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608"/>
        <w:gridCol w:w="5037"/>
      </w:tblGrid>
      <w:tr w:rsidR="001919C7">
        <w:trPr>
          <w:trHeight w:val="5084"/>
        </w:trPr>
        <w:tc>
          <w:tcPr>
            <w:tcW w:w="4608" w:type="dxa"/>
          </w:tcPr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7" w:type="dxa"/>
          </w:tcPr>
          <w:p w:rsidR="001919C7" w:rsidRDefault="0019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образования </w:t>
            </w:r>
          </w:p>
          <w:p w:rsidR="001919C7" w:rsidRDefault="0019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Ирбитского  муниципального  образования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919C7" w:rsidRDefault="001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 фамилия, имя, отчество родителя (законного представителя) ребенка)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проживающего___________________________________________________________________________________________________________</w:t>
            </w:r>
          </w:p>
          <w:p w:rsidR="001919C7" w:rsidRDefault="001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</w:t>
            </w:r>
          </w:p>
          <w:p w:rsidR="001919C7" w:rsidRDefault="001919C7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паспорт: серия _________номер____________</w:t>
            </w:r>
          </w:p>
          <w:p w:rsidR="001919C7" w:rsidRDefault="001919C7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 документ_______________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1919C7" w:rsidRDefault="0019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Прошу  предоставить путевку для моего ребенка _____________________________________________________________________________</w:t>
      </w:r>
    </w:p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ребенка; полная дата рождения)</w:t>
      </w:r>
    </w:p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в ______классе ___________________________________СОШ (ООШ)</w:t>
      </w:r>
    </w:p>
    <w:p w:rsidR="001919C7" w:rsidRDefault="001919C7" w:rsidP="001D49F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санаторный оздоровительный лагерь</w:t>
      </w:r>
    </w:p>
    <w:p w:rsidR="001919C7" w:rsidRPr="00B31270" w:rsidRDefault="001919C7" w:rsidP="001D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1270">
        <w:rPr>
          <w:rFonts w:ascii="Times New Roman" w:hAnsi="Times New Roman" w:cs="Times New Roman"/>
          <w:color w:val="000000"/>
        </w:rPr>
        <w:t>на период  _____________________________________.</w:t>
      </w:r>
    </w:p>
    <w:p w:rsidR="001919C7" w:rsidRPr="00B31270" w:rsidRDefault="001919C7" w:rsidP="001D49F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</w:rPr>
      </w:pPr>
      <w:r w:rsidRPr="00B31270">
        <w:rPr>
          <w:rFonts w:ascii="Times New Roman" w:hAnsi="Times New Roman" w:cs="Times New Roman"/>
          <w:color w:val="000000"/>
        </w:rPr>
        <w:t xml:space="preserve">       (указать месяц календарного года)</w:t>
      </w:r>
    </w:p>
    <w:p w:rsidR="001919C7" w:rsidRDefault="001919C7" w:rsidP="001D49F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Вместе с тем сообщаю, что:   </w:t>
      </w: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нужное отметить):</w:t>
      </w: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Являюсь получателем пособия на содержание ребенка, находящегося под опекой или попечительством;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⁭</w:t>
      </w:r>
      <w:r>
        <w:rPr>
          <w:rFonts w:ascii="Times New Roman" w:hAnsi="Times New Roman" w:cs="Times New Roman"/>
          <w:sz w:val="24"/>
          <w:szCs w:val="24"/>
        </w:rPr>
        <w:t xml:space="preserve"> Являюсь получателем пенсии по случаю потери кормильца;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⁭</w:t>
      </w:r>
      <w:r>
        <w:rPr>
          <w:rFonts w:ascii="Times New Roman" w:hAnsi="Times New Roman" w:cs="Times New Roman"/>
          <w:sz w:val="24"/>
          <w:szCs w:val="24"/>
        </w:rPr>
        <w:t xml:space="preserve"> Являюсь получателем пособия по безработице;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⁭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является многодетной;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⁭ </w:t>
      </w:r>
      <w:r>
        <w:rPr>
          <w:rFonts w:ascii="Times New Roman" w:hAnsi="Times New Roman" w:cs="Times New Roman"/>
          <w:sz w:val="24"/>
          <w:szCs w:val="24"/>
        </w:rPr>
        <w:t xml:space="preserve">Ребенок имеет статус  ребенка – инвалида; 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⁭ </w:t>
      </w:r>
      <w:r>
        <w:rPr>
          <w:rFonts w:ascii="Times New Roman" w:hAnsi="Times New Roman" w:cs="Times New Roman"/>
          <w:sz w:val="24"/>
          <w:szCs w:val="24"/>
        </w:rPr>
        <w:t>Ребенок из семьи, совокупный доход которой ниже прожиточного минимума, установленного в Свердловской области;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⁭ </w:t>
      </w:r>
      <w:r>
        <w:rPr>
          <w:rFonts w:ascii="Times New Roman" w:hAnsi="Times New Roman" w:cs="Times New Roman"/>
          <w:sz w:val="24"/>
          <w:szCs w:val="24"/>
        </w:rPr>
        <w:t>Семья воспитывает ребенка, вернувшегося из воспитательной колонии или специального учреждения закрытого типа;</w:t>
      </w: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Являюсь работником государственной или муниципальной организации.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(нужное отметить):</w:t>
      </w:r>
    </w:p>
    <w:p w:rsidR="001919C7" w:rsidRDefault="001919C7" w:rsidP="001D49FD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⁭ </w:t>
      </w: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ребенка; </w:t>
      </w:r>
    </w:p>
    <w:p w:rsidR="001919C7" w:rsidRDefault="001919C7" w:rsidP="001D49F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⁭ </w:t>
      </w:r>
      <w:r>
        <w:rPr>
          <w:rFonts w:ascii="Times New Roman" w:hAnsi="Times New Roman" w:cs="Times New Roman"/>
          <w:sz w:val="24"/>
          <w:szCs w:val="24"/>
        </w:rPr>
        <w:t xml:space="preserve">заключение учреждения здравоохранения о наличии медицинских показаний для санаторно-курортного лечения (форма 070/у-04)  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⁭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ксерокопию постановления об установлении опеки или приказа о передаче ребенка в приемную семью;</w:t>
      </w:r>
    </w:p>
    <w:p w:rsidR="001919C7" w:rsidRDefault="001919C7" w:rsidP="001D49FD">
      <w:pPr>
        <w:pStyle w:val="ConsPlusNonformat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⁭ </w:t>
      </w:r>
      <w:r>
        <w:rPr>
          <w:rFonts w:ascii="Times New Roman" w:hAnsi="Times New Roman" w:cs="Times New Roman"/>
          <w:sz w:val="24"/>
          <w:szCs w:val="24"/>
        </w:rPr>
        <w:t xml:space="preserve">ксерокопию  справки МСЭ  (при наличии категории «ребенок - инвалид»); </w:t>
      </w:r>
    </w:p>
    <w:p w:rsidR="001919C7" w:rsidRDefault="001919C7" w:rsidP="001D49F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⁭  _________________________________________________</w:t>
      </w: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Достоверность и полноту указанных сведений подтверждаю. </w:t>
      </w:r>
    </w:p>
    <w:p w:rsidR="001919C7" w:rsidRDefault="001919C7" w:rsidP="001D49F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9C7" w:rsidRDefault="001919C7" w:rsidP="001D49FD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1919C7" w:rsidRDefault="001919C7" w:rsidP="001D49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19C7" w:rsidRDefault="001919C7" w:rsidP="001D49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1919C7" w:rsidRDefault="001919C7" w:rsidP="001D49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на обработку моих и моего ребенка персональных данных, указанных в заявлении и прилагаемых документах,   а также их передачу в электронной форме по открытым каналам связи сети Интернет в государственные и муниципальные органы и  использование  в целях предоставления муниципальной 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1919C7" w:rsidRDefault="001919C7" w:rsidP="001D49F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  <w:r>
        <w:t>Дата подачи заявления:                                                                 Подпись заявителя:</w:t>
      </w:r>
    </w:p>
    <w:p w:rsidR="001919C7" w:rsidRDefault="001919C7" w:rsidP="001D49FD">
      <w:pPr>
        <w:pStyle w:val="NormalWeb"/>
        <w:spacing w:before="0" w:beforeAutospacing="0" w:after="0" w:afterAutospacing="0"/>
      </w:pPr>
      <w:r>
        <w:t xml:space="preserve"> «_____» __________________ 20___ г.                                _________________________  </w:t>
      </w: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pStyle w:val="NormalWeb"/>
        <w:spacing w:before="0" w:beforeAutospacing="0" w:after="0" w:afterAutospacing="0"/>
      </w:pPr>
      <w:r>
        <w:t>_________________________</w:t>
      </w:r>
      <w:r>
        <w:tab/>
      </w:r>
      <w:r>
        <w:tab/>
        <w:t xml:space="preserve">   ___________________________</w:t>
      </w:r>
    </w:p>
    <w:p w:rsidR="001919C7" w:rsidRDefault="001919C7" w:rsidP="001D49FD">
      <w:pPr>
        <w:pStyle w:val="NormalWeb"/>
        <w:spacing w:before="0" w:beforeAutospacing="0" w:after="0" w:afterAutospacing="0"/>
      </w:pPr>
      <w:r>
        <w:t xml:space="preserve">         подпись заявителя                                       расшифровка подписи</w:t>
      </w:r>
    </w:p>
    <w:p w:rsidR="001919C7" w:rsidRDefault="001919C7" w:rsidP="001D49FD">
      <w:pPr>
        <w:pStyle w:val="NormalWeb"/>
        <w:spacing w:before="0" w:beforeAutospacing="0" w:after="0" w:afterAutospacing="0"/>
      </w:pPr>
    </w:p>
    <w:p w:rsidR="001919C7" w:rsidRDefault="001919C7" w:rsidP="001D49F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1919C7" w:rsidRDefault="001919C7" w:rsidP="001D49FD">
      <w:pPr>
        <w:pStyle w:val="text"/>
        <w:spacing w:after="0" w:line="240" w:lineRule="auto"/>
        <w:ind w:left="5670" w:firstLine="1"/>
        <w:rPr>
          <w:rFonts w:ascii="Times New Roman" w:hAnsi="Times New Roman" w:cs="Times New Roman"/>
          <w:b/>
          <w:bCs/>
        </w:rPr>
      </w:pPr>
    </w:p>
    <w:p w:rsidR="001919C7" w:rsidRDefault="001919C7" w:rsidP="001D49FD">
      <w:pPr>
        <w:pStyle w:val="text"/>
        <w:spacing w:after="0" w:line="240" w:lineRule="auto"/>
        <w:ind w:left="5670" w:firstLine="1"/>
        <w:rPr>
          <w:rFonts w:ascii="Times New Roman" w:hAnsi="Times New Roman" w:cs="Times New Roman"/>
          <w:b/>
          <w:bCs/>
        </w:rPr>
      </w:pPr>
    </w:p>
    <w:p w:rsidR="001919C7" w:rsidRDefault="001919C7">
      <w:pPr>
        <w:rPr>
          <w:rFonts w:cs="Times New Roman"/>
        </w:rPr>
      </w:pPr>
    </w:p>
    <w:sectPr w:rsidR="001919C7" w:rsidSect="001D49FD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C7" w:rsidRDefault="001919C7" w:rsidP="001D49F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919C7" w:rsidRDefault="001919C7" w:rsidP="001D49F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C7" w:rsidRDefault="001919C7" w:rsidP="001D49F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919C7" w:rsidRDefault="001919C7" w:rsidP="001D49F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FD"/>
    <w:rsid w:val="001919C7"/>
    <w:rsid w:val="001D49FD"/>
    <w:rsid w:val="00526E16"/>
    <w:rsid w:val="00746BFA"/>
    <w:rsid w:val="00A9174C"/>
    <w:rsid w:val="00A91BF8"/>
    <w:rsid w:val="00B31270"/>
    <w:rsid w:val="00E3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FD"/>
    <w:pPr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49F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9FD"/>
  </w:style>
  <w:style w:type="paragraph" w:styleId="Footer">
    <w:name w:val="footer"/>
    <w:basedOn w:val="Normal"/>
    <w:link w:val="FooterChar"/>
    <w:uiPriority w:val="99"/>
    <w:semiHidden/>
    <w:rsid w:val="001D49F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/>
      <w:kern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9FD"/>
  </w:style>
  <w:style w:type="paragraph" w:styleId="NormalWeb">
    <w:name w:val="Normal (Web)"/>
    <w:basedOn w:val="Normal"/>
    <w:uiPriority w:val="99"/>
    <w:semiHidden/>
    <w:rsid w:val="001D49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49FD"/>
    <w:pPr>
      <w:widowControl w:val="0"/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paragraph" w:customStyle="1" w:styleId="text">
    <w:name w:val="text"/>
    <w:basedOn w:val="Normal"/>
    <w:uiPriority w:val="99"/>
    <w:rsid w:val="001D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508</Words>
  <Characters>2897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2015-02-03T06:41:00Z</dcterms:created>
  <dcterms:modified xsi:type="dcterms:W3CDTF">2016-02-20T02:14:00Z</dcterms:modified>
</cp:coreProperties>
</file>