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2C" w:rsidRPr="000B4C52" w:rsidRDefault="00006E2C" w:rsidP="000B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1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5pt;height:237.75pt">
            <v:imagedata r:id="rId4" o:title=""/>
          </v:shape>
        </w:pict>
      </w:r>
    </w:p>
    <w:tbl>
      <w:tblPr>
        <w:tblW w:w="15768" w:type="dxa"/>
        <w:tblInd w:w="-106" w:type="dxa"/>
        <w:tblLook w:val="00A0"/>
      </w:tblPr>
      <w:tblGrid>
        <w:gridCol w:w="685"/>
        <w:gridCol w:w="581"/>
        <w:gridCol w:w="1475"/>
        <w:gridCol w:w="1475"/>
        <w:gridCol w:w="1475"/>
        <w:gridCol w:w="1379"/>
        <w:gridCol w:w="1861"/>
        <w:gridCol w:w="1419"/>
        <w:gridCol w:w="1379"/>
        <w:gridCol w:w="1379"/>
        <w:gridCol w:w="1379"/>
        <w:gridCol w:w="1379"/>
      </w:tblGrid>
      <w:tr w:rsidR="00006E2C" w:rsidRPr="00E13EB1" w:rsidTr="003A1EC2">
        <w:trPr>
          <w:trHeight w:val="31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006E2C" w:rsidRPr="000B4C52" w:rsidRDefault="00006E2C" w:rsidP="00267B0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Вторник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006E2C" w:rsidRPr="00E13EB1" w:rsidTr="003A1EC2">
        <w:trPr>
          <w:trHeight w:val="283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Безопасность жизнедеятельности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Чтение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Чтение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Чтение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006E2C" w:rsidRPr="00E13EB1" w:rsidTr="003A1EC2">
        <w:trPr>
          <w:trHeight w:val="347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Мировая художественная культура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Мировая художественная культура</w:t>
            </w:r>
          </w:p>
        </w:tc>
        <w:bookmarkStart w:id="0" w:name="_GoBack"/>
        <w:bookmarkEnd w:id="0"/>
      </w:tr>
      <w:tr w:rsidR="00006E2C" w:rsidRPr="00E13EB1" w:rsidTr="003A1EC2">
        <w:trPr>
          <w:trHeight w:val="424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Основы профессиональногооределения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Письмо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Письмо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Письмо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006E2C" w:rsidRPr="00E13EB1" w:rsidTr="003A1EC2">
        <w:trPr>
          <w:trHeight w:val="187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006E2C" w:rsidRPr="00E13EB1" w:rsidTr="003A1EC2">
        <w:trPr>
          <w:trHeight w:val="307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006E2C" w:rsidRPr="00E13EB1" w:rsidTr="003A1EC2">
        <w:trPr>
          <w:trHeight w:val="298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5F38C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5F38C2">
              <w:rPr>
                <w:color w:val="000000"/>
                <w:sz w:val="12"/>
                <w:szCs w:val="12"/>
                <w:lang w:eastAsia="ru-RU"/>
              </w:rPr>
              <w:t>Речь и культура общения</w:t>
            </w:r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006E2C" w:rsidRPr="00E13EB1" w:rsidTr="003A1EC2">
        <w:trPr>
          <w:trHeight w:val="277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06E2C" w:rsidRPr="000B4C52" w:rsidRDefault="00006E2C" w:rsidP="00267B0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Среда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Чтение и развитие речи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Чтение и развитие речи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Чтение и развитие речи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006E2C" w:rsidRPr="00E13EB1" w:rsidTr="003A1EC2">
        <w:trPr>
          <w:trHeight w:val="318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006E2C" w:rsidRPr="00E13EB1" w:rsidTr="003A1EC2">
        <w:trPr>
          <w:trHeight w:val="33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5F38C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F38C2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Практикум по решению физических задач</w:t>
            </w:r>
          </w:p>
        </w:tc>
      </w:tr>
      <w:tr w:rsidR="00006E2C" w:rsidRPr="00E13EB1" w:rsidTr="003A1EC2">
        <w:trPr>
          <w:trHeight w:val="45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E2C" w:rsidRPr="000B4C52" w:rsidRDefault="00006E2C" w:rsidP="00267B0B">
            <w:pPr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 xml:space="preserve">Физическая </w:t>
            </w:r>
          </w:p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</w:tr>
      <w:tr w:rsidR="00006E2C" w:rsidRPr="00E13EB1" w:rsidTr="003A1EC2">
        <w:trPr>
          <w:trHeight w:val="41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Основы безопасности жизнедеятельности</w:t>
            </w:r>
          </w:p>
        </w:tc>
      </w:tr>
      <w:tr w:rsidR="00006E2C" w:rsidRPr="00E13EB1" w:rsidTr="003A1EC2">
        <w:trPr>
          <w:trHeight w:val="36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Искусство(Музыка и ИЗО)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006E2C" w:rsidRPr="00E13EB1" w:rsidTr="003A1EC2">
        <w:trPr>
          <w:trHeight w:val="48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Искусство(Музыка и ИЗО)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006E2C" w:rsidRPr="00E13EB1" w:rsidTr="003A1EC2">
        <w:trPr>
          <w:trHeight w:val="402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006E2C" w:rsidRPr="000B4C52" w:rsidRDefault="00006E2C" w:rsidP="00267B0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Четверг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Решение химических экспериментальных задач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006E2C" w:rsidRPr="00E13EB1" w:rsidTr="003A1EC2">
        <w:trPr>
          <w:trHeight w:val="36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Искусство(Музыка и ИЗО)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Информатика и ИКТ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006E2C" w:rsidRPr="00E13EB1" w:rsidTr="003A1EC2">
        <w:trPr>
          <w:trHeight w:val="31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</w:tc>
      </w:tr>
      <w:tr w:rsidR="00006E2C" w:rsidRPr="00E13EB1" w:rsidTr="003A1EC2">
        <w:trPr>
          <w:trHeight w:val="293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Музыка и пение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Музыка и пение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Решение химических экспериментальных задач</w:t>
            </w:r>
          </w:p>
        </w:tc>
      </w:tr>
      <w:tr w:rsidR="00006E2C" w:rsidRPr="00E13EB1" w:rsidTr="003A1EC2">
        <w:trPr>
          <w:trHeight w:val="37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Искусство(Музыка и ИЗО)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Информатика и ИКТ</w:t>
            </w:r>
          </w:p>
        </w:tc>
        <w:tc>
          <w:tcPr>
            <w:tcW w:w="1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Письмо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Письмо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Письмо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006E2C" w:rsidRPr="00E13EB1" w:rsidTr="003A1EC2">
        <w:trPr>
          <w:trHeight w:val="39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Искусство(Музыка и ИЗО)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006E2C" w:rsidRPr="00E13EB1" w:rsidTr="003A1EC2">
        <w:trPr>
          <w:trHeight w:val="497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Чтение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Чтение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Чтение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География и экология Свердловской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</w:tr>
      <w:tr w:rsidR="00006E2C" w:rsidRPr="00E13EB1" w:rsidTr="003A1EC2">
        <w:trPr>
          <w:trHeight w:val="480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006E2C" w:rsidRPr="000B4C52" w:rsidRDefault="00006E2C" w:rsidP="00267B0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 xml:space="preserve">  Пятница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Комплексный анализ текста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Комплексный анализ текста</w:t>
            </w:r>
          </w:p>
        </w:tc>
      </w:tr>
      <w:tr w:rsidR="00006E2C" w:rsidRPr="00E13EB1" w:rsidTr="003A1EC2">
        <w:trPr>
          <w:trHeight w:val="525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История родного края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Черчение и графика в профессиональной деятельности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</w:tr>
      <w:tr w:rsidR="00006E2C" w:rsidRPr="00E13EB1" w:rsidTr="003A1EC2">
        <w:trPr>
          <w:trHeight w:val="465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ОДНКНР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Искусство(Музыка и ИЗО)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Профессионально - трудовое обучение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Русское правописание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Русское правописание</w:t>
            </w:r>
          </w:p>
        </w:tc>
      </w:tr>
      <w:tr w:rsidR="00006E2C" w:rsidRPr="00E13EB1" w:rsidTr="003A1EC2">
        <w:trPr>
          <w:trHeight w:val="375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5F38C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F38C2">
              <w:rPr>
                <w:color w:val="000000"/>
                <w:sz w:val="16"/>
                <w:szCs w:val="16"/>
                <w:lang w:eastAsia="ru-RU"/>
              </w:rPr>
              <w:t>Письмо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5F38C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F38C2">
              <w:rPr>
                <w:color w:val="000000"/>
                <w:sz w:val="16"/>
                <w:szCs w:val="16"/>
                <w:lang w:eastAsia="ru-RU"/>
              </w:rPr>
              <w:t>Письмо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5F38C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5F38C2">
              <w:rPr>
                <w:color w:val="000000"/>
                <w:sz w:val="16"/>
                <w:szCs w:val="16"/>
                <w:lang w:eastAsia="ru-RU"/>
              </w:rPr>
              <w:t>Письмо и развитие речи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Актуальные вопросы обществознания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Актуальные вопросы обществознания</w:t>
            </w:r>
          </w:p>
        </w:tc>
      </w:tr>
      <w:tr w:rsidR="00006E2C" w:rsidRPr="00E13EB1" w:rsidTr="003A1EC2">
        <w:trPr>
          <w:trHeight w:val="483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Групповое занятие по биологии/Актуальные вопросы обществознания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006E2C" w:rsidRPr="00E13EB1" w:rsidTr="003A1EC2">
        <w:trPr>
          <w:trHeight w:val="72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 w:rsidRPr="000B4C52">
              <w:rPr>
                <w:color w:val="000000"/>
                <w:sz w:val="12"/>
                <w:szCs w:val="12"/>
                <w:lang w:eastAsia="ru-RU"/>
              </w:rPr>
              <w:t>Речь и культура общения/Групповое занятие по математике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E2C" w:rsidRPr="00267B0B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67B0B">
              <w:rPr>
                <w:color w:val="000000"/>
                <w:sz w:val="16"/>
                <w:szCs w:val="16"/>
                <w:lang w:eastAsia="ru-RU"/>
              </w:rPr>
              <w:t>Групповое занятие по математике</w:t>
            </w:r>
          </w:p>
        </w:tc>
      </w:tr>
      <w:tr w:rsidR="00006E2C" w:rsidRPr="00E13EB1" w:rsidTr="003A1EC2">
        <w:trPr>
          <w:trHeight w:val="315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lang w:eastAsia="ru-RU"/>
              </w:rPr>
            </w:pPr>
            <w:r w:rsidRPr="000B4C52">
              <w:rPr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классный час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E2C" w:rsidRPr="000B4C52" w:rsidRDefault="00006E2C" w:rsidP="000B4C52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0B4C52">
              <w:rPr>
                <w:color w:val="000000"/>
                <w:sz w:val="16"/>
                <w:szCs w:val="16"/>
                <w:lang w:eastAsia="ru-RU"/>
              </w:rPr>
              <w:t>классный час</w:t>
            </w:r>
          </w:p>
        </w:tc>
      </w:tr>
    </w:tbl>
    <w:p w:rsidR="00006E2C" w:rsidRPr="000B4C52" w:rsidRDefault="00006E2C" w:rsidP="000B4C5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6E2C" w:rsidRPr="000B4C52" w:rsidSect="000B4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411"/>
    <w:rsid w:val="00006E2C"/>
    <w:rsid w:val="000B4C52"/>
    <w:rsid w:val="00267B0B"/>
    <w:rsid w:val="003A1EC2"/>
    <w:rsid w:val="005F38C2"/>
    <w:rsid w:val="00606D4B"/>
    <w:rsid w:val="006C5CAA"/>
    <w:rsid w:val="008D1411"/>
    <w:rsid w:val="009E2613"/>
    <w:rsid w:val="00DB0828"/>
    <w:rsid w:val="00E13EB1"/>
    <w:rsid w:val="00EA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712</Words>
  <Characters>4063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1</cp:lastModifiedBy>
  <cp:revision>7</cp:revision>
  <cp:lastPrinted>2017-09-07T20:44:00Z</cp:lastPrinted>
  <dcterms:created xsi:type="dcterms:W3CDTF">2017-09-07T20:39:00Z</dcterms:created>
  <dcterms:modified xsi:type="dcterms:W3CDTF">2017-09-17T04:25:00Z</dcterms:modified>
</cp:coreProperties>
</file>