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69"/>
      </w:tblGrid>
      <w:tr w:rsidR="007E1F83" w:rsidTr="00402BD1">
        <w:tc>
          <w:tcPr>
            <w:tcW w:w="4635" w:type="dxa"/>
            <w:tcBorders>
              <w:top w:val="nil"/>
              <w:left w:val="nil"/>
              <w:bottom w:val="nil"/>
              <w:right w:val="nil"/>
            </w:tcBorders>
          </w:tcPr>
          <w:p w:rsidR="007E1F83" w:rsidRPr="00876D00" w:rsidRDefault="007E1F83" w:rsidP="00D735C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3.5pt">
                  <v:imagedata r:id="rId5" o:title=""/>
                </v:shape>
              </w:pict>
            </w:r>
          </w:p>
        </w:tc>
      </w:tr>
    </w:tbl>
    <w:p w:rsidR="007E1F83" w:rsidRDefault="007E1F83" w:rsidP="006D34DA">
      <w:pPr>
        <w:rPr>
          <w:lang w:val="en-US"/>
        </w:rPr>
      </w:pPr>
    </w:p>
    <w:p w:rsidR="007E1F83" w:rsidRDefault="007E1F83" w:rsidP="006D34DA">
      <w:pPr>
        <w:rPr>
          <w:lang w:val="en-US"/>
        </w:rPr>
      </w:pPr>
    </w:p>
    <w:p w:rsidR="007E1F83" w:rsidRDefault="007E1F83" w:rsidP="006D34DA">
      <w:pPr>
        <w:rPr>
          <w:lang w:val="en-US"/>
        </w:rPr>
      </w:pPr>
    </w:p>
    <w:p w:rsidR="007E1F83" w:rsidRDefault="007E1F83" w:rsidP="006D34DA">
      <w:pPr>
        <w:rPr>
          <w:lang w:val="en-US"/>
        </w:rPr>
      </w:pPr>
    </w:p>
    <w:p w:rsidR="007E1F83" w:rsidRDefault="007E1F83" w:rsidP="006D34DA">
      <w:pPr>
        <w:rPr>
          <w:lang w:val="en-US"/>
        </w:rPr>
      </w:pPr>
    </w:p>
    <w:p w:rsidR="007E1F83" w:rsidRPr="00402BD1" w:rsidRDefault="007E1F83" w:rsidP="006D34DA"/>
    <w:p w:rsidR="007E1F83" w:rsidRDefault="007E1F83" w:rsidP="006D34DA">
      <w:pPr>
        <w:rPr>
          <w:lang w:val="en-US"/>
        </w:rPr>
      </w:pPr>
    </w:p>
    <w:p w:rsidR="007E1F83" w:rsidRPr="007F1A56" w:rsidRDefault="007E1F83" w:rsidP="006D34DA">
      <w:pPr>
        <w:spacing w:line="240" w:lineRule="atLeast"/>
        <w:ind w:left="360"/>
        <w:jc w:val="center"/>
        <w:rPr>
          <w:b/>
          <w:bCs/>
          <w:sz w:val="40"/>
          <w:szCs w:val="40"/>
        </w:rPr>
      </w:pPr>
      <w:r w:rsidRPr="007F1A56">
        <w:rPr>
          <w:b/>
          <w:bCs/>
          <w:sz w:val="40"/>
          <w:szCs w:val="40"/>
        </w:rPr>
        <w:t>Устав</w:t>
      </w:r>
    </w:p>
    <w:p w:rsidR="007E1F83" w:rsidRPr="007F1A56" w:rsidRDefault="007E1F83" w:rsidP="006D34DA">
      <w:pPr>
        <w:spacing w:line="240" w:lineRule="atLeast"/>
        <w:jc w:val="center"/>
        <w:rPr>
          <w:b/>
          <w:bCs/>
          <w:sz w:val="32"/>
          <w:szCs w:val="32"/>
        </w:rPr>
      </w:pPr>
      <w:r w:rsidRPr="007F1A56">
        <w:rPr>
          <w:b/>
          <w:bCs/>
          <w:sz w:val="32"/>
          <w:szCs w:val="32"/>
        </w:rPr>
        <w:t>муниципального общеобразовательного учреждения «Бердюгинская</w:t>
      </w:r>
      <w:r>
        <w:rPr>
          <w:b/>
          <w:bCs/>
          <w:sz w:val="32"/>
          <w:szCs w:val="32"/>
        </w:rPr>
        <w:t xml:space="preserve"> </w:t>
      </w:r>
      <w:r w:rsidRPr="007F1A56">
        <w:rPr>
          <w:b/>
          <w:bCs/>
          <w:sz w:val="32"/>
          <w:szCs w:val="32"/>
        </w:rPr>
        <w:t>средняя общеобразовательная школа»</w:t>
      </w:r>
    </w:p>
    <w:p w:rsidR="007E1F83" w:rsidRPr="007F1A56" w:rsidRDefault="007E1F83" w:rsidP="006D34DA">
      <w:pPr>
        <w:spacing w:line="240" w:lineRule="atLeast"/>
        <w:ind w:left="360"/>
        <w:jc w:val="center"/>
        <w:rPr>
          <w:b/>
          <w:bCs/>
          <w:sz w:val="32"/>
          <w:szCs w:val="32"/>
        </w:rPr>
      </w:pPr>
      <w:r w:rsidRPr="007F1A56">
        <w:rPr>
          <w:b/>
          <w:bCs/>
          <w:sz w:val="32"/>
          <w:szCs w:val="32"/>
        </w:rPr>
        <w:t>(новая редакция)</w:t>
      </w:r>
    </w:p>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Pr="00BE2DD5" w:rsidRDefault="007E1F83" w:rsidP="006D34DA"/>
    <w:p w:rsidR="007E1F83" w:rsidRDefault="007E1F83" w:rsidP="006D34DA"/>
    <w:p w:rsidR="007E1F83" w:rsidRDefault="007E1F83" w:rsidP="006D34DA"/>
    <w:p w:rsidR="007E1F83" w:rsidRDefault="007E1F83" w:rsidP="006D34DA"/>
    <w:p w:rsidR="007E1F83" w:rsidRDefault="007E1F83" w:rsidP="006D34DA"/>
    <w:p w:rsidR="007E1F83" w:rsidRPr="00BE2DD5" w:rsidRDefault="007E1F83" w:rsidP="006D34DA"/>
    <w:p w:rsidR="007E1F83" w:rsidRDefault="007E1F83" w:rsidP="006D34DA">
      <w:pPr>
        <w:jc w:val="center"/>
      </w:pPr>
      <w:r w:rsidRPr="00176EF4">
        <w:t>2017 г.</w:t>
      </w:r>
    </w:p>
    <w:p w:rsidR="007E1F83" w:rsidRDefault="007E1F83" w:rsidP="006D34DA">
      <w:pPr>
        <w:jc w:val="center"/>
      </w:pPr>
    </w:p>
    <w:p w:rsidR="007E1F83" w:rsidRPr="00BE2DD5" w:rsidRDefault="007E1F83" w:rsidP="006D34DA">
      <w:pPr>
        <w:jc w:val="center"/>
        <w:rPr>
          <w:b/>
          <w:bCs/>
        </w:rPr>
      </w:pPr>
      <w:r>
        <w:rPr>
          <w:b/>
          <w:bCs/>
        </w:rPr>
        <w:t xml:space="preserve">Глава </w:t>
      </w:r>
      <w:r w:rsidRPr="00BE2DD5">
        <w:rPr>
          <w:b/>
          <w:bCs/>
        </w:rPr>
        <w:t>1. Общие положения</w:t>
      </w:r>
    </w:p>
    <w:p w:rsidR="007E1F83" w:rsidRPr="00BD6B80" w:rsidRDefault="007E1F83" w:rsidP="006D34DA">
      <w:pPr>
        <w:ind w:firstLine="720"/>
        <w:jc w:val="both"/>
      </w:pPr>
      <w:r>
        <w:t xml:space="preserve">1.1. </w:t>
      </w:r>
      <w:r w:rsidRPr="007F1A56">
        <w:t>Муниципальное общеобразовательное учреждение «Бердюгинская средняя общеобразовательная школа»</w:t>
      </w:r>
      <w:r>
        <w:t>(далее - У</w:t>
      </w:r>
      <w:r w:rsidRPr="00BD6B80">
        <w:t xml:space="preserve">чреждение)является некоммерческой организацией, созданной Ирбитским муниципальным образованием </w:t>
      </w:r>
      <w:r w:rsidRPr="00DA14B5">
        <w:t>для выполнения работ,</w:t>
      </w:r>
      <w:r w:rsidRPr="00BD6B80">
        <w:t>оказания услуг в целях обеспечения реализации предусмотренных законодательством Российской Федерации полномочий органов местного самоуправления Ирбитского муниципального образования в сфере образования.</w:t>
      </w:r>
    </w:p>
    <w:p w:rsidR="007E1F83" w:rsidRPr="00B8760D" w:rsidRDefault="007E1F83" w:rsidP="00B8760D">
      <w:pPr>
        <w:ind w:firstLine="720"/>
        <w:jc w:val="both"/>
      </w:pPr>
      <w:r w:rsidRPr="00B8760D">
        <w:t>С 10 декабря 1998 года Учреждение действовало с наименованием «муниципальное образовательное учреждение среднего (полного) общего образования Бердюгинская средняя общеобразовательная школа», зарегистрированное постановлением главы администрации муниципального образования Ирбитский район от 10.12.1998 г. № 4</w:t>
      </w:r>
      <w:r>
        <w:t>22, регистрационный номер 1013</w:t>
      </w:r>
      <w:r w:rsidRPr="00B8760D">
        <w:t xml:space="preserve">, серия </w:t>
      </w:r>
      <w:r w:rsidRPr="00B8760D">
        <w:rPr>
          <w:lang w:val="en-US"/>
        </w:rPr>
        <w:t>III</w:t>
      </w:r>
      <w:r w:rsidRPr="00B8760D">
        <w:t xml:space="preserve">-ИИ. </w:t>
      </w:r>
    </w:p>
    <w:p w:rsidR="007E1F83" w:rsidRPr="007F1A56" w:rsidRDefault="007E1F83" w:rsidP="00560D5B">
      <w:pPr>
        <w:ind w:firstLine="720"/>
        <w:jc w:val="both"/>
      </w:pPr>
      <w:r w:rsidRPr="009B5359">
        <w:t xml:space="preserve">Постановлением главы муниципального образования Ирбитский район </w:t>
      </w:r>
      <w:r w:rsidRPr="00F07DC1">
        <w:t>от 14.11.2000 г. № 522</w:t>
      </w:r>
      <w:r w:rsidRPr="009B5359">
        <w:t xml:space="preserve"> муниципальное образовательное учреждение среднего (полного) общего образования Бердюгинская средняя общеобразовательная школа переименовано в муниципальное общеобразовательное учреждение Бердюгинскую среднюю общеобразовательную школу</w:t>
      </w:r>
      <w:r>
        <w:t xml:space="preserve">, </w:t>
      </w:r>
      <w:r w:rsidRPr="00B8760D">
        <w:t xml:space="preserve">регистрационный номер 1013/1, серия </w:t>
      </w:r>
      <w:r w:rsidRPr="00B8760D">
        <w:rPr>
          <w:lang w:val="en-US"/>
        </w:rPr>
        <w:t>III</w:t>
      </w:r>
      <w:r w:rsidRPr="00B8760D">
        <w:t xml:space="preserve">-ИИ. </w:t>
      </w:r>
    </w:p>
    <w:p w:rsidR="007E1F83" w:rsidRDefault="007E1F83" w:rsidP="00B8760D">
      <w:pPr>
        <w:ind w:firstLine="720"/>
        <w:jc w:val="both"/>
      </w:pPr>
      <w:r w:rsidRPr="00BD6B80">
        <w:t xml:space="preserve">Межрайонной инспекцией МНС России № 8 по Свердловской области  </w:t>
      </w:r>
      <w:r w:rsidRPr="009B5359">
        <w:t>05 декабря 2002 года</w:t>
      </w:r>
      <w:r w:rsidRPr="00BD6B80">
        <w:t xml:space="preserve"> 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w:t>
      </w:r>
      <w:r w:rsidRPr="009B5359">
        <w:t>1026600879722.</w:t>
      </w:r>
    </w:p>
    <w:p w:rsidR="007E1F83" w:rsidRPr="007F1A56" w:rsidRDefault="007E1F83" w:rsidP="006D34DA">
      <w:pPr>
        <w:ind w:firstLine="720"/>
        <w:jc w:val="both"/>
      </w:pPr>
      <w:r w:rsidRPr="00BD6B80">
        <w:t xml:space="preserve">Постановлением Главы Ирбитского муниципального образования от 15.08.2011г. № 315-ПГ создано </w:t>
      </w:r>
      <w:r w:rsidRPr="007F1A56">
        <w:t>муниципальное казенное общеобразовательное учреждение Бердюгинская средняя общеобразовательная школа путем изменения типа муниципального общеобразовательного учреждения Бердюгинской средней общеобразовательной школы.</w:t>
      </w:r>
    </w:p>
    <w:p w:rsidR="007E1F83" w:rsidRDefault="007E1F83" w:rsidP="007E563E">
      <w:pPr>
        <w:ind w:firstLine="720"/>
        <w:jc w:val="both"/>
      </w:pPr>
      <w:r w:rsidRPr="00412147">
        <w:rPr>
          <w:color w:val="000000"/>
          <w:shd w:val="clear" w:color="auto" w:fill="FFFFFF"/>
        </w:rPr>
        <w:t>Постановлением администрации Ирбитского муниципального образования от 28.06.2013 г. № 390-ПА муниципальное казенное общеобразовательное учреждение Бердюгинская средняя общеобразовательная школа реорганизовано путем присоединения к нему муниципального казенного общеобразовательного учреждения Лопатковской начальной общеобразовательной школы с образованием филиала.</w:t>
      </w:r>
    </w:p>
    <w:p w:rsidR="007E1F83" w:rsidRPr="007F1A56" w:rsidRDefault="007E1F83" w:rsidP="007E563E">
      <w:pPr>
        <w:ind w:firstLine="720"/>
        <w:jc w:val="both"/>
      </w:pPr>
      <w:r w:rsidRPr="004B00B3">
        <w:t xml:space="preserve">Постановлением администрации Ирбитского муниципального образования </w:t>
      </w:r>
      <w:r w:rsidRPr="00560D5B">
        <w:t>от «</w:t>
      </w:r>
      <w:r>
        <w:t>14</w:t>
      </w:r>
      <w:r w:rsidRPr="00560D5B">
        <w:t xml:space="preserve">» </w:t>
      </w:r>
      <w:r>
        <w:t xml:space="preserve">ноября </w:t>
      </w:r>
      <w:r w:rsidRPr="00560D5B">
        <w:t xml:space="preserve">2017г. № </w:t>
      </w:r>
      <w:r>
        <w:t>1004</w:t>
      </w:r>
      <w:r w:rsidRPr="00560D5B">
        <w:t>-ПА</w:t>
      </w:r>
      <w:r w:rsidRPr="004B00B3">
        <w:t xml:space="preserve"> создано </w:t>
      </w:r>
      <w:r w:rsidRPr="007F1A56">
        <w:t>муниципальное общеобразовательное учреждение «Бердюгинская средняя общеобразовательная школа» путем изменения типа</w:t>
      </w:r>
      <w:r>
        <w:t xml:space="preserve"> на бюджетное учреждение существующего</w:t>
      </w:r>
      <w:r w:rsidRPr="007F1A56">
        <w:t xml:space="preserve"> муниципального казенного общеобразовательного учреждения Бердюгинской средней общеобразовательной школы.</w:t>
      </w:r>
    </w:p>
    <w:p w:rsidR="007E1F83" w:rsidRDefault="007E1F83" w:rsidP="006D34DA">
      <w:pPr>
        <w:ind w:firstLine="720"/>
        <w:jc w:val="both"/>
      </w:pPr>
      <w:r>
        <w:t xml:space="preserve">1.2. </w:t>
      </w:r>
      <w:r w:rsidRPr="007C5383">
        <w:t xml:space="preserve">Учреждение является </w:t>
      </w:r>
      <w:r w:rsidRPr="000520D3">
        <w:rPr>
          <w:color w:val="000000"/>
        </w:rPr>
        <w:t>правопреемником по всем правам и обязательствам</w:t>
      </w:r>
    </w:p>
    <w:p w:rsidR="007E1F83" w:rsidRDefault="007E1F83" w:rsidP="009F43D5">
      <w:pPr>
        <w:ind w:firstLine="720"/>
        <w:jc w:val="both"/>
      </w:pPr>
      <w:r w:rsidRPr="00412147">
        <w:t>муниципального образовательного учреждения среднего (полного) общего образования Бердюгинской средней общеобразовательной школы,</w:t>
      </w:r>
    </w:p>
    <w:p w:rsidR="007E1F83" w:rsidRDefault="007E1F83" w:rsidP="006D34DA">
      <w:pPr>
        <w:ind w:firstLine="720"/>
        <w:jc w:val="both"/>
      </w:pPr>
      <w:r w:rsidRPr="007F1A56">
        <w:t>муниципального общеобразовательного учреждения Бердюгинской средней общеобразовательной школы,</w:t>
      </w:r>
    </w:p>
    <w:p w:rsidR="007E1F83" w:rsidRDefault="007E1F83" w:rsidP="006D34DA">
      <w:pPr>
        <w:ind w:firstLine="720"/>
        <w:jc w:val="both"/>
      </w:pPr>
      <w:r w:rsidRPr="007F1A56">
        <w:t xml:space="preserve">муниципального казенного общеобразовательного учреждения Бердюгинской средней общеобразовательной </w:t>
      </w:r>
      <w:r w:rsidRPr="009F43D5">
        <w:t>школы</w:t>
      </w:r>
      <w:r>
        <w:t>;</w:t>
      </w:r>
    </w:p>
    <w:p w:rsidR="007E1F83" w:rsidRPr="009F43D5" w:rsidRDefault="007E1F83" w:rsidP="006D34DA">
      <w:pPr>
        <w:ind w:firstLine="720"/>
        <w:jc w:val="both"/>
      </w:pPr>
      <w:r w:rsidRPr="00412147">
        <w:t>муниципального казенного общеобразовательного учреждения Лопатковской начальной общеобразовательной школы.</w:t>
      </w:r>
    </w:p>
    <w:p w:rsidR="007E1F83" w:rsidRPr="007F1A56" w:rsidRDefault="007E1F83" w:rsidP="006D34DA">
      <w:pPr>
        <w:ind w:firstLine="720"/>
        <w:jc w:val="both"/>
      </w:pPr>
      <w:r w:rsidRPr="00DA14B5">
        <w:t xml:space="preserve">1.3. </w:t>
      </w:r>
      <w:r w:rsidRPr="00DA14B5">
        <w:rPr>
          <w:color w:val="000000"/>
        </w:rPr>
        <w:t xml:space="preserve">Полное наименование </w:t>
      </w:r>
      <w:r w:rsidRPr="007F1A56">
        <w:t>– муниципальное общеобразовательное учреждение «Бердюгинская</w:t>
      </w:r>
      <w:r>
        <w:t xml:space="preserve"> </w:t>
      </w:r>
      <w:r w:rsidRPr="007F1A56">
        <w:t>средняя общеобразовательная школа».</w:t>
      </w:r>
    </w:p>
    <w:p w:rsidR="007E1F83" w:rsidRPr="007F1A56" w:rsidRDefault="007E1F83" w:rsidP="006D34DA">
      <w:pPr>
        <w:jc w:val="both"/>
      </w:pPr>
      <w:r w:rsidRPr="007F1A56">
        <w:t>Сокращенное наименование – МОУ «Бердюгинская</w:t>
      </w:r>
      <w:r>
        <w:t xml:space="preserve"> </w:t>
      </w:r>
      <w:r w:rsidRPr="007F1A56">
        <w:t>СОШ».</w:t>
      </w:r>
    </w:p>
    <w:p w:rsidR="007E1F83" w:rsidRDefault="007E1F83" w:rsidP="006D34DA">
      <w:pPr>
        <w:jc w:val="both"/>
      </w:pPr>
      <w:r w:rsidRPr="007C5383">
        <w:t>Организационно-правовая форма –</w:t>
      </w:r>
      <w:r w:rsidRPr="00DA14B5">
        <w:t>учреждение.</w:t>
      </w:r>
    </w:p>
    <w:p w:rsidR="007E1F83" w:rsidRPr="00520120" w:rsidRDefault="007E1F83" w:rsidP="006D34DA">
      <w:pPr>
        <w:jc w:val="both"/>
      </w:pPr>
      <w:r>
        <w:t>Тип Учреждения – бюджетное</w:t>
      </w:r>
      <w:r w:rsidRPr="00520120">
        <w:t>.</w:t>
      </w:r>
    </w:p>
    <w:p w:rsidR="007E1F83" w:rsidRPr="007C5383" w:rsidRDefault="007E1F83" w:rsidP="006D34DA">
      <w:pPr>
        <w:tabs>
          <w:tab w:val="left" w:pos="709"/>
        </w:tabs>
        <w:jc w:val="both"/>
      </w:pPr>
      <w:r w:rsidRPr="00BD6B80">
        <w:t>Тип</w:t>
      </w:r>
      <w:r>
        <w:t xml:space="preserve"> образовательной организации</w:t>
      </w:r>
      <w:r w:rsidRPr="00BD6B80">
        <w:t xml:space="preserve"> – </w:t>
      </w:r>
      <w:r w:rsidRPr="007C5383">
        <w:t>общеобразовательная организация.</w:t>
      </w:r>
    </w:p>
    <w:p w:rsidR="007E1F83" w:rsidRPr="009F43D5" w:rsidRDefault="007E1F83" w:rsidP="006D34DA">
      <w:pPr>
        <w:tabs>
          <w:tab w:val="left" w:pos="0"/>
          <w:tab w:val="left" w:pos="720"/>
        </w:tabs>
        <w:spacing w:line="228" w:lineRule="auto"/>
        <w:ind w:left="11" w:firstLine="709"/>
        <w:jc w:val="both"/>
      </w:pPr>
      <w:r w:rsidRPr="005225E0">
        <w:t xml:space="preserve">1.4. Место нахождения Учреждения: </w:t>
      </w:r>
      <w:r w:rsidRPr="009F43D5">
        <w:t>623830,</w:t>
      </w:r>
      <w:r w:rsidRPr="007F1A56">
        <w:t xml:space="preserve"> Свердловская область, Ирбитский район, д.Бердюгина, ул. Школьная, </w:t>
      </w:r>
      <w:r w:rsidRPr="009F43D5">
        <w:t>4.</w:t>
      </w:r>
    </w:p>
    <w:p w:rsidR="007E1F83" w:rsidRDefault="007E1F83" w:rsidP="006D34DA">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чреждения является Ирбитское муниципальное образование.</w:t>
      </w:r>
    </w:p>
    <w:p w:rsidR="007E1F83" w:rsidRDefault="007E1F83" w:rsidP="006D34DA">
      <w:pPr>
        <w:autoSpaceDE w:val="0"/>
        <w:autoSpaceDN w:val="0"/>
        <w:adjustRightInd w:val="0"/>
        <w:ind w:firstLine="720"/>
        <w:jc w:val="both"/>
      </w:pPr>
      <w:r>
        <w:t>1.6. Полномочия учредителя У</w:t>
      </w:r>
      <w:r w:rsidRPr="00D57FF0">
        <w:t>чреждения и собственника имущества осуществляет администрация Ирбитского муниципального образования. Постановлением администрации Ирбитского муниципального образования от 15.08.2011 № 232-ПА «О делегировании полномочий учредителя Управлению образования Ирбитского муниципального образования» осуществл</w:t>
      </w:r>
      <w:r>
        <w:t>ение полномочий у</w:t>
      </w:r>
      <w:r w:rsidRPr="00D57FF0">
        <w:t>чредителя делегировано Управлению образования Ирбитского муниципального образования».</w:t>
      </w:r>
    </w:p>
    <w:p w:rsidR="007E1F83" w:rsidRDefault="007E1F83" w:rsidP="006D34DA">
      <w:pPr>
        <w:tabs>
          <w:tab w:val="left" w:pos="0"/>
        </w:tabs>
        <w:suppressAutoHyphens/>
        <w:spacing w:line="223" w:lineRule="auto"/>
        <w:ind w:firstLine="720"/>
        <w:jc w:val="both"/>
      </w:pPr>
      <w:r>
        <w:t xml:space="preserve">1.7. </w:t>
      </w:r>
      <w:r w:rsidRPr="00E55177">
        <w:t>Администрация Ирбитского муниципального образования:</w:t>
      </w:r>
    </w:p>
    <w:p w:rsidR="007E1F83" w:rsidRPr="00ED51BD" w:rsidRDefault="007E1F83" w:rsidP="006D34DA">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7E1F83" w:rsidRPr="00ED51BD" w:rsidRDefault="007E1F83" w:rsidP="006D34DA">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7E1F83" w:rsidRPr="00242C5A" w:rsidRDefault="007E1F83" w:rsidP="006D34DA">
      <w:pPr>
        <w:tabs>
          <w:tab w:val="left" w:pos="0"/>
        </w:tabs>
        <w:suppressAutoHyphens/>
        <w:spacing w:line="223" w:lineRule="auto"/>
        <w:ind w:firstLine="709"/>
        <w:jc w:val="both"/>
      </w:pPr>
      <w:r w:rsidRPr="00242C5A">
        <w:t>3)устанавливает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E1F83" w:rsidRPr="00242C5A" w:rsidRDefault="007E1F83" w:rsidP="006D34DA">
      <w:pPr>
        <w:tabs>
          <w:tab w:val="left" w:pos="0"/>
        </w:tabs>
        <w:suppressAutoHyphens/>
        <w:spacing w:line="223" w:lineRule="auto"/>
        <w:ind w:firstLine="709"/>
        <w:jc w:val="both"/>
      </w:pPr>
      <w:r w:rsidRPr="00242C5A">
        <w:t>4)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Ирбитского муниципального образования в соответствии с общими требованиями, установленными Министерством финансов Российской Федерации;</w:t>
      </w:r>
    </w:p>
    <w:p w:rsidR="007E1F83" w:rsidRPr="00242C5A" w:rsidRDefault="007E1F83" w:rsidP="006D34DA">
      <w:pPr>
        <w:tabs>
          <w:tab w:val="left" w:pos="0"/>
        </w:tabs>
        <w:suppressAutoHyphens/>
        <w:spacing w:line="223" w:lineRule="auto"/>
        <w:ind w:firstLine="709"/>
        <w:jc w:val="both"/>
      </w:pPr>
      <w:r w:rsidRPr="00242C5A">
        <w:t>5) наделяет учреждение муниципальным имуществом, а также производит его изъятие;</w:t>
      </w:r>
    </w:p>
    <w:p w:rsidR="007E1F83" w:rsidRPr="00242C5A" w:rsidRDefault="007E1F83" w:rsidP="006D34DA">
      <w:pPr>
        <w:tabs>
          <w:tab w:val="left" w:pos="0"/>
        </w:tabs>
        <w:suppressAutoHyphens/>
        <w:spacing w:line="223" w:lineRule="auto"/>
        <w:ind w:firstLine="709"/>
        <w:jc w:val="both"/>
      </w:pPr>
      <w:r w:rsidRPr="00242C5A">
        <w:t>6) определяет перечень особо ценного движимого имущества, закрепленного за бюджетным учреждением учредителем или приобретенного учреждением за счет средств, выд</w:t>
      </w:r>
      <w:r>
        <w:t>еленных ему учредителем на приоб</w:t>
      </w:r>
      <w:r w:rsidRPr="00242C5A">
        <w:t>ретение такого имущества (далее особо ценное движимое имущество);</w:t>
      </w:r>
    </w:p>
    <w:p w:rsidR="007E1F83" w:rsidRPr="00242C5A" w:rsidRDefault="007E1F83" w:rsidP="006D34DA">
      <w:pPr>
        <w:tabs>
          <w:tab w:val="left" w:pos="0"/>
        </w:tabs>
        <w:suppressAutoHyphens/>
        <w:spacing w:line="223" w:lineRule="auto"/>
        <w:ind w:firstLine="709"/>
        <w:jc w:val="both"/>
      </w:pPr>
      <w:r>
        <w:t>7</w:t>
      </w:r>
      <w:r w:rsidRPr="00242C5A">
        <w:t>) согласовывает распоряжение недвижимым имуществом учреждения, в том числе передачу его в аренду;</w:t>
      </w:r>
    </w:p>
    <w:p w:rsidR="007E1F83" w:rsidRPr="00242C5A" w:rsidRDefault="007E1F83" w:rsidP="00242C5A">
      <w:pPr>
        <w:tabs>
          <w:tab w:val="left" w:pos="0"/>
        </w:tabs>
        <w:suppressAutoHyphens/>
        <w:ind w:firstLine="709"/>
        <w:jc w:val="both"/>
      </w:pPr>
      <w:r>
        <w:t>8</w:t>
      </w:r>
      <w:r w:rsidRPr="00242C5A">
        <w:t>) 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E1F83" w:rsidRPr="00242C5A" w:rsidRDefault="007E1F83" w:rsidP="00242C5A">
      <w:pPr>
        <w:tabs>
          <w:tab w:val="left" w:pos="0"/>
        </w:tabs>
        <w:suppressAutoHyphens/>
        <w:ind w:firstLine="709"/>
        <w:jc w:val="both"/>
        <w:rPr>
          <w:highlight w:val="magenta"/>
        </w:rPr>
      </w:pPr>
      <w:r>
        <w:t>9</w:t>
      </w:r>
      <w:r w:rsidRPr="00242C5A">
        <w:t>)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7E1F83" w:rsidRDefault="007E1F83" w:rsidP="00DA14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w:t>
      </w:r>
      <w:r>
        <w:rPr>
          <w:rFonts w:ascii="Times New Roman" w:hAnsi="Times New Roman" w:cs="Times New Roman"/>
          <w:sz w:val="28"/>
          <w:szCs w:val="28"/>
        </w:rPr>
        <w:t>а приобретение такого имущества;</w:t>
      </w:r>
    </w:p>
    <w:p w:rsidR="007E1F83" w:rsidRPr="00AA1A6B" w:rsidRDefault="007E1F83" w:rsidP="00DA14B5">
      <w:pPr>
        <w:tabs>
          <w:tab w:val="num" w:pos="0"/>
        </w:tabs>
        <w:suppressAutoHyphens/>
        <w:spacing w:line="223" w:lineRule="auto"/>
        <w:ind w:firstLine="709"/>
        <w:jc w:val="both"/>
      </w:pPr>
      <w:r w:rsidRPr="00AA1A6B">
        <w:t xml:space="preserve">11) осуществляет иные </w:t>
      </w:r>
      <w:r>
        <w:t xml:space="preserve">функции и </w:t>
      </w:r>
      <w:r w:rsidRPr="00AA1A6B">
        <w:t>полномочия, предусмотренные законодательством Российской Федерации и Свердловской области.</w:t>
      </w:r>
    </w:p>
    <w:p w:rsidR="007E1F83" w:rsidRPr="00E55177" w:rsidRDefault="007E1F83" w:rsidP="006D34DA">
      <w:pPr>
        <w:suppressAutoHyphens/>
        <w:spacing w:line="223" w:lineRule="auto"/>
        <w:ind w:firstLine="720"/>
        <w:jc w:val="both"/>
      </w:pPr>
      <w:r w:rsidRPr="00AA1A6B">
        <w:t>1.8. Управление образования Ирбитского муниципального</w:t>
      </w:r>
      <w:r w:rsidRPr="00E55177">
        <w:t xml:space="preserve"> образования:</w:t>
      </w:r>
    </w:p>
    <w:p w:rsidR="007E1F83" w:rsidRPr="00ED51BD" w:rsidRDefault="007E1F83" w:rsidP="006D34DA">
      <w:pPr>
        <w:autoSpaceDE w:val="0"/>
        <w:autoSpaceDN w:val="0"/>
        <w:adjustRightInd w:val="0"/>
        <w:ind w:firstLine="709"/>
        <w:jc w:val="both"/>
      </w:pPr>
      <w:r w:rsidRPr="00ED51BD">
        <w:t>1) назначает директора Учреждения и прекращает его полномочия, применяет к нему меры поощрения и взыскания;</w:t>
      </w:r>
    </w:p>
    <w:p w:rsidR="007E1F83" w:rsidRPr="00ED51BD" w:rsidRDefault="007E1F83" w:rsidP="006D34DA">
      <w:pPr>
        <w:autoSpaceDE w:val="0"/>
        <w:autoSpaceDN w:val="0"/>
        <w:adjustRightInd w:val="0"/>
        <w:ind w:firstLine="709"/>
        <w:jc w:val="both"/>
      </w:pPr>
      <w:r w:rsidRPr="00ED51BD">
        <w:t>2) заключает и прекращает трудовой договор с директором Учреждения;</w:t>
      </w:r>
    </w:p>
    <w:p w:rsidR="007E1F83" w:rsidRPr="00242C5A" w:rsidRDefault="007E1F83" w:rsidP="006D34DA">
      <w:pPr>
        <w:autoSpaceDE w:val="0"/>
        <w:autoSpaceDN w:val="0"/>
        <w:adjustRightInd w:val="0"/>
        <w:ind w:firstLine="709"/>
        <w:jc w:val="both"/>
      </w:pPr>
      <w:r w:rsidRPr="00242C5A">
        <w:t>3) формирует и утверждает муниципальное задание на оказание муниципальных услуг</w:t>
      </w:r>
      <w:r>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7E1F83" w:rsidRPr="00242C5A" w:rsidRDefault="007E1F83" w:rsidP="006D34DA">
      <w:pPr>
        <w:tabs>
          <w:tab w:val="num" w:pos="0"/>
        </w:tabs>
        <w:suppressAutoHyphens/>
        <w:spacing w:line="223" w:lineRule="auto"/>
        <w:ind w:firstLine="709"/>
        <w:jc w:val="both"/>
      </w:pPr>
      <w:r w:rsidRPr="00242C5A">
        <w:t>4) осуществляет финансовое обеспечение выполнения муниципального задания;</w:t>
      </w:r>
    </w:p>
    <w:p w:rsidR="007E1F83" w:rsidRPr="00242C5A" w:rsidRDefault="007E1F83" w:rsidP="006D34DA">
      <w:pPr>
        <w:tabs>
          <w:tab w:val="num" w:pos="0"/>
        </w:tabs>
        <w:suppressAutoHyphens/>
        <w:spacing w:line="223" w:lineRule="auto"/>
        <w:ind w:firstLine="709"/>
        <w:jc w:val="both"/>
      </w:pPr>
      <w:r w:rsidRPr="00242C5A">
        <w:t>5)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E1F83" w:rsidRPr="00242C5A" w:rsidRDefault="007E1F83" w:rsidP="006D34DA">
      <w:pPr>
        <w:tabs>
          <w:tab w:val="num" w:pos="0"/>
        </w:tabs>
        <w:suppressAutoHyphens/>
        <w:spacing w:line="223" w:lineRule="auto"/>
        <w:ind w:firstLine="709"/>
        <w:jc w:val="both"/>
      </w:pPr>
      <w:r w:rsidRPr="00242C5A">
        <w:t>6)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t>;</w:t>
      </w:r>
    </w:p>
    <w:p w:rsidR="007E1F83" w:rsidRPr="00242C5A" w:rsidRDefault="007E1F83" w:rsidP="006D34DA">
      <w:pPr>
        <w:tabs>
          <w:tab w:val="num" w:pos="0"/>
        </w:tabs>
        <w:suppressAutoHyphens/>
        <w:spacing w:line="223" w:lineRule="auto"/>
        <w:ind w:firstLine="709"/>
        <w:jc w:val="both"/>
      </w:pPr>
      <w:r w:rsidRPr="00242C5A">
        <w:t>7) осуществляет контроль за деятельностью учреждения в соответствии с законодательством Российской Федерации;</w:t>
      </w:r>
    </w:p>
    <w:p w:rsidR="007E1F83" w:rsidRPr="00AA1A6B" w:rsidRDefault="007E1F83" w:rsidP="006D34DA">
      <w:pPr>
        <w:tabs>
          <w:tab w:val="num" w:pos="0"/>
        </w:tabs>
        <w:suppressAutoHyphens/>
        <w:spacing w:line="223" w:lineRule="auto"/>
        <w:ind w:firstLine="709"/>
        <w:jc w:val="both"/>
      </w:pPr>
      <w:r w:rsidRPr="00AA1A6B">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7E1F83" w:rsidRPr="00AA1A6B" w:rsidRDefault="007E1F83" w:rsidP="006D34DA">
      <w:pPr>
        <w:tabs>
          <w:tab w:val="num" w:pos="0"/>
        </w:tabs>
        <w:suppressAutoHyphens/>
        <w:spacing w:line="223" w:lineRule="auto"/>
        <w:ind w:firstLine="709"/>
        <w:jc w:val="both"/>
      </w:pPr>
      <w:r w:rsidRPr="00AA1A6B">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7E1F83" w:rsidRPr="00D9023C" w:rsidRDefault="007E1F83" w:rsidP="006D34DA">
      <w:pPr>
        <w:tabs>
          <w:tab w:val="num" w:pos="0"/>
        </w:tabs>
        <w:suppressAutoHyphens/>
        <w:spacing w:line="223" w:lineRule="auto"/>
        <w:ind w:firstLine="709"/>
        <w:jc w:val="both"/>
      </w:pPr>
      <w:r>
        <w:t>10</w:t>
      </w:r>
      <w:r w:rsidRPr="00242C5A">
        <w:t xml:space="preserve">) осуществляет иные </w:t>
      </w:r>
      <w:r>
        <w:t xml:space="preserve">функции и </w:t>
      </w:r>
      <w:r w:rsidRPr="00242C5A">
        <w:t>полномочия, предусмотренные законодательством Российской Федерации и Свердловской области, Положением об Управлении образования.</w:t>
      </w:r>
    </w:p>
    <w:p w:rsidR="007E1F83" w:rsidRPr="00176EF4" w:rsidRDefault="007E1F83" w:rsidP="006D34DA">
      <w:pPr>
        <w:ind w:firstLine="708"/>
        <w:jc w:val="both"/>
      </w:pPr>
      <w:r w:rsidRPr="00176EF4">
        <w:t xml:space="preserve">1.9. 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счет в  финансовом органе муниципального образования, использует в соответствии с настоящим Уставом финансовые и материальные средства. </w:t>
      </w:r>
    </w:p>
    <w:p w:rsidR="007E1F83" w:rsidRPr="00176EF4" w:rsidRDefault="007E1F83" w:rsidP="006D34DA">
      <w:pPr>
        <w:ind w:firstLine="708"/>
        <w:jc w:val="both"/>
      </w:pPr>
      <w:r w:rsidRPr="00176EF4">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7E1F83" w:rsidRPr="00176EF4" w:rsidRDefault="007E1F83" w:rsidP="006D34DA">
      <w:pPr>
        <w:ind w:firstLine="708"/>
        <w:jc w:val="both"/>
      </w:pPr>
      <w:r w:rsidRPr="00176EF4">
        <w:t>1.11. Учреждение имеет печать с собственным полным наименованием на русском языке, штамп и бланки со своим наименованием.</w:t>
      </w:r>
    </w:p>
    <w:p w:rsidR="007E1F83" w:rsidRPr="00176EF4" w:rsidRDefault="007E1F83" w:rsidP="006D34DA">
      <w:pPr>
        <w:tabs>
          <w:tab w:val="left" w:pos="720"/>
        </w:tabs>
        <w:spacing w:line="228" w:lineRule="auto"/>
        <w:ind w:firstLine="720"/>
        <w:jc w:val="both"/>
      </w:pPr>
      <w:r w:rsidRPr="000027C6">
        <w:t xml:space="preserve">1.12. Имущество закреплено за Учреждением на праве оперативного </w:t>
      </w:r>
      <w:r w:rsidRPr="00176EF4">
        <w:t>управления в соответствии с Гражданским кодексом Российской Федерации.</w:t>
      </w:r>
    </w:p>
    <w:p w:rsidR="007E1F83" w:rsidRPr="00176EF4" w:rsidRDefault="007E1F83" w:rsidP="006D34DA">
      <w:pPr>
        <w:tabs>
          <w:tab w:val="left" w:pos="-120"/>
          <w:tab w:val="num" w:pos="0"/>
          <w:tab w:val="left" w:pos="1080"/>
        </w:tabs>
        <w:spacing w:line="228" w:lineRule="auto"/>
        <w:ind w:firstLine="720"/>
        <w:jc w:val="both"/>
      </w:pPr>
      <w:r w:rsidRPr="00176EF4">
        <w:t>1.13. 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w:t>
      </w:r>
    </w:p>
    <w:p w:rsidR="007E1F83" w:rsidRPr="000027C6" w:rsidRDefault="007E1F83" w:rsidP="006D34DA">
      <w:pPr>
        <w:tabs>
          <w:tab w:val="left" w:pos="-120"/>
          <w:tab w:val="num" w:pos="0"/>
          <w:tab w:val="left" w:pos="1080"/>
        </w:tabs>
        <w:spacing w:line="228" w:lineRule="auto"/>
        <w:ind w:firstLine="720"/>
        <w:jc w:val="both"/>
      </w:pPr>
      <w:r w:rsidRPr="00176EF4">
        <w:t>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Ирбитского муниципального образования и Управления образования Ирбитского муниципального образования, настоящим уставом, иными правовыми актами.</w:t>
      </w:r>
    </w:p>
    <w:p w:rsidR="007E1F83" w:rsidRDefault="007E1F83" w:rsidP="006D34DA">
      <w:pPr>
        <w:ind w:firstLine="720"/>
        <w:jc w:val="both"/>
      </w:pPr>
      <w:r>
        <w:t xml:space="preserve">1.15. </w:t>
      </w:r>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3255F6">
        <w:t>филиалы, представительства, учебные и учебно-производственные мастерские, библиотеки, музеи, школьные спортивные клубы, интернаты, психологические и социально-педагогические службы и другие,  предусмотренные законодательством).</w:t>
      </w:r>
    </w:p>
    <w:p w:rsidR="007E1F83" w:rsidRDefault="007E1F83" w:rsidP="006D34DA">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основании устава Учреждения и п</w:t>
      </w:r>
      <w:r w:rsidRPr="003255F6">
        <w:t>оложения о соответствующем структурн</w:t>
      </w:r>
      <w:r>
        <w:t>ом подразделении, утвержденного приказом директора Учреждения</w:t>
      </w:r>
      <w:r w:rsidRPr="003255F6">
        <w:t>. Осуществление образовательной де</w:t>
      </w:r>
      <w:r>
        <w:t>ятельности в представительстве У</w:t>
      </w:r>
      <w:r w:rsidRPr="003255F6">
        <w:t>чреждения запрещается.</w:t>
      </w:r>
    </w:p>
    <w:p w:rsidR="007E1F83" w:rsidRDefault="007E1F83" w:rsidP="006D34DA">
      <w:pPr>
        <w:ind w:firstLine="720"/>
        <w:jc w:val="both"/>
      </w:pPr>
      <w:r>
        <w:t xml:space="preserve">1.17. </w:t>
      </w:r>
      <w:r w:rsidRPr="003255F6">
        <w:t xml:space="preserve">Филиал </w:t>
      </w:r>
      <w:r>
        <w:t>У</w:t>
      </w:r>
      <w:r w:rsidRPr="003255F6">
        <w:t>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w:t>
      </w:r>
      <w:r>
        <w:t xml:space="preserve"> в Российской Федерации</w:t>
      </w:r>
      <w:r w:rsidRPr="003255F6">
        <w:t>».</w:t>
      </w:r>
    </w:p>
    <w:p w:rsidR="007E1F83" w:rsidRDefault="007E1F83" w:rsidP="006D34DA">
      <w:pPr>
        <w:ind w:firstLine="720"/>
        <w:jc w:val="both"/>
      </w:pPr>
      <w:r>
        <w:t xml:space="preserve">1.18. </w:t>
      </w:r>
      <w:r w:rsidRPr="003255F6">
        <w:t>Представительство Учрежд</w:t>
      </w:r>
      <w:r>
        <w:t>ения открывается и закрывается у</w:t>
      </w:r>
      <w:r w:rsidRPr="003255F6">
        <w:t>чреждением.</w:t>
      </w:r>
    </w:p>
    <w:p w:rsidR="007E1F83" w:rsidRPr="007F1A56" w:rsidRDefault="007E1F83" w:rsidP="006D34DA">
      <w:pPr>
        <w:ind w:firstLine="720"/>
        <w:jc w:val="both"/>
      </w:pPr>
      <w:r>
        <w:t xml:space="preserve">1.19. Учреждение </w:t>
      </w:r>
      <w:r w:rsidRPr="00412147">
        <w:t>имеет филиал.</w:t>
      </w:r>
    </w:p>
    <w:p w:rsidR="007E1F83" w:rsidRPr="007F1A56" w:rsidRDefault="007E1F83" w:rsidP="006D34DA">
      <w:pPr>
        <w:ind w:firstLine="720"/>
        <w:jc w:val="both"/>
      </w:pPr>
      <w:r w:rsidRPr="007F1A56">
        <w:t>Полное наименование филиала – филиал «Лопатковская начальная общеобразовательная школа» муниципального общеобразовательного учреждения «Бердюгинская</w:t>
      </w:r>
      <w:r>
        <w:t xml:space="preserve"> </w:t>
      </w:r>
      <w:r w:rsidRPr="007F1A56">
        <w:t>средняя общеобразовательная школа».</w:t>
      </w:r>
    </w:p>
    <w:p w:rsidR="007E1F83" w:rsidRPr="007F1A56" w:rsidRDefault="007E1F83" w:rsidP="006D34DA">
      <w:pPr>
        <w:ind w:firstLine="720"/>
        <w:jc w:val="both"/>
      </w:pPr>
      <w:r w:rsidRPr="007F1A56">
        <w:t>Сокращенное наименование филиала – филиал «Лопатковская НОШ» МОУ «Бердюгинская</w:t>
      </w:r>
      <w:r>
        <w:t xml:space="preserve"> </w:t>
      </w:r>
      <w:r w:rsidRPr="007F1A56">
        <w:t>СОШ».</w:t>
      </w:r>
    </w:p>
    <w:p w:rsidR="007E1F83" w:rsidRPr="007F1A56" w:rsidRDefault="007E1F83" w:rsidP="006D34DA">
      <w:pPr>
        <w:tabs>
          <w:tab w:val="left" w:pos="0"/>
          <w:tab w:val="left" w:pos="720"/>
        </w:tabs>
        <w:spacing w:line="228" w:lineRule="auto"/>
        <w:ind w:left="11" w:firstLine="709"/>
        <w:jc w:val="both"/>
      </w:pPr>
      <w:r w:rsidRPr="007F1A56">
        <w:t xml:space="preserve">Место нахождения филиала: </w:t>
      </w:r>
      <w:r w:rsidRPr="005901B2">
        <w:t>623845,</w:t>
      </w:r>
      <w:r w:rsidRPr="007F1A56">
        <w:t>Свердловская область, Ирбитский район, п.Лопатово, пер. Школьный</w:t>
      </w:r>
      <w:r w:rsidRPr="00B8760D">
        <w:t>, 2</w:t>
      </w:r>
    </w:p>
    <w:p w:rsidR="007E1F83" w:rsidRDefault="007E1F83" w:rsidP="006D34DA">
      <w:pPr>
        <w:pStyle w:val="1"/>
        <w:spacing w:after="0"/>
        <w:ind w:left="0" w:firstLine="720"/>
        <w:jc w:val="both"/>
        <w:rPr>
          <w:rFonts w:ascii="Times New Roman" w:hAnsi="Times New Roman" w:cs="Times New Roman"/>
          <w:sz w:val="28"/>
          <w:szCs w:val="28"/>
        </w:rPr>
      </w:pPr>
      <w:r>
        <w:rPr>
          <w:rFonts w:ascii="Times New Roman" w:hAnsi="Times New Roman" w:cs="Times New Roman"/>
          <w:sz w:val="28"/>
          <w:szCs w:val="28"/>
        </w:rPr>
        <w:t>1.20</w:t>
      </w:r>
      <w:r w:rsidRPr="008310E8">
        <w:rPr>
          <w:rFonts w:ascii="Times New Roman" w:hAnsi="Times New Roman" w:cs="Times New Roman"/>
          <w:sz w:val="28"/>
          <w:szCs w:val="28"/>
        </w:rPr>
        <w:t>.</w:t>
      </w:r>
      <w:r w:rsidRPr="003255F6">
        <w:rPr>
          <w:rFonts w:ascii="Times New Roman" w:hAnsi="Times New Roman" w:cs="Times New Roman"/>
          <w:sz w:val="28"/>
          <w:szCs w:val="28"/>
        </w:rPr>
        <w:t>Создание и деятельность политических партий, р</w:t>
      </w:r>
      <w:r>
        <w:rPr>
          <w:rFonts w:ascii="Times New Roman" w:hAnsi="Times New Roman" w:cs="Times New Roman"/>
          <w:sz w:val="28"/>
          <w:szCs w:val="28"/>
        </w:rPr>
        <w:t xml:space="preserve">елигиозных организаций </w:t>
      </w:r>
      <w:r w:rsidRPr="003255F6">
        <w:rPr>
          <w:rFonts w:ascii="Times New Roman" w:hAnsi="Times New Roman" w:cs="Times New Roman"/>
          <w:sz w:val="28"/>
          <w:szCs w:val="28"/>
        </w:rPr>
        <w:t>(объединений) в Учреждении не допускается.</w:t>
      </w:r>
    </w:p>
    <w:p w:rsidR="007E1F83" w:rsidRDefault="007E1F83" w:rsidP="006D34DA">
      <w:pPr>
        <w:pStyle w:val="1"/>
        <w:spacing w:after="0"/>
        <w:ind w:left="0" w:firstLine="720"/>
        <w:jc w:val="both"/>
        <w:rPr>
          <w:rFonts w:ascii="Times New Roman" w:hAnsi="Times New Roman" w:cs="Times New Roman"/>
          <w:sz w:val="28"/>
          <w:szCs w:val="28"/>
        </w:rPr>
      </w:pPr>
    </w:p>
    <w:p w:rsidR="007E1F83" w:rsidRPr="00176EF4" w:rsidRDefault="007E1F83" w:rsidP="006D34DA">
      <w:pPr>
        <w:pStyle w:val="1"/>
        <w:spacing w:after="0"/>
        <w:ind w:left="0"/>
        <w:jc w:val="center"/>
        <w:rPr>
          <w:rFonts w:ascii="Times New Roman" w:hAnsi="Times New Roman" w:cs="Times New Roman"/>
          <w:b/>
          <w:bCs/>
          <w:sz w:val="28"/>
          <w:szCs w:val="28"/>
        </w:rPr>
      </w:pPr>
      <w:r w:rsidRPr="00176EF4">
        <w:rPr>
          <w:rFonts w:ascii="Times New Roman" w:hAnsi="Times New Roman" w:cs="Times New Roman"/>
          <w:b/>
          <w:bCs/>
          <w:sz w:val="28"/>
          <w:szCs w:val="28"/>
        </w:rPr>
        <w:t>Глава 2. Предмет, цели и виды деятельности Учреждения</w:t>
      </w:r>
    </w:p>
    <w:p w:rsidR="007E1F83" w:rsidRPr="00176EF4" w:rsidRDefault="007E1F83" w:rsidP="006D34DA">
      <w:pPr>
        <w:autoSpaceDE w:val="0"/>
        <w:autoSpaceDN w:val="0"/>
        <w:adjustRightInd w:val="0"/>
        <w:ind w:firstLine="709"/>
        <w:jc w:val="both"/>
      </w:pPr>
      <w:r w:rsidRPr="00176EF4">
        <w:t xml:space="preserve">2.1. Предметом деятельности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2.2. Основной целью деятельности Учреждения является осуществление образовательной деятельности по образовательным программам:</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начального общего образования;</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основного общего образования;</w:t>
      </w:r>
    </w:p>
    <w:p w:rsidR="007E1F83" w:rsidRPr="007F1A56" w:rsidRDefault="007E1F83" w:rsidP="003436BE">
      <w:pPr>
        <w:pStyle w:val="ConsPlusNormal"/>
        <w:ind w:firstLine="709"/>
        <w:jc w:val="both"/>
        <w:rPr>
          <w:rFonts w:ascii="Times New Roman" w:hAnsi="Times New Roman" w:cs="Times New Roman"/>
          <w:sz w:val="28"/>
          <w:szCs w:val="28"/>
        </w:rPr>
      </w:pPr>
      <w:r w:rsidRPr="007F1A56">
        <w:rPr>
          <w:rFonts w:ascii="Times New Roman" w:hAnsi="Times New Roman" w:cs="Times New Roman"/>
          <w:sz w:val="28"/>
          <w:szCs w:val="28"/>
        </w:rPr>
        <w:t xml:space="preserve">3) среднего общего образования. </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образовательные программы дошкольного образования;</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дополнительные общеобразовательные программы;</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 программы профессионального обучения. </w:t>
      </w:r>
    </w:p>
    <w:p w:rsidR="007E1F83" w:rsidRPr="00412147" w:rsidRDefault="007E1F83" w:rsidP="009F43D5">
      <w:pPr>
        <w:pStyle w:val="NormalWeb"/>
        <w:spacing w:before="0" w:beforeAutospacing="0" w:after="0" w:afterAutospacing="0"/>
        <w:ind w:firstLine="709"/>
        <w:jc w:val="both"/>
        <w:rPr>
          <w:sz w:val="28"/>
          <w:szCs w:val="28"/>
        </w:rPr>
      </w:pPr>
      <w:r w:rsidRPr="00412147">
        <w:rPr>
          <w:sz w:val="28"/>
          <w:szCs w:val="28"/>
        </w:rPr>
        <w:t>2.4. Основным видом деятельности Учреждения является реализация:</w:t>
      </w:r>
    </w:p>
    <w:p w:rsidR="007E1F83" w:rsidRPr="00412147" w:rsidRDefault="007E1F83" w:rsidP="009F43D5">
      <w:pPr>
        <w:pStyle w:val="ConsPlusNormal"/>
        <w:ind w:firstLine="709"/>
        <w:jc w:val="both"/>
        <w:rPr>
          <w:rFonts w:ascii="Times New Roman" w:hAnsi="Times New Roman" w:cs="Times New Roman"/>
          <w:sz w:val="28"/>
          <w:szCs w:val="28"/>
        </w:rPr>
      </w:pPr>
      <w:r w:rsidRPr="00412147">
        <w:rPr>
          <w:rFonts w:ascii="Times New Roman" w:hAnsi="Times New Roman" w:cs="Times New Roman"/>
          <w:sz w:val="28"/>
          <w:szCs w:val="28"/>
        </w:rPr>
        <w:t>1) основных общеобразовательных программ начального общего образования;</w:t>
      </w:r>
    </w:p>
    <w:p w:rsidR="007E1F83" w:rsidRPr="00412147" w:rsidRDefault="007E1F83" w:rsidP="009F43D5">
      <w:pPr>
        <w:pStyle w:val="ConsPlusNormal"/>
        <w:ind w:firstLine="709"/>
        <w:jc w:val="both"/>
        <w:rPr>
          <w:rFonts w:ascii="Times New Roman" w:hAnsi="Times New Roman" w:cs="Times New Roman"/>
          <w:sz w:val="28"/>
          <w:szCs w:val="28"/>
        </w:rPr>
      </w:pPr>
      <w:r w:rsidRPr="00412147">
        <w:rPr>
          <w:rFonts w:ascii="Times New Roman" w:hAnsi="Times New Roman" w:cs="Times New Roman"/>
          <w:sz w:val="28"/>
          <w:szCs w:val="28"/>
        </w:rPr>
        <w:t>2) основных общеобразовательных программ основного общего образования;</w:t>
      </w:r>
    </w:p>
    <w:p w:rsidR="007E1F83" w:rsidRPr="00412147" w:rsidRDefault="007E1F83" w:rsidP="009F43D5">
      <w:pPr>
        <w:pStyle w:val="ConsPlusNormal"/>
        <w:ind w:firstLine="709"/>
        <w:jc w:val="both"/>
        <w:rPr>
          <w:rFonts w:ascii="Times New Roman" w:hAnsi="Times New Roman" w:cs="Times New Roman"/>
          <w:sz w:val="28"/>
          <w:szCs w:val="28"/>
        </w:rPr>
      </w:pPr>
      <w:r w:rsidRPr="00412147">
        <w:rPr>
          <w:rFonts w:ascii="Times New Roman" w:hAnsi="Times New Roman" w:cs="Times New Roman"/>
          <w:sz w:val="28"/>
          <w:szCs w:val="28"/>
        </w:rPr>
        <w:t xml:space="preserve">3) основных общеобразовательных программ среднего общего образования; </w:t>
      </w:r>
    </w:p>
    <w:p w:rsidR="007E1F83" w:rsidRPr="00412147" w:rsidRDefault="007E1F83" w:rsidP="009F43D5">
      <w:pPr>
        <w:pStyle w:val="ConsPlusNormal"/>
        <w:ind w:firstLine="709"/>
        <w:jc w:val="both"/>
        <w:rPr>
          <w:rFonts w:ascii="Times New Roman" w:hAnsi="Times New Roman" w:cs="Times New Roman"/>
          <w:sz w:val="28"/>
          <w:szCs w:val="28"/>
        </w:rPr>
      </w:pPr>
      <w:r w:rsidRPr="00412147">
        <w:rPr>
          <w:rFonts w:ascii="Times New Roman" w:hAnsi="Times New Roman" w:cs="Times New Roman"/>
          <w:sz w:val="28"/>
          <w:szCs w:val="28"/>
        </w:rPr>
        <w:t>4) дополнительных общео</w:t>
      </w:r>
      <w:bookmarkStart w:id="0" w:name="_GoBack"/>
      <w:bookmarkEnd w:id="0"/>
      <w:r w:rsidRPr="00412147">
        <w:rPr>
          <w:rFonts w:ascii="Times New Roman" w:hAnsi="Times New Roman" w:cs="Times New Roman"/>
          <w:sz w:val="28"/>
          <w:szCs w:val="28"/>
        </w:rPr>
        <w:t>бразовательных программ;</w:t>
      </w:r>
    </w:p>
    <w:p w:rsidR="007E1F83" w:rsidRPr="007F1A56" w:rsidRDefault="007E1F83" w:rsidP="003436BE">
      <w:pPr>
        <w:pStyle w:val="ConsPlusNormal"/>
        <w:ind w:firstLine="709"/>
        <w:jc w:val="both"/>
        <w:rPr>
          <w:rFonts w:ascii="Times New Roman" w:hAnsi="Times New Roman" w:cs="Times New Roman"/>
          <w:sz w:val="28"/>
          <w:szCs w:val="28"/>
        </w:rPr>
      </w:pPr>
      <w:r w:rsidRPr="00412147">
        <w:rPr>
          <w:rFonts w:ascii="Times New Roman" w:hAnsi="Times New Roman" w:cs="Times New Roman"/>
          <w:sz w:val="28"/>
          <w:szCs w:val="28"/>
        </w:rPr>
        <w:t>5) образовательных программ профессионального обучения.</w:t>
      </w:r>
    </w:p>
    <w:p w:rsidR="007E1F83" w:rsidRPr="003436BE" w:rsidRDefault="007E1F83" w:rsidP="003436BE">
      <w:pPr>
        <w:pStyle w:val="ListParagraph"/>
        <w:ind w:left="0" w:firstLine="720"/>
        <w:jc w:val="both"/>
        <w:rPr>
          <w:sz w:val="28"/>
          <w:szCs w:val="28"/>
        </w:rPr>
      </w:pPr>
      <w:r w:rsidRPr="003436BE">
        <w:rPr>
          <w:sz w:val="28"/>
          <w:szCs w:val="28"/>
        </w:rPr>
        <w:t>2.5. Вид деятельности Учреждения, не являющийся основным - организация и обеспечение оздоровления и (или) отдыха детей.</w:t>
      </w:r>
    </w:p>
    <w:p w:rsidR="007E1F83" w:rsidRPr="003436BE" w:rsidRDefault="007E1F83" w:rsidP="003436BE">
      <w:pPr>
        <w:pStyle w:val="ListParagraph"/>
        <w:ind w:left="0" w:firstLine="720"/>
        <w:jc w:val="both"/>
        <w:rPr>
          <w:sz w:val="28"/>
          <w:szCs w:val="28"/>
        </w:rPr>
      </w:pPr>
      <w:r w:rsidRPr="003436BE">
        <w:rPr>
          <w:sz w:val="28"/>
          <w:szCs w:val="28"/>
        </w:rPr>
        <w:t>2.6. В р</w:t>
      </w:r>
      <w:r>
        <w:rPr>
          <w:sz w:val="28"/>
          <w:szCs w:val="28"/>
        </w:rPr>
        <w:t xml:space="preserve">амках осуществления основных </w:t>
      </w:r>
      <w:r w:rsidRPr="00AA1A6B">
        <w:rPr>
          <w:sz w:val="28"/>
          <w:szCs w:val="28"/>
        </w:rPr>
        <w:t>и иных видов деятельности</w:t>
      </w:r>
      <w:r w:rsidRPr="003436BE">
        <w:rPr>
          <w:sz w:val="28"/>
          <w:szCs w:val="28"/>
        </w:rPr>
        <w:t xml:space="preserve"> учреждение:</w:t>
      </w:r>
    </w:p>
    <w:p w:rsidR="007E1F83" w:rsidRPr="003436BE" w:rsidRDefault="007E1F83" w:rsidP="003436BE">
      <w:pPr>
        <w:pStyle w:val="ListParagraph"/>
        <w:ind w:left="0" w:firstLine="720"/>
        <w:jc w:val="both"/>
        <w:rPr>
          <w:sz w:val="28"/>
          <w:szCs w:val="28"/>
        </w:rPr>
      </w:pPr>
      <w:r w:rsidRPr="003436BE">
        <w:rPr>
          <w:sz w:val="28"/>
          <w:szCs w:val="28"/>
        </w:rPr>
        <w:t>1) 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E1F83" w:rsidRPr="003436BE" w:rsidRDefault="007E1F83" w:rsidP="003436BE">
      <w:pPr>
        <w:pStyle w:val="ListParagraph"/>
        <w:ind w:left="0" w:firstLine="720"/>
        <w:jc w:val="both"/>
        <w:rPr>
          <w:sz w:val="28"/>
          <w:szCs w:val="28"/>
        </w:rPr>
      </w:pPr>
      <w:r w:rsidRPr="003436BE">
        <w:rPr>
          <w:sz w:val="28"/>
          <w:szCs w:val="28"/>
        </w:rPr>
        <w:t>2) организует питание обучающихся;</w:t>
      </w:r>
    </w:p>
    <w:p w:rsidR="007E1F83" w:rsidRPr="003436BE" w:rsidRDefault="007E1F83" w:rsidP="003436BE">
      <w:pPr>
        <w:pStyle w:val="ListParagraph"/>
        <w:ind w:left="0" w:firstLine="720"/>
        <w:jc w:val="both"/>
        <w:rPr>
          <w:sz w:val="28"/>
          <w:szCs w:val="28"/>
        </w:rPr>
      </w:pPr>
      <w:r w:rsidRPr="003436BE">
        <w:rPr>
          <w:sz w:val="28"/>
          <w:szCs w:val="28"/>
        </w:rPr>
        <w:t xml:space="preserve">3) проводит олимпиады, конкурсы, мероприятия, направленные на: </w:t>
      </w:r>
    </w:p>
    <w:p w:rsidR="007E1F83" w:rsidRPr="003436BE" w:rsidRDefault="007E1F83" w:rsidP="003436BE">
      <w:pPr>
        <w:pStyle w:val="ListParagraph"/>
        <w:ind w:left="0" w:firstLine="720"/>
        <w:jc w:val="both"/>
        <w:rPr>
          <w:sz w:val="28"/>
          <w:szCs w:val="28"/>
        </w:rPr>
      </w:pPr>
      <w:r w:rsidRPr="003436BE">
        <w:rPr>
          <w:sz w:val="28"/>
          <w:szCs w:val="28"/>
        </w:rPr>
        <w:t>-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7E1F83" w:rsidRPr="003436BE" w:rsidRDefault="007E1F83" w:rsidP="003436BE">
      <w:pPr>
        <w:pStyle w:val="ListParagraph"/>
        <w:ind w:left="0" w:firstLine="720"/>
        <w:jc w:val="both"/>
        <w:rPr>
          <w:sz w:val="28"/>
          <w:szCs w:val="28"/>
        </w:rPr>
      </w:pPr>
      <w:r w:rsidRPr="003436BE">
        <w:rPr>
          <w:sz w:val="28"/>
          <w:szCs w:val="28"/>
        </w:rPr>
        <w:t>- вовлечение обучающихся в инновационную, добровольческую деятельность, а также на развитие гражданской активности и формирование здорового образа жизни;</w:t>
      </w:r>
    </w:p>
    <w:p w:rsidR="007E1F83" w:rsidRPr="003436BE" w:rsidRDefault="007E1F83" w:rsidP="003436BE">
      <w:pPr>
        <w:pStyle w:val="ListParagraph"/>
        <w:ind w:left="0" w:firstLine="720"/>
        <w:jc w:val="both"/>
        <w:rPr>
          <w:sz w:val="28"/>
          <w:szCs w:val="28"/>
        </w:rPr>
      </w:pPr>
      <w:r w:rsidRPr="003436BE">
        <w:rPr>
          <w:sz w:val="28"/>
          <w:szCs w:val="28"/>
        </w:rPr>
        <w:t>-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обучающихся;</w:t>
      </w:r>
    </w:p>
    <w:p w:rsidR="007E1F83" w:rsidRPr="003436BE" w:rsidRDefault="007E1F83" w:rsidP="003436BE">
      <w:pPr>
        <w:pStyle w:val="ListParagraph"/>
        <w:ind w:left="0" w:firstLine="720"/>
        <w:jc w:val="both"/>
        <w:rPr>
          <w:sz w:val="28"/>
          <w:szCs w:val="28"/>
        </w:rPr>
      </w:pPr>
      <w:r w:rsidRPr="003436BE">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профессионального, интеллектуального  потенциалов обучающихся;</w:t>
      </w:r>
    </w:p>
    <w:p w:rsidR="007E1F83" w:rsidRPr="003436BE" w:rsidRDefault="007E1F83" w:rsidP="003436BE">
      <w:pPr>
        <w:pStyle w:val="ListParagraph"/>
        <w:ind w:left="0" w:firstLine="720"/>
        <w:jc w:val="both"/>
        <w:rPr>
          <w:sz w:val="28"/>
          <w:szCs w:val="28"/>
        </w:rPr>
      </w:pPr>
      <w:r w:rsidRPr="003436BE">
        <w:rPr>
          <w:sz w:val="28"/>
          <w:szCs w:val="28"/>
        </w:rPr>
        <w:t>4) осуществляет бесплатную перевозку обучающихся до Учреждения  и обратно, а также на мероприятия, предусмотренные основными и дополнительными образовательными программами, на экскурсионные, развлекательные, спортивные и иные культурно-массовые мероприятия;</w:t>
      </w:r>
    </w:p>
    <w:p w:rsidR="007E1F83" w:rsidRPr="003436BE" w:rsidRDefault="007E1F83" w:rsidP="003436BE">
      <w:pPr>
        <w:pStyle w:val="ListParagraph"/>
        <w:ind w:left="0" w:firstLine="720"/>
        <w:jc w:val="both"/>
        <w:rPr>
          <w:sz w:val="28"/>
          <w:szCs w:val="28"/>
        </w:rPr>
      </w:pPr>
      <w:r w:rsidRPr="003436BE">
        <w:rPr>
          <w:sz w:val="28"/>
          <w:szCs w:val="28"/>
        </w:rPr>
        <w:t>5) 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7E1F83" w:rsidRPr="003436BE" w:rsidRDefault="007E1F83" w:rsidP="003436BE">
      <w:pPr>
        <w:widowControl w:val="0"/>
        <w:autoSpaceDE w:val="0"/>
        <w:autoSpaceDN w:val="0"/>
        <w:adjustRightInd w:val="0"/>
        <w:ind w:firstLine="720"/>
        <w:jc w:val="both"/>
      </w:pPr>
      <w:r w:rsidRPr="003436BE">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7E1F83" w:rsidRPr="003436BE" w:rsidRDefault="007E1F83" w:rsidP="003436BE">
      <w:pPr>
        <w:ind w:firstLine="709"/>
        <w:jc w:val="both"/>
      </w:pPr>
      <w:r w:rsidRPr="003436BE">
        <w:t>2.8. Правила и условия оказания платных образовательных услуг определяются локальным актом Учреждения.</w:t>
      </w:r>
    </w:p>
    <w:p w:rsidR="007E1F83" w:rsidRPr="003436BE" w:rsidRDefault="007E1F83" w:rsidP="003436BE">
      <w:pPr>
        <w:ind w:firstLine="709"/>
        <w:jc w:val="both"/>
      </w:pPr>
      <w:r w:rsidRPr="003436BE">
        <w:t>2.9. Учреждение в обязательном порядке знакомит потребителя платных услуг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p>
    <w:p w:rsidR="007E1F83" w:rsidRPr="00176EF4" w:rsidRDefault="007E1F83" w:rsidP="003436BE">
      <w:pPr>
        <w:pStyle w:val="NormalWeb"/>
        <w:spacing w:before="0" w:beforeAutospacing="0" w:after="0" w:afterAutospacing="0"/>
        <w:ind w:firstLine="709"/>
        <w:jc w:val="both"/>
        <w:rPr>
          <w:sz w:val="28"/>
          <w:szCs w:val="28"/>
        </w:rPr>
      </w:pPr>
      <w:r w:rsidRPr="003436BE">
        <w:rPr>
          <w:sz w:val="28"/>
          <w:szCs w:val="28"/>
        </w:rPr>
        <w:t>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E1F83" w:rsidRPr="00176EF4" w:rsidRDefault="007E1F83" w:rsidP="006D34DA">
      <w:pPr>
        <w:pStyle w:val="NormalWeb"/>
        <w:spacing w:before="0" w:beforeAutospacing="0" w:after="0" w:afterAutospacing="0"/>
        <w:jc w:val="both"/>
        <w:rPr>
          <w:sz w:val="28"/>
          <w:szCs w:val="28"/>
        </w:rPr>
      </w:pPr>
    </w:p>
    <w:p w:rsidR="007E1F83" w:rsidRPr="00176EF4" w:rsidRDefault="007E1F83" w:rsidP="006D34DA">
      <w:pPr>
        <w:pStyle w:val="NormalWeb"/>
        <w:spacing w:before="0" w:beforeAutospacing="0" w:after="0" w:afterAutospacing="0"/>
        <w:jc w:val="center"/>
        <w:rPr>
          <w:b/>
          <w:bCs/>
          <w:sz w:val="28"/>
          <w:szCs w:val="28"/>
        </w:rPr>
      </w:pPr>
      <w:r w:rsidRPr="00176EF4">
        <w:rPr>
          <w:b/>
          <w:bCs/>
          <w:sz w:val="28"/>
          <w:szCs w:val="28"/>
        </w:rPr>
        <w:t>Глава 3. Управление Учреждением</w:t>
      </w:r>
    </w:p>
    <w:p w:rsidR="007E1F83" w:rsidRPr="003436BE" w:rsidRDefault="007E1F83" w:rsidP="003436BE">
      <w:pPr>
        <w:widowControl w:val="0"/>
        <w:autoSpaceDE w:val="0"/>
        <w:autoSpaceDN w:val="0"/>
        <w:adjustRightInd w:val="0"/>
        <w:ind w:firstLine="709"/>
        <w:jc w:val="both"/>
      </w:pPr>
      <w:r w:rsidRPr="003436BE">
        <w:rPr>
          <w:color w:val="000000"/>
          <w:shd w:val="clear" w:color="auto" w:fill="FFFFFF"/>
        </w:rPr>
        <w:t xml:space="preserve">3.1. </w:t>
      </w:r>
      <w:r w:rsidRPr="003436BE">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3.2. 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обеспечения прав участников образовательного процесса в Учреждении;</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и контроль работы административно-управленческого аппарата;</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установление штатного расписания;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создание условий и организация дополнительного профессионального образования работников;</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7E1F83" w:rsidRPr="003436BE" w:rsidRDefault="007E1F83" w:rsidP="003436BE">
      <w:pPr>
        <w:widowControl w:val="0"/>
        <w:autoSpaceDE w:val="0"/>
        <w:autoSpaceDN w:val="0"/>
        <w:adjustRightInd w:val="0"/>
        <w:ind w:firstLine="709"/>
        <w:jc w:val="both"/>
      </w:pPr>
      <w:r w:rsidRPr="003436BE">
        <w:t xml:space="preserve">3.3. Директор назначается на  должность и освобождается от нее начальником Управления образования Ирбитского муниципального образования. </w:t>
      </w:r>
    </w:p>
    <w:p w:rsidR="007E1F83" w:rsidRPr="003436BE" w:rsidRDefault="007E1F83" w:rsidP="003436BE">
      <w:pPr>
        <w:widowControl w:val="0"/>
        <w:autoSpaceDE w:val="0"/>
        <w:autoSpaceDN w:val="0"/>
        <w:adjustRightInd w:val="0"/>
        <w:ind w:firstLine="709"/>
        <w:jc w:val="both"/>
      </w:pPr>
      <w:r w:rsidRPr="003436BE">
        <w:t xml:space="preserve">3.4.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7E1F83" w:rsidRPr="003436BE" w:rsidRDefault="007E1F83" w:rsidP="003436BE">
      <w:pPr>
        <w:widowControl w:val="0"/>
        <w:autoSpaceDE w:val="0"/>
        <w:autoSpaceDN w:val="0"/>
        <w:adjustRightInd w:val="0"/>
        <w:ind w:firstLine="709"/>
        <w:jc w:val="both"/>
      </w:pPr>
      <w:r w:rsidRPr="003436BE">
        <w:t>3.5.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7E1F83" w:rsidRPr="003436BE" w:rsidRDefault="007E1F83" w:rsidP="003436BE">
      <w:pPr>
        <w:widowControl w:val="0"/>
        <w:autoSpaceDE w:val="0"/>
        <w:autoSpaceDN w:val="0"/>
        <w:adjustRightInd w:val="0"/>
        <w:ind w:firstLine="709"/>
        <w:jc w:val="both"/>
      </w:pPr>
      <w:r w:rsidRPr="003436BE">
        <w:t xml:space="preserve">3.6. 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Учреждения устанавливаются Управлением образования Ирбитского муниципального образования. </w:t>
      </w:r>
    </w:p>
    <w:p w:rsidR="007E1F83" w:rsidRPr="003436BE" w:rsidRDefault="007E1F83" w:rsidP="003436BE">
      <w:pPr>
        <w:widowControl w:val="0"/>
        <w:autoSpaceDE w:val="0"/>
        <w:autoSpaceDN w:val="0"/>
        <w:adjustRightInd w:val="0"/>
        <w:ind w:firstLine="709"/>
        <w:jc w:val="both"/>
      </w:pPr>
      <w:r w:rsidRPr="003436BE">
        <w:t xml:space="preserve">3.7. Должностные обязанности директора Учреждения не могут исполняться по совместительству. </w:t>
      </w:r>
    </w:p>
    <w:p w:rsidR="007E1F83" w:rsidRPr="003436BE" w:rsidRDefault="007E1F83" w:rsidP="003436BE">
      <w:pPr>
        <w:pStyle w:val="ConsPlusNonformat"/>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3.8. Права, обязанности и ответственность директора,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директором. </w:t>
      </w:r>
    </w:p>
    <w:p w:rsidR="007E1F83" w:rsidRPr="003436BE" w:rsidRDefault="007E1F83" w:rsidP="003436BE">
      <w:pPr>
        <w:pStyle w:val="ConsPlusNonformat"/>
        <w:ind w:firstLine="709"/>
        <w:jc w:val="both"/>
        <w:rPr>
          <w:rFonts w:ascii="Times New Roman" w:hAnsi="Times New Roman" w:cs="Times New Roman"/>
          <w:sz w:val="28"/>
          <w:szCs w:val="28"/>
        </w:rPr>
      </w:pPr>
      <w:r w:rsidRPr="003436BE">
        <w:rPr>
          <w:rFonts w:ascii="Times New Roman" w:hAnsi="Times New Roman" w:cs="Times New Roman"/>
          <w:sz w:val="28"/>
          <w:szCs w:val="28"/>
        </w:rPr>
        <w:t>3.9. Органами коллегиального управления Учреждением являются:</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Общее собрание работников Учреждения;</w:t>
      </w:r>
    </w:p>
    <w:p w:rsidR="007E1F83" w:rsidRPr="007F1A56" w:rsidRDefault="007E1F83" w:rsidP="003436BE">
      <w:pPr>
        <w:pStyle w:val="ParagraphStyle"/>
        <w:ind w:firstLine="709"/>
        <w:jc w:val="both"/>
        <w:rPr>
          <w:rFonts w:ascii="Times New Roman" w:hAnsi="Times New Roman" w:cs="Times New Roman"/>
          <w:sz w:val="28"/>
          <w:szCs w:val="28"/>
        </w:rPr>
      </w:pPr>
      <w:r w:rsidRPr="007F1A56">
        <w:rPr>
          <w:rFonts w:ascii="Times New Roman" w:hAnsi="Times New Roman" w:cs="Times New Roman"/>
          <w:sz w:val="28"/>
          <w:szCs w:val="28"/>
        </w:rPr>
        <w:t>Совет школы;</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Педагогический совет.</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7E1F83" w:rsidRPr="003436BE" w:rsidRDefault="007E1F83" w:rsidP="003436BE">
      <w:pPr>
        <w:pStyle w:val="ParagraphStyle"/>
        <w:ind w:firstLine="709"/>
        <w:jc w:val="both"/>
        <w:rPr>
          <w:rFonts w:ascii="TimesNewRomanPSMT" w:hAnsi="TimesNewRomanPSMT" w:cs="TimesNewRomanPSMT"/>
        </w:rPr>
      </w:pPr>
      <w:r w:rsidRPr="003436BE">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7E1F83" w:rsidRPr="003436BE" w:rsidRDefault="007E1F83" w:rsidP="003436BE">
      <w:pPr>
        <w:ind w:firstLine="709"/>
        <w:jc w:val="both"/>
      </w:pPr>
      <w:r w:rsidRPr="003436BE">
        <w:t xml:space="preserve">3.11. К компетенции Общего собрания относится: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7E1F83" w:rsidRPr="003436BE" w:rsidRDefault="007E1F83" w:rsidP="003436BE">
      <w:pPr>
        <w:pStyle w:val="ParagraphStyle"/>
        <w:ind w:firstLine="709"/>
        <w:jc w:val="both"/>
        <w:rPr>
          <w:rFonts w:ascii="Times New Roman" w:hAnsi="Times New Roman" w:cs="Times New Roman"/>
          <w:color w:val="000000"/>
          <w:sz w:val="28"/>
          <w:szCs w:val="28"/>
          <w:shd w:val="clear" w:color="auto" w:fill="FFFFFF"/>
        </w:rPr>
      </w:pPr>
      <w:r w:rsidRPr="003436BE">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7E1F83" w:rsidRPr="009F43D5" w:rsidRDefault="007E1F83" w:rsidP="003436BE">
      <w:pPr>
        <w:pStyle w:val="ParagraphStyle"/>
        <w:ind w:firstLine="709"/>
        <w:jc w:val="both"/>
        <w:rPr>
          <w:rFonts w:ascii="Times New Roman" w:hAnsi="Times New Roman" w:cs="Times New Roman"/>
          <w:sz w:val="28"/>
          <w:szCs w:val="28"/>
        </w:rPr>
      </w:pPr>
      <w:r w:rsidRPr="009F43D5">
        <w:rPr>
          <w:rFonts w:ascii="Times New Roman" w:hAnsi="Times New Roman" w:cs="Times New Roman"/>
          <w:sz w:val="28"/>
          <w:szCs w:val="28"/>
          <w:shd w:val="clear" w:color="auto" w:fill="FFFFFF"/>
        </w:rPr>
        <w:t>3) обсуждение планов социально-экономического развития Учреждения;</w:t>
      </w:r>
    </w:p>
    <w:p w:rsidR="007E1F83" w:rsidRPr="003436BE" w:rsidRDefault="007E1F83" w:rsidP="003436BE">
      <w:pPr>
        <w:ind w:firstLine="709"/>
        <w:jc w:val="both"/>
        <w:rPr>
          <w:i/>
          <w:iCs/>
        </w:rPr>
      </w:pPr>
      <w:r w:rsidRPr="003436BE">
        <w:t>4)определение кандидатур работников Учреждения к награждению</w:t>
      </w:r>
      <w:r w:rsidRPr="003436BE">
        <w:rPr>
          <w:i/>
          <w:iCs/>
        </w:rPr>
        <w:t>;</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6) избрание представителей работников в органы и комиссии Учреждения;</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8) содействие созданию оптимальных условий для организации труда и профессионального совершенствования работников;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9) поддержка общественных инициатив по развитию деятельности Учреждения;</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10) 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11) иные вопросы в соответствии с законодательством Российской Федерации, положением об общем собрании работников Учреждения. </w:t>
      </w:r>
    </w:p>
    <w:p w:rsidR="007E1F83" w:rsidRPr="003436BE" w:rsidRDefault="007E1F83" w:rsidP="003436BE">
      <w:pPr>
        <w:ind w:firstLine="675"/>
        <w:jc w:val="both"/>
      </w:pPr>
      <w:r w:rsidRPr="003436BE">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7E1F83" w:rsidRPr="003436BE" w:rsidRDefault="007E1F83" w:rsidP="003436BE">
      <w:pPr>
        <w:tabs>
          <w:tab w:val="num" w:pos="0"/>
        </w:tabs>
        <w:ind w:firstLine="709"/>
        <w:jc w:val="both"/>
      </w:pPr>
      <w:r w:rsidRPr="003436BE">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7E1F83" w:rsidRPr="003436BE" w:rsidRDefault="007E1F83" w:rsidP="003436BE">
      <w:pPr>
        <w:pStyle w:val="NormalWeb"/>
        <w:spacing w:before="0" w:beforeAutospacing="0" w:after="0" w:afterAutospacing="0"/>
        <w:ind w:firstLine="709"/>
        <w:jc w:val="both"/>
        <w:rPr>
          <w:sz w:val="28"/>
          <w:szCs w:val="28"/>
        </w:rPr>
      </w:pPr>
      <w:r w:rsidRPr="003436BE">
        <w:rPr>
          <w:sz w:val="28"/>
          <w:szCs w:val="28"/>
        </w:rPr>
        <w:t>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7E1F83" w:rsidRPr="003436BE" w:rsidRDefault="007E1F83" w:rsidP="003436BE">
      <w:pPr>
        <w:pStyle w:val="NormalWeb"/>
        <w:spacing w:before="0" w:beforeAutospacing="0" w:after="0" w:afterAutospacing="0"/>
        <w:ind w:firstLine="709"/>
        <w:jc w:val="both"/>
        <w:rPr>
          <w:sz w:val="28"/>
          <w:szCs w:val="28"/>
        </w:rPr>
      </w:pPr>
      <w:r w:rsidRPr="003436BE">
        <w:rPr>
          <w:sz w:val="28"/>
          <w:szCs w:val="28"/>
        </w:rPr>
        <w:t>Члены Общего собрания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7E1F83" w:rsidRPr="003436BE" w:rsidRDefault="007E1F83" w:rsidP="003436BE">
      <w:pPr>
        <w:ind w:firstLine="709"/>
        <w:jc w:val="both"/>
      </w:pPr>
      <w:r w:rsidRPr="003436BE">
        <w:t xml:space="preserve">3.14. Коллегиальным органом, реализующим принцип государственно-общественного управления Учреждением, является </w:t>
      </w:r>
      <w:r w:rsidRPr="007F1A56">
        <w:t>Совет школы (</w:t>
      </w:r>
      <w:r w:rsidRPr="003436BE">
        <w:t>далее – Совет).</w:t>
      </w:r>
    </w:p>
    <w:p w:rsidR="007E1F83" w:rsidRPr="003436BE" w:rsidRDefault="007E1F83" w:rsidP="003436BE">
      <w:pPr>
        <w:shd w:val="clear" w:color="auto" w:fill="FFFFFF"/>
        <w:tabs>
          <w:tab w:val="left" w:pos="715"/>
        </w:tabs>
        <w:ind w:right="-451" w:firstLine="709"/>
        <w:jc w:val="both"/>
      </w:pPr>
      <w:r w:rsidRPr="003436BE">
        <w:rPr>
          <w:color w:val="000000"/>
          <w:spacing w:val="-1"/>
        </w:rPr>
        <w:t>Совет состоит из избираемых членов, представляющих интересы:</w:t>
      </w:r>
    </w:p>
    <w:p w:rsidR="007E1F83" w:rsidRPr="003436BE" w:rsidRDefault="007E1F83" w:rsidP="003436BE">
      <w:pPr>
        <w:shd w:val="clear" w:color="auto" w:fill="FFFFFF"/>
        <w:tabs>
          <w:tab w:val="left" w:pos="739"/>
        </w:tabs>
        <w:ind w:right="-1" w:firstLine="709"/>
        <w:jc w:val="both"/>
      </w:pPr>
      <w:r w:rsidRPr="003436BE">
        <w:rPr>
          <w:color w:val="000000"/>
          <w:spacing w:val="-4"/>
        </w:rPr>
        <w:t xml:space="preserve">- </w:t>
      </w:r>
      <w:r w:rsidRPr="003436BE">
        <w:rPr>
          <w:color w:val="000000"/>
          <w:spacing w:val="3"/>
        </w:rPr>
        <w:t xml:space="preserve">родителей (законных представителей) обучающихся всех уровней </w:t>
      </w:r>
      <w:r w:rsidRPr="003436BE">
        <w:rPr>
          <w:color w:val="000000"/>
          <w:spacing w:val="-2"/>
        </w:rPr>
        <w:t>общего образования;</w:t>
      </w:r>
    </w:p>
    <w:p w:rsidR="007E1F83" w:rsidRPr="003436BE" w:rsidRDefault="007E1F83" w:rsidP="003436BE">
      <w:pPr>
        <w:shd w:val="clear" w:color="auto" w:fill="FFFFFF"/>
        <w:tabs>
          <w:tab w:val="left" w:pos="739"/>
        </w:tabs>
        <w:ind w:right="-451" w:firstLine="709"/>
        <w:jc w:val="both"/>
      </w:pPr>
      <w:r w:rsidRPr="003436BE">
        <w:rPr>
          <w:color w:val="000000"/>
          <w:spacing w:val="-5"/>
        </w:rPr>
        <w:t xml:space="preserve">- </w:t>
      </w:r>
      <w:r w:rsidRPr="003436BE">
        <w:rPr>
          <w:color w:val="000000"/>
        </w:rPr>
        <w:t>работников учреждения;</w:t>
      </w:r>
    </w:p>
    <w:p w:rsidR="007E1F83" w:rsidRPr="003436BE" w:rsidRDefault="007E1F83" w:rsidP="003436BE">
      <w:pPr>
        <w:shd w:val="clear" w:color="auto" w:fill="FFFFFF"/>
        <w:tabs>
          <w:tab w:val="left" w:pos="739"/>
        </w:tabs>
        <w:ind w:right="-451" w:firstLine="709"/>
        <w:jc w:val="both"/>
      </w:pPr>
      <w:r w:rsidRPr="003436BE">
        <w:rPr>
          <w:color w:val="000000"/>
          <w:spacing w:val="-7"/>
        </w:rPr>
        <w:t xml:space="preserve">- </w:t>
      </w:r>
      <w:r w:rsidRPr="003436BE">
        <w:rPr>
          <w:color w:val="000000"/>
          <w:spacing w:val="-1"/>
        </w:rPr>
        <w:t>обучающихся 9-11 классов.</w:t>
      </w:r>
    </w:p>
    <w:p w:rsidR="007E1F83" w:rsidRPr="003436BE" w:rsidRDefault="007E1F83" w:rsidP="003436BE">
      <w:pPr>
        <w:shd w:val="clear" w:color="auto" w:fill="FFFFFF"/>
        <w:ind w:left="34" w:right="-25" w:firstLine="709"/>
        <w:jc w:val="both"/>
      </w:pPr>
      <w:r w:rsidRPr="003436BE">
        <w:rPr>
          <w:color w:val="000000"/>
          <w:spacing w:val="5"/>
        </w:rPr>
        <w:t xml:space="preserve">В состав Совета также входит директор </w:t>
      </w:r>
      <w:r w:rsidRPr="003436BE">
        <w:rPr>
          <w:color w:val="000000"/>
          <w:spacing w:val="-3"/>
        </w:rPr>
        <w:t>Учреждения.</w:t>
      </w:r>
    </w:p>
    <w:p w:rsidR="007E1F83" w:rsidRPr="003436BE" w:rsidRDefault="007E1F83" w:rsidP="003436BE">
      <w:pPr>
        <w:shd w:val="clear" w:color="auto" w:fill="FFFFFF"/>
        <w:ind w:left="38" w:right="-25" w:firstLine="709"/>
        <w:jc w:val="both"/>
      </w:pPr>
      <w:r w:rsidRPr="003436BE">
        <w:rPr>
          <w:color w:val="000000"/>
          <w:spacing w:val="3"/>
        </w:rPr>
        <w:t xml:space="preserve">По решению Совета в его состав также могут быть приглашены и </w:t>
      </w:r>
      <w:r w:rsidRPr="003436BE">
        <w:rPr>
          <w:color w:val="000000"/>
          <w:spacing w:val="9"/>
        </w:rPr>
        <w:t xml:space="preserve">включены граждане, чья профессиональная и (или) общественная </w:t>
      </w:r>
      <w:r w:rsidRPr="003436BE">
        <w:rPr>
          <w:color w:val="000000"/>
          <w:spacing w:val="-1"/>
        </w:rPr>
        <w:t xml:space="preserve">деятельность, знания, возможности могут позитивным образом содействовать </w:t>
      </w:r>
      <w:r w:rsidRPr="003436BE">
        <w:rPr>
          <w:color w:val="000000"/>
          <w:spacing w:val="2"/>
        </w:rPr>
        <w:t>функционированию и развитию Учреждения.</w:t>
      </w:r>
    </w:p>
    <w:p w:rsidR="007E1F83" w:rsidRPr="003436BE" w:rsidRDefault="007E1F83" w:rsidP="003436BE">
      <w:pPr>
        <w:shd w:val="clear" w:color="auto" w:fill="FFFFFF"/>
        <w:ind w:left="38" w:right="-25" w:firstLine="709"/>
        <w:jc w:val="both"/>
      </w:pPr>
      <w:r w:rsidRPr="003436BE">
        <w:t xml:space="preserve">Совет Учреждения избирается сроком </w:t>
      </w:r>
      <w:r w:rsidRPr="007F1A56">
        <w:t xml:space="preserve">на 3 года </w:t>
      </w:r>
      <w:r w:rsidRPr="003436BE">
        <w:t xml:space="preserve">открытым голосованием на собраниях Учреждения, в которых участвуют работники учреждения, представители обучающихся, представители родителей (законных представителей) обучающихся. </w:t>
      </w:r>
    </w:p>
    <w:p w:rsidR="007E1F83" w:rsidRPr="003436BE" w:rsidRDefault="007E1F83"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7E1F83" w:rsidRPr="003436BE" w:rsidRDefault="007E1F83" w:rsidP="003436BE">
      <w:pPr>
        <w:ind w:firstLine="709"/>
        <w:jc w:val="both"/>
      </w:pPr>
      <w:r w:rsidRPr="003436BE">
        <w:t xml:space="preserve">3.15. К компетенции Совета относится: </w:t>
      </w:r>
    </w:p>
    <w:p w:rsidR="007E1F83" w:rsidRPr="003436BE" w:rsidRDefault="007E1F83" w:rsidP="003436BE">
      <w:pPr>
        <w:ind w:firstLine="709"/>
        <w:jc w:val="both"/>
      </w:pPr>
      <w:r w:rsidRPr="003436BE">
        <w:t>1) принятие программы развития, а также локальных актов Учреждения, регулирующих вопросы, относящиеся к компетенции Совета;</w:t>
      </w:r>
    </w:p>
    <w:p w:rsidR="007E1F83" w:rsidRPr="003436BE" w:rsidRDefault="007E1F83" w:rsidP="003436BE">
      <w:pPr>
        <w:ind w:firstLine="709"/>
        <w:jc w:val="both"/>
      </w:pPr>
      <w:r w:rsidRPr="003436BE">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7E1F83" w:rsidRPr="003436BE" w:rsidRDefault="007E1F83" w:rsidP="003436BE">
      <w:pPr>
        <w:ind w:firstLine="709"/>
        <w:jc w:val="both"/>
      </w:pPr>
      <w:r w:rsidRPr="003436BE">
        <w:t xml:space="preserve">3) организация комиссий Учреждения по направлениям деятельности Учреждения, создание конфликтных комиссий; </w:t>
      </w:r>
    </w:p>
    <w:p w:rsidR="007E1F83" w:rsidRPr="003436BE" w:rsidRDefault="007E1F83" w:rsidP="003436BE">
      <w:pPr>
        <w:ind w:firstLine="709"/>
        <w:jc w:val="both"/>
      </w:pPr>
      <w:r w:rsidRPr="003436BE">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7E1F83" w:rsidRPr="003436BE" w:rsidRDefault="007E1F83" w:rsidP="003436BE">
      <w:pPr>
        <w:ind w:firstLine="709"/>
        <w:jc w:val="both"/>
        <w:rPr>
          <w:spacing w:val="-4"/>
        </w:rPr>
      </w:pPr>
      <w:r w:rsidRPr="003436BE">
        <w:t>5) внесение</w:t>
      </w:r>
      <w:r w:rsidRPr="003436BE">
        <w:rPr>
          <w:spacing w:val="-2"/>
        </w:rPr>
        <w:t xml:space="preserve"> предложений директору Учреждения </w:t>
      </w:r>
      <w:r w:rsidRPr="003436BE">
        <w:rPr>
          <w:spacing w:val="-4"/>
        </w:rPr>
        <w:t xml:space="preserve">в части: </w:t>
      </w:r>
    </w:p>
    <w:p w:rsidR="007E1F83" w:rsidRPr="003436BE" w:rsidRDefault="007E1F83" w:rsidP="003436BE">
      <w:pPr>
        <w:shd w:val="clear" w:color="auto" w:fill="FFFFFF"/>
        <w:ind w:left="34" w:firstLine="709"/>
        <w:jc w:val="both"/>
        <w:rPr>
          <w:spacing w:val="-1"/>
        </w:rPr>
      </w:pPr>
      <w:r w:rsidRPr="003436BE">
        <w:rPr>
          <w:spacing w:val="-4"/>
        </w:rPr>
        <w:t xml:space="preserve">- </w:t>
      </w:r>
      <w:r w:rsidRPr="003436BE">
        <w:rPr>
          <w:spacing w:val="-2"/>
        </w:rPr>
        <w:t xml:space="preserve">материально-технического обеспечения и оснащения образовательного </w:t>
      </w:r>
      <w:r w:rsidRPr="003436BE">
        <w:t xml:space="preserve">процесса, оборудования помещений  Учреждения  (в </w:t>
      </w:r>
      <w:r w:rsidRPr="003436BE">
        <w:rPr>
          <w:spacing w:val="-1"/>
        </w:rPr>
        <w:t xml:space="preserve">пределах выделяемых средств); </w:t>
      </w:r>
    </w:p>
    <w:p w:rsidR="007E1F83" w:rsidRPr="003436BE" w:rsidRDefault="007E1F83" w:rsidP="003436BE">
      <w:pPr>
        <w:shd w:val="clear" w:color="auto" w:fill="FFFFFF"/>
        <w:ind w:left="34" w:firstLine="709"/>
        <w:jc w:val="both"/>
        <w:rPr>
          <w:spacing w:val="-4"/>
        </w:rPr>
      </w:pPr>
      <w:r w:rsidRPr="003436BE">
        <w:rPr>
          <w:spacing w:val="-1"/>
        </w:rPr>
        <w:t xml:space="preserve">- </w:t>
      </w:r>
      <w:r w:rsidRPr="003436BE">
        <w:rPr>
          <w:spacing w:val="-2"/>
        </w:rPr>
        <w:t xml:space="preserve">выбора учебников из утвержденных федеральных перечней учебников, </w:t>
      </w:r>
      <w:r w:rsidRPr="003436BE">
        <w:rPr>
          <w:spacing w:val="-1"/>
        </w:rPr>
        <w:t xml:space="preserve">рекомендованных (допущенных) к    использованию    в    образовательном </w:t>
      </w:r>
      <w:r w:rsidRPr="003436BE">
        <w:rPr>
          <w:spacing w:val="-4"/>
        </w:rPr>
        <w:t xml:space="preserve">процессе; </w:t>
      </w:r>
    </w:p>
    <w:p w:rsidR="007E1F83" w:rsidRPr="003436BE" w:rsidRDefault="007E1F83" w:rsidP="003436BE">
      <w:pPr>
        <w:shd w:val="clear" w:color="auto" w:fill="FFFFFF"/>
        <w:ind w:left="34" w:firstLine="709"/>
        <w:jc w:val="both"/>
        <w:rPr>
          <w:spacing w:val="-1"/>
        </w:rPr>
      </w:pPr>
      <w:r w:rsidRPr="003436BE">
        <w:rPr>
          <w:spacing w:val="-4"/>
        </w:rPr>
        <w:t xml:space="preserve">- </w:t>
      </w:r>
      <w:r w:rsidRPr="003436BE">
        <w:rPr>
          <w:spacing w:val="1"/>
        </w:rPr>
        <w:t xml:space="preserve">создания в Учреждении необходимых условий </w:t>
      </w:r>
      <w:r w:rsidRPr="003436BE">
        <w:rPr>
          <w:spacing w:val="-1"/>
        </w:rPr>
        <w:t xml:space="preserve">для организации питания, медицинского обслуживания обучающихся; </w:t>
      </w:r>
    </w:p>
    <w:p w:rsidR="007E1F83" w:rsidRPr="003436BE" w:rsidRDefault="007E1F83" w:rsidP="003436BE">
      <w:pPr>
        <w:shd w:val="clear" w:color="auto" w:fill="FFFFFF"/>
        <w:ind w:left="34" w:firstLine="709"/>
        <w:jc w:val="both"/>
        <w:rPr>
          <w:spacing w:val="-3"/>
        </w:rPr>
      </w:pPr>
      <w:r w:rsidRPr="003436BE">
        <w:rPr>
          <w:spacing w:val="-1"/>
        </w:rPr>
        <w:t xml:space="preserve">- </w:t>
      </w:r>
      <w:r w:rsidRPr="003436BE">
        <w:t xml:space="preserve">обеспечения прохождения  промежуточной  и  итоговой  аттестации </w:t>
      </w:r>
      <w:r w:rsidRPr="003436BE">
        <w:rPr>
          <w:spacing w:val="-3"/>
        </w:rPr>
        <w:t xml:space="preserve">обучающихся; </w:t>
      </w:r>
    </w:p>
    <w:p w:rsidR="007E1F83" w:rsidRPr="003436BE" w:rsidRDefault="007E1F83" w:rsidP="003436BE">
      <w:pPr>
        <w:shd w:val="clear" w:color="auto" w:fill="FFFFFF"/>
        <w:ind w:left="34" w:firstLine="709"/>
        <w:jc w:val="both"/>
        <w:rPr>
          <w:spacing w:val="-1"/>
        </w:rPr>
      </w:pPr>
      <w:r w:rsidRPr="003436BE">
        <w:rPr>
          <w:spacing w:val="-3"/>
        </w:rPr>
        <w:t xml:space="preserve">- </w:t>
      </w:r>
      <w:r w:rsidRPr="003436BE">
        <w:rPr>
          <w:spacing w:val="-1"/>
        </w:rPr>
        <w:t xml:space="preserve">мероприятий по охране и укреплению здоровья обучающихся; </w:t>
      </w:r>
    </w:p>
    <w:p w:rsidR="007E1F83" w:rsidRPr="003436BE" w:rsidRDefault="007E1F83" w:rsidP="003436BE">
      <w:pPr>
        <w:shd w:val="clear" w:color="auto" w:fill="FFFFFF"/>
        <w:ind w:left="34" w:firstLine="709"/>
        <w:jc w:val="both"/>
        <w:rPr>
          <w:spacing w:val="-4"/>
        </w:rPr>
      </w:pPr>
      <w:r w:rsidRPr="003436BE">
        <w:rPr>
          <w:spacing w:val="-1"/>
        </w:rPr>
        <w:t xml:space="preserve">- мероприятий по обеспечению безопасности образовательного </w:t>
      </w:r>
      <w:r w:rsidRPr="003436BE">
        <w:rPr>
          <w:spacing w:val="-4"/>
        </w:rPr>
        <w:t xml:space="preserve">процесса; </w:t>
      </w:r>
    </w:p>
    <w:p w:rsidR="007E1F83" w:rsidRPr="003436BE" w:rsidRDefault="007E1F83" w:rsidP="003436BE">
      <w:pPr>
        <w:shd w:val="clear" w:color="auto" w:fill="FFFFFF"/>
        <w:ind w:left="34" w:firstLine="709"/>
        <w:jc w:val="both"/>
        <w:rPr>
          <w:spacing w:val="-3"/>
        </w:rPr>
      </w:pPr>
      <w:r w:rsidRPr="003436BE">
        <w:rPr>
          <w:spacing w:val="-4"/>
        </w:rPr>
        <w:t xml:space="preserve">- </w:t>
      </w:r>
      <w:r w:rsidRPr="003436BE">
        <w:t xml:space="preserve">организации иных мероприятий, проводимых в </w:t>
      </w:r>
      <w:r w:rsidRPr="003436BE">
        <w:rPr>
          <w:spacing w:val="-3"/>
        </w:rPr>
        <w:t xml:space="preserve">Учреждении; </w:t>
      </w:r>
    </w:p>
    <w:p w:rsidR="007E1F83" w:rsidRPr="003436BE" w:rsidRDefault="007E1F83" w:rsidP="003436BE">
      <w:pPr>
        <w:shd w:val="clear" w:color="auto" w:fill="FFFFFF"/>
        <w:ind w:left="34" w:firstLine="709"/>
        <w:jc w:val="both"/>
        <w:rPr>
          <w:spacing w:val="-1"/>
        </w:rPr>
      </w:pPr>
      <w:r w:rsidRPr="003436BE">
        <w:rPr>
          <w:spacing w:val="-3"/>
        </w:rPr>
        <w:t xml:space="preserve">- </w:t>
      </w:r>
      <w:r w:rsidRPr="003436BE">
        <w:rPr>
          <w:spacing w:val="-1"/>
        </w:rPr>
        <w:t xml:space="preserve">организации работы Учреждения по профилактике безнадзорности и правонарушений несовершеннолетних; </w:t>
      </w:r>
    </w:p>
    <w:p w:rsidR="007E1F83" w:rsidRPr="003436BE" w:rsidRDefault="007E1F83" w:rsidP="003436BE">
      <w:pPr>
        <w:shd w:val="clear" w:color="auto" w:fill="FFFFFF"/>
        <w:ind w:left="34" w:firstLine="709"/>
        <w:jc w:val="both"/>
        <w:rPr>
          <w:spacing w:val="-1"/>
        </w:rPr>
      </w:pPr>
      <w:r w:rsidRPr="003436BE">
        <w:rPr>
          <w:spacing w:val="-1"/>
        </w:rPr>
        <w:t xml:space="preserve">- соблюдения прав и свобод обучающихся и работников Учреждения; </w:t>
      </w:r>
    </w:p>
    <w:p w:rsidR="007E1F83" w:rsidRPr="003436BE" w:rsidRDefault="007E1F83" w:rsidP="003436BE">
      <w:pPr>
        <w:shd w:val="clear" w:color="auto" w:fill="FFFFFF"/>
        <w:ind w:left="34" w:firstLine="709"/>
        <w:jc w:val="both"/>
        <w:rPr>
          <w:spacing w:val="-1"/>
        </w:rPr>
      </w:pPr>
      <w:r w:rsidRPr="003436BE">
        <w:rPr>
          <w:spacing w:val="-1"/>
        </w:rPr>
        <w:t xml:space="preserve">- </w:t>
      </w:r>
      <w:r w:rsidRPr="003436BE">
        <w:rPr>
          <w:spacing w:val="3"/>
        </w:rPr>
        <w:t xml:space="preserve">структуры, компетенции, порядка формирования и работы органов </w:t>
      </w:r>
      <w:r w:rsidRPr="003436BE">
        <w:rPr>
          <w:spacing w:val="-1"/>
        </w:rPr>
        <w:t xml:space="preserve">самоуправления Учреждения; </w:t>
      </w:r>
    </w:p>
    <w:p w:rsidR="007E1F83" w:rsidRPr="003436BE" w:rsidRDefault="007E1F83" w:rsidP="003436BE">
      <w:pPr>
        <w:shd w:val="clear" w:color="auto" w:fill="FFFFFF"/>
        <w:ind w:left="34" w:firstLine="709"/>
        <w:jc w:val="both"/>
        <w:rPr>
          <w:spacing w:val="-2"/>
        </w:rPr>
      </w:pPr>
      <w:r w:rsidRPr="003436BE">
        <w:rPr>
          <w:spacing w:val="-1"/>
        </w:rPr>
        <w:t xml:space="preserve">- </w:t>
      </w:r>
      <w:r w:rsidRPr="003436BE">
        <w:rPr>
          <w:spacing w:val="-2"/>
        </w:rPr>
        <w:t xml:space="preserve">порядка и оснований отчисления обучающихся; </w:t>
      </w:r>
    </w:p>
    <w:p w:rsidR="007E1F83" w:rsidRPr="003436BE" w:rsidRDefault="007E1F83" w:rsidP="003436BE">
      <w:pPr>
        <w:shd w:val="clear" w:color="auto" w:fill="FFFFFF"/>
        <w:ind w:left="34" w:firstLine="709"/>
        <w:jc w:val="both"/>
        <w:rPr>
          <w:spacing w:val="-3"/>
        </w:rPr>
      </w:pPr>
      <w:r w:rsidRPr="003436BE">
        <w:rPr>
          <w:spacing w:val="-3"/>
        </w:rPr>
        <w:t>6) участие:</w:t>
      </w:r>
    </w:p>
    <w:p w:rsidR="007E1F83" w:rsidRPr="003436BE" w:rsidRDefault="007E1F83" w:rsidP="003436BE">
      <w:pPr>
        <w:shd w:val="clear" w:color="auto" w:fill="FFFFFF"/>
        <w:ind w:left="34" w:firstLine="709"/>
        <w:jc w:val="both"/>
        <w:rPr>
          <w:spacing w:val="-1"/>
        </w:rPr>
      </w:pPr>
      <w:r w:rsidRPr="003436BE">
        <w:t xml:space="preserve">- </w:t>
      </w:r>
      <w:r w:rsidRPr="003436BE">
        <w:rPr>
          <w:spacing w:val="-1"/>
        </w:rPr>
        <w:t xml:space="preserve">в разработке локальных актов, </w:t>
      </w:r>
      <w:r w:rsidRPr="003436BE">
        <w:t>регулирующих вопросы, относящиеся к компетенции Совета</w:t>
      </w:r>
      <w:r>
        <w:t>;</w:t>
      </w:r>
    </w:p>
    <w:p w:rsidR="007E1F83" w:rsidRPr="003436BE" w:rsidRDefault="007E1F83" w:rsidP="003436BE">
      <w:pPr>
        <w:shd w:val="clear" w:color="auto" w:fill="FFFFFF"/>
        <w:ind w:left="34" w:firstLine="709"/>
        <w:jc w:val="both"/>
        <w:rPr>
          <w:spacing w:val="-1"/>
        </w:rPr>
      </w:pPr>
      <w:r w:rsidRPr="003436BE">
        <w:rPr>
          <w:spacing w:val="6"/>
        </w:rPr>
        <w:t xml:space="preserve">- в принятии решения об оказании мер социальной поддержки </w:t>
      </w:r>
      <w:r w:rsidRPr="003436BE">
        <w:t xml:space="preserve">обучающимся и работникам Учреждения из средств, </w:t>
      </w:r>
      <w:r w:rsidRPr="003436BE">
        <w:rPr>
          <w:spacing w:val="1"/>
        </w:rPr>
        <w:t xml:space="preserve">полученных Учреждением от уставной приносящей </w:t>
      </w:r>
      <w:r w:rsidRPr="003436BE">
        <w:rPr>
          <w:spacing w:val="-1"/>
        </w:rPr>
        <w:t>доходы деятельности, и из иных внебюджетных источников;</w:t>
      </w:r>
    </w:p>
    <w:p w:rsidR="007E1F83" w:rsidRPr="003436BE" w:rsidRDefault="007E1F83" w:rsidP="003436BE">
      <w:pPr>
        <w:shd w:val="clear" w:color="auto" w:fill="FFFFFF"/>
        <w:ind w:left="34" w:firstLine="709"/>
        <w:jc w:val="both"/>
        <w:rPr>
          <w:spacing w:val="-1"/>
        </w:rPr>
      </w:pPr>
      <w:r w:rsidRPr="003436BE">
        <w:rPr>
          <w:spacing w:val="-1"/>
        </w:rPr>
        <w:t>7) о</w:t>
      </w:r>
      <w:r w:rsidRPr="003436BE">
        <w:t xml:space="preserve">казание содействия деятельности учительских (педагогических) </w:t>
      </w:r>
      <w:r w:rsidRPr="003436BE">
        <w:rPr>
          <w:spacing w:val="-1"/>
        </w:rPr>
        <w:t>организаций (объединений) и методических объединений;</w:t>
      </w:r>
    </w:p>
    <w:p w:rsidR="007E1F83" w:rsidRPr="003436BE" w:rsidRDefault="007E1F83" w:rsidP="003436BE">
      <w:pPr>
        <w:shd w:val="clear" w:color="auto" w:fill="FFFFFF"/>
        <w:ind w:left="34" w:firstLine="709"/>
        <w:jc w:val="both"/>
        <w:rPr>
          <w:spacing w:val="-2"/>
        </w:rPr>
      </w:pPr>
      <w:r w:rsidRPr="003436BE">
        <w:rPr>
          <w:spacing w:val="-1"/>
        </w:rPr>
        <w:t xml:space="preserve">8) </w:t>
      </w:r>
      <w:r w:rsidRPr="003436BE">
        <w:rPr>
          <w:spacing w:val="1"/>
        </w:rPr>
        <w:t xml:space="preserve">информирование участников образовательного процесса о </w:t>
      </w:r>
      <w:r w:rsidRPr="003436BE">
        <w:rPr>
          <w:spacing w:val="-2"/>
        </w:rPr>
        <w:t>своей деятельности и принимаемых решениях;</w:t>
      </w:r>
    </w:p>
    <w:p w:rsidR="007E1F83" w:rsidRPr="003436BE" w:rsidRDefault="007E1F83" w:rsidP="003436BE">
      <w:pPr>
        <w:shd w:val="clear" w:color="auto" w:fill="FFFFFF"/>
        <w:ind w:left="34" w:firstLine="709"/>
        <w:jc w:val="both"/>
        <w:rPr>
          <w:spacing w:val="1"/>
        </w:rPr>
      </w:pPr>
      <w:r w:rsidRPr="003436BE">
        <w:rPr>
          <w:spacing w:val="-2"/>
        </w:rPr>
        <w:t>9) у</w:t>
      </w:r>
      <w:r w:rsidRPr="003436BE">
        <w:rPr>
          <w:spacing w:val="6"/>
        </w:rPr>
        <w:t xml:space="preserve">частие в подготовке и принятии публичного (ежегодного) </w:t>
      </w:r>
      <w:r w:rsidRPr="003436BE">
        <w:rPr>
          <w:spacing w:val="-1"/>
        </w:rPr>
        <w:t>доклада Учреждения;</w:t>
      </w:r>
    </w:p>
    <w:p w:rsidR="007E1F83" w:rsidRPr="003436BE" w:rsidRDefault="007E1F83" w:rsidP="003436BE">
      <w:pPr>
        <w:shd w:val="clear" w:color="auto" w:fill="FFFFFF"/>
        <w:ind w:left="34" w:firstLine="709"/>
        <w:jc w:val="both"/>
        <w:rPr>
          <w:spacing w:val="1"/>
        </w:rPr>
      </w:pPr>
      <w:r w:rsidRPr="003436BE">
        <w:rPr>
          <w:spacing w:val="1"/>
        </w:rPr>
        <w:t>10) принятие решения о согласии на участие Учреждения в процедуре независимой оценки качества образования;</w:t>
      </w:r>
    </w:p>
    <w:p w:rsidR="007E1F83" w:rsidRPr="003436BE" w:rsidRDefault="007E1F83" w:rsidP="003436BE">
      <w:pPr>
        <w:shd w:val="clear" w:color="auto" w:fill="FFFFFF"/>
        <w:ind w:left="34" w:firstLine="709"/>
        <w:jc w:val="both"/>
        <w:rPr>
          <w:spacing w:val="1"/>
        </w:rPr>
      </w:pPr>
      <w:r w:rsidRPr="003436BE">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7E1F83" w:rsidRPr="003436BE" w:rsidRDefault="007E1F83" w:rsidP="003436BE">
      <w:pPr>
        <w:shd w:val="clear" w:color="auto" w:fill="FFFFFF"/>
        <w:ind w:left="34" w:firstLine="709"/>
        <w:jc w:val="both"/>
        <w:rPr>
          <w:spacing w:val="-2"/>
        </w:rPr>
      </w:pPr>
      <w:r w:rsidRPr="003436BE">
        <w:rPr>
          <w:spacing w:val="1"/>
        </w:rPr>
        <w:t>12) в</w:t>
      </w:r>
      <w:r w:rsidRPr="003436BE">
        <w:rPr>
          <w:spacing w:val="-2"/>
        </w:rPr>
        <w:t>ысказывание мотивированного мнения о выборе меры дисциплинарного взыскания, применяемого к обучающимся в соответствии с локальным актом Учреждения;</w:t>
      </w:r>
    </w:p>
    <w:p w:rsidR="007E1F83" w:rsidRPr="003436BE" w:rsidRDefault="007E1F83" w:rsidP="003436BE">
      <w:pPr>
        <w:shd w:val="clear" w:color="auto" w:fill="FFFFFF"/>
        <w:ind w:left="34" w:firstLine="709"/>
        <w:jc w:val="both"/>
        <w:rPr>
          <w:spacing w:val="-2"/>
        </w:rPr>
      </w:pPr>
      <w:r w:rsidRPr="003436BE">
        <w:rPr>
          <w:spacing w:val="-2"/>
        </w:rPr>
        <w:t>13) выдвижение кандидатов на участие в конкурсах;</w:t>
      </w:r>
    </w:p>
    <w:p w:rsidR="007E1F83" w:rsidRPr="00DF7249" w:rsidRDefault="007E1F83" w:rsidP="003436BE">
      <w:pPr>
        <w:shd w:val="clear" w:color="auto" w:fill="FFFFFF"/>
        <w:ind w:left="34" w:firstLine="709"/>
        <w:jc w:val="both"/>
        <w:rPr>
          <w:spacing w:val="-2"/>
        </w:rPr>
      </w:pPr>
      <w:r w:rsidRPr="003436BE">
        <w:rPr>
          <w:spacing w:val="-2"/>
        </w:rPr>
        <w:t xml:space="preserve">14) иные вопросы в соответствии с законодательством Российской Федерации, положением о </w:t>
      </w:r>
      <w:r w:rsidRPr="007F1A56">
        <w:rPr>
          <w:spacing w:val="-2"/>
        </w:rPr>
        <w:t xml:space="preserve">Совете </w:t>
      </w:r>
      <w:r w:rsidRPr="00412147">
        <w:rPr>
          <w:spacing w:val="-2"/>
        </w:rPr>
        <w:t>школы.</w:t>
      </w:r>
    </w:p>
    <w:p w:rsidR="007E1F83" w:rsidRPr="003436BE" w:rsidRDefault="007E1F83" w:rsidP="003436BE">
      <w:pPr>
        <w:ind w:firstLine="675"/>
        <w:jc w:val="both"/>
      </w:pPr>
      <w:r w:rsidRPr="003436BE">
        <w:t xml:space="preserve">3.16. Решения Совета принимаются открытым 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w:t>
      </w:r>
      <w:r w:rsidRPr="00412147">
        <w:t>школы</w:t>
      </w:r>
      <w:r w:rsidRPr="003436BE">
        <w:t xml:space="preserve"> оформляются протоколом. </w:t>
      </w:r>
    </w:p>
    <w:p w:rsidR="007E1F83" w:rsidRPr="003436BE" w:rsidRDefault="007E1F83"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7E1F83" w:rsidRPr="003436BE" w:rsidRDefault="007E1F83" w:rsidP="003436BE">
      <w:pPr>
        <w:tabs>
          <w:tab w:val="num" w:pos="0"/>
        </w:tabs>
        <w:ind w:firstLine="709"/>
        <w:jc w:val="both"/>
      </w:pPr>
      <w:r w:rsidRPr="003436BE">
        <w:t xml:space="preserve"> 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7E1F83" w:rsidRPr="003436BE" w:rsidRDefault="007E1F83" w:rsidP="003436BE">
      <w:pPr>
        <w:pStyle w:val="NormalWeb"/>
        <w:spacing w:before="0" w:beforeAutospacing="0" w:after="0" w:afterAutospacing="0"/>
        <w:ind w:firstLine="675"/>
        <w:jc w:val="both"/>
        <w:rPr>
          <w:sz w:val="28"/>
          <w:szCs w:val="28"/>
        </w:rPr>
      </w:pPr>
      <w:r w:rsidRPr="003436BE">
        <w:rPr>
          <w:sz w:val="28"/>
          <w:szCs w:val="28"/>
        </w:rPr>
        <w:t>Члены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7E1F83" w:rsidRPr="003436BE" w:rsidRDefault="007E1F83" w:rsidP="003436BE">
      <w:pPr>
        <w:ind w:firstLine="675"/>
        <w:jc w:val="both"/>
      </w:pPr>
      <w:r w:rsidRPr="003436BE">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7E1F83" w:rsidRPr="003436BE" w:rsidRDefault="007E1F83" w:rsidP="003436BE">
      <w:pPr>
        <w:ind w:firstLine="675"/>
        <w:jc w:val="both"/>
      </w:pPr>
      <w:r w:rsidRPr="003436BE">
        <w:t xml:space="preserve">В Педагогический совет входят администрация и все педагогические работники Учреждения. </w:t>
      </w:r>
    </w:p>
    <w:p w:rsidR="007E1F83" w:rsidRPr="003436BE" w:rsidRDefault="007E1F83" w:rsidP="003436BE">
      <w:pPr>
        <w:ind w:firstLine="675"/>
        <w:jc w:val="both"/>
      </w:pPr>
      <w:r w:rsidRPr="003436BE">
        <w:t xml:space="preserve">Педагогический совет действует бессрочно. </w:t>
      </w:r>
    </w:p>
    <w:p w:rsidR="007E1F83" w:rsidRPr="003436BE" w:rsidRDefault="007E1F83" w:rsidP="003436BE">
      <w:pPr>
        <w:ind w:firstLine="675"/>
        <w:jc w:val="both"/>
      </w:pPr>
      <w:r w:rsidRPr="003436BE">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7E1F83" w:rsidRPr="003436BE" w:rsidRDefault="007E1F83"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7E1F83" w:rsidRPr="003436BE" w:rsidRDefault="007E1F83" w:rsidP="003436BE">
      <w:pPr>
        <w:ind w:firstLine="675"/>
        <w:jc w:val="both"/>
      </w:pPr>
      <w:r w:rsidRPr="003436BE">
        <w:t xml:space="preserve">3.19. К компетенции Педагогического совета относится: </w:t>
      </w:r>
    </w:p>
    <w:p w:rsidR="007E1F83" w:rsidRPr="003436BE" w:rsidRDefault="007E1F83" w:rsidP="003436BE">
      <w:pPr>
        <w:ind w:firstLine="675"/>
        <w:jc w:val="both"/>
      </w:pPr>
      <w:r w:rsidRPr="003436BE">
        <w:t xml:space="preserve">1) разработка и принятие образовательных программ Учреждения; </w:t>
      </w:r>
    </w:p>
    <w:p w:rsidR="007E1F83" w:rsidRPr="003436BE" w:rsidRDefault="007E1F83" w:rsidP="003436BE">
      <w:pPr>
        <w:ind w:firstLine="675"/>
        <w:jc w:val="both"/>
      </w:pPr>
      <w:r w:rsidRPr="003436BE">
        <w:rPr>
          <w:sz w:val="27"/>
          <w:szCs w:val="27"/>
        </w:rPr>
        <w:t xml:space="preserve">2) </w:t>
      </w:r>
      <w:r w:rsidRPr="003436BE">
        <w:t xml:space="preserve">рассмотрение и принятие учебных планов, календарных учебных графиков, планов внеурочной деятельности на текущий учебный год; </w:t>
      </w:r>
    </w:p>
    <w:p w:rsidR="007E1F83" w:rsidRPr="003436BE" w:rsidRDefault="007E1F83" w:rsidP="003436BE">
      <w:pPr>
        <w:ind w:firstLine="675"/>
        <w:jc w:val="both"/>
      </w:pPr>
      <w:r w:rsidRPr="003436BE">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7E1F83" w:rsidRPr="003436BE" w:rsidRDefault="007E1F83" w:rsidP="003436BE">
      <w:pPr>
        <w:ind w:firstLine="675"/>
        <w:jc w:val="both"/>
      </w:pPr>
      <w:r w:rsidRPr="003436BE">
        <w:t>4) рассмотрение и принятие иных локальных актов учреждения, регулирующих вопросы, относящихся к компетенции педагогического совета;</w:t>
      </w:r>
    </w:p>
    <w:p w:rsidR="007E1F83" w:rsidRPr="003436BE" w:rsidRDefault="007E1F83" w:rsidP="003436BE">
      <w:pPr>
        <w:ind w:firstLine="675"/>
        <w:jc w:val="both"/>
      </w:pPr>
      <w:r w:rsidRPr="003436BE">
        <w:t>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7E1F83" w:rsidRPr="003436BE" w:rsidRDefault="007E1F83" w:rsidP="003436BE">
      <w:pPr>
        <w:ind w:firstLine="675"/>
        <w:jc w:val="both"/>
      </w:pPr>
      <w:r w:rsidRPr="003436BE">
        <w:t>6) рассмотрение отчета о результатах самообследования;</w:t>
      </w:r>
    </w:p>
    <w:p w:rsidR="007E1F83" w:rsidRPr="003436BE" w:rsidRDefault="007E1F83" w:rsidP="003436BE">
      <w:pPr>
        <w:ind w:firstLine="675"/>
        <w:jc w:val="both"/>
      </w:pPr>
      <w:r w:rsidRPr="003436BE">
        <w:t xml:space="preserve">7) </w:t>
      </w:r>
      <w:r w:rsidRPr="003436BE">
        <w:rPr>
          <w:rStyle w:val="apple-converted-space"/>
          <w:sz w:val="14"/>
          <w:szCs w:val="14"/>
        </w:rPr>
        <w:t> </w:t>
      </w:r>
      <w:r w:rsidRPr="003436BE">
        <w:t xml:space="preserve">принятие решения о переводе обучающихся 1-3, 5-8, </w:t>
      </w:r>
      <w:r w:rsidRPr="007F1A56">
        <w:t xml:space="preserve">10 классов, </w:t>
      </w:r>
      <w:r w:rsidRPr="003436BE">
        <w:t xml:space="preserve">освоивших в полном объеме общеобразовательную программу учебного года в следующий класс; </w:t>
      </w:r>
    </w:p>
    <w:p w:rsidR="007E1F83" w:rsidRPr="003436BE" w:rsidRDefault="007E1F83" w:rsidP="003436BE">
      <w:pPr>
        <w:ind w:firstLine="675"/>
        <w:jc w:val="both"/>
      </w:pPr>
      <w:r w:rsidRPr="003436BE">
        <w:t xml:space="preserve">8) принятие решения об условном переводе в следующий класс обучающихся 1-3, 5-8, </w:t>
      </w:r>
      <w:r w:rsidRPr="007F1A56">
        <w:t xml:space="preserve">10 классов, </w:t>
      </w:r>
      <w:r w:rsidRPr="003436BE">
        <w:t xml:space="preserve">имеющих академическую задолженность; </w:t>
      </w:r>
    </w:p>
    <w:p w:rsidR="007E1F83" w:rsidRPr="003436BE" w:rsidRDefault="007E1F83" w:rsidP="003436BE">
      <w:pPr>
        <w:ind w:firstLine="675"/>
        <w:jc w:val="both"/>
      </w:pPr>
      <w:r w:rsidRPr="003436BE">
        <w:t>9) принятие решения о допуске обучающихся 4 и 9 классов к обучению на следующем уровне общего образования;</w:t>
      </w:r>
    </w:p>
    <w:p w:rsidR="007E1F83" w:rsidRPr="003436BE" w:rsidRDefault="007E1F83" w:rsidP="003436BE">
      <w:pPr>
        <w:ind w:firstLine="675"/>
        <w:jc w:val="both"/>
      </w:pPr>
      <w:r w:rsidRPr="003436BE">
        <w:t xml:space="preserve">10) </w:t>
      </w:r>
      <w:r w:rsidRPr="00412147">
        <w:t>рассмотрение характеристик</w:t>
      </w:r>
      <w:r w:rsidRPr="003436BE">
        <w:t xml:space="preserve"> обучающихся, освоивших основные образовательные программы начального общего и (или) основного общего образования;</w:t>
      </w:r>
    </w:p>
    <w:p w:rsidR="007E1F83" w:rsidRPr="003436BE" w:rsidRDefault="007E1F83" w:rsidP="003436BE">
      <w:pPr>
        <w:ind w:firstLine="675"/>
        <w:jc w:val="both"/>
      </w:pPr>
      <w:r w:rsidRPr="003436BE">
        <w:t xml:space="preserve">11) принятие решения о допуске к государственной итоговой аттестации обучающихся учреждения, освоивших программы основного общего, среднего общего образования; </w:t>
      </w:r>
    </w:p>
    <w:p w:rsidR="007E1F83" w:rsidRPr="003436BE" w:rsidRDefault="007E1F83" w:rsidP="003436BE">
      <w:pPr>
        <w:ind w:firstLine="675"/>
        <w:jc w:val="both"/>
      </w:pPr>
      <w:r w:rsidRPr="003436BE">
        <w:t>12) принятие решения о допуске к итоговой аттестации обучающихся учреждения;</w:t>
      </w:r>
    </w:p>
    <w:p w:rsidR="007E1F83" w:rsidRPr="003436BE" w:rsidRDefault="007E1F83" w:rsidP="003436BE">
      <w:pPr>
        <w:ind w:firstLine="675"/>
        <w:jc w:val="both"/>
      </w:pPr>
      <w:r w:rsidRPr="003436BE">
        <w:t xml:space="preserve">13) принятие решения о выдаче выпускникам учреждения, успешно прошедшим государственную итоговую аттестацию, документа об образовании установленного образца, </w:t>
      </w:r>
      <w:r w:rsidRPr="007F1A56">
        <w:t xml:space="preserve">медали «За особые успехи в учении»; </w:t>
      </w:r>
    </w:p>
    <w:p w:rsidR="007E1F83" w:rsidRPr="003436BE" w:rsidRDefault="007E1F83" w:rsidP="003436BE">
      <w:pPr>
        <w:ind w:firstLine="675"/>
        <w:jc w:val="both"/>
      </w:pPr>
      <w:r w:rsidRPr="003436BE">
        <w:t xml:space="preserve">14) принятие решения о выдаче выпускникам учреждения, успешно прошедшим итоговую аттестацию, свидетельств об обучении; </w:t>
      </w:r>
    </w:p>
    <w:p w:rsidR="007E1F83" w:rsidRPr="003436BE" w:rsidRDefault="007E1F83" w:rsidP="003436BE">
      <w:pPr>
        <w:ind w:firstLine="675"/>
        <w:jc w:val="both"/>
      </w:pPr>
      <w:r w:rsidRPr="003436BE">
        <w:t xml:space="preserve">15) принятие решения об отчисленииобучающихся в случае и порядке, предусмотренным локальным актом учреждения; </w:t>
      </w:r>
    </w:p>
    <w:p w:rsidR="007E1F83" w:rsidRPr="003436BE" w:rsidRDefault="007E1F83" w:rsidP="003436BE">
      <w:pPr>
        <w:ind w:firstLine="675"/>
        <w:jc w:val="both"/>
      </w:pPr>
      <w:r w:rsidRPr="003436BE">
        <w:t xml:space="preserve">16) принятие решения о проведении в данном учебном году промежуточной аттестации обучающихся, определение ее формы, установление сроков ее проведения; </w:t>
      </w:r>
    </w:p>
    <w:p w:rsidR="007E1F83" w:rsidRPr="003436BE" w:rsidRDefault="007E1F83" w:rsidP="003436BE">
      <w:pPr>
        <w:ind w:firstLine="675"/>
        <w:jc w:val="both"/>
      </w:pPr>
      <w:r w:rsidRPr="003436BE">
        <w:t xml:space="preserve">17) </w:t>
      </w:r>
      <w:r w:rsidRPr="003436BE">
        <w:rPr>
          <w:spacing w:val="-1"/>
        </w:rPr>
        <w:t>обсуждение и выбор различных вариантов содержания образования,</w:t>
      </w:r>
      <w:r w:rsidRPr="003436BE">
        <w:rPr>
          <w:rStyle w:val="apple-converted-space"/>
          <w:color w:val="000000"/>
          <w:spacing w:val="-1"/>
        </w:rPr>
        <w:t> </w:t>
      </w:r>
      <w:r w:rsidRPr="003436BE">
        <w:t xml:space="preserve">форм, методов образовательного процесса и способов их реализации; </w:t>
      </w:r>
    </w:p>
    <w:p w:rsidR="007E1F83" w:rsidRPr="003436BE" w:rsidRDefault="007E1F83" w:rsidP="003436BE">
      <w:pPr>
        <w:ind w:firstLine="675"/>
        <w:jc w:val="both"/>
      </w:pPr>
      <w:r w:rsidRPr="003436BE">
        <w:t xml:space="preserve">18) </w:t>
      </w:r>
      <w:r w:rsidRPr="003436BE">
        <w:rPr>
          <w:spacing w:val="-2"/>
        </w:rPr>
        <w:t>внесение предложений по развитию системы повышения квалификации</w:t>
      </w:r>
      <w:r w:rsidRPr="003436BE">
        <w:rPr>
          <w:rStyle w:val="apple-converted-space"/>
          <w:color w:val="000000"/>
          <w:spacing w:val="-2"/>
        </w:rPr>
        <w:t> </w:t>
      </w:r>
      <w:r w:rsidRPr="003436BE">
        <w:t xml:space="preserve">педагогических работников, развитию их творческих инициатив; </w:t>
      </w:r>
    </w:p>
    <w:p w:rsidR="007E1F83" w:rsidRPr="003436BE" w:rsidRDefault="007E1F83" w:rsidP="003436BE">
      <w:pPr>
        <w:ind w:firstLine="675"/>
        <w:jc w:val="both"/>
      </w:pPr>
      <w:r w:rsidRPr="003436BE">
        <w:t>19) решение вопросов о поощрении обучающихся, родителей (законных представителей) обучающихся Учреждения в пределах своей</w:t>
      </w:r>
      <w:r w:rsidRPr="003436BE">
        <w:rPr>
          <w:rStyle w:val="apple-converted-space"/>
          <w:color w:val="000000"/>
        </w:rPr>
        <w:t> </w:t>
      </w:r>
      <w:r w:rsidRPr="003436BE">
        <w:t xml:space="preserve">компетенции в соответствии с локальными актами Учреждения; </w:t>
      </w:r>
    </w:p>
    <w:p w:rsidR="007E1F83" w:rsidRPr="003436BE" w:rsidRDefault="007E1F83" w:rsidP="003436BE">
      <w:pPr>
        <w:ind w:firstLine="675"/>
        <w:jc w:val="both"/>
      </w:pPr>
      <w:r w:rsidRPr="003436BE">
        <w:t xml:space="preserve">20) подведение итогов деятельности Учреждения за учебный год; </w:t>
      </w:r>
    </w:p>
    <w:p w:rsidR="007E1F83" w:rsidRPr="003436BE" w:rsidRDefault="007E1F83" w:rsidP="003436BE">
      <w:pPr>
        <w:ind w:firstLine="675"/>
        <w:jc w:val="both"/>
      </w:pPr>
      <w:r w:rsidRPr="003436BE">
        <w:t xml:space="preserve">21) контроль выполнения ранее принятых решений; </w:t>
      </w:r>
    </w:p>
    <w:p w:rsidR="007E1F83" w:rsidRPr="003436BE" w:rsidRDefault="007E1F83" w:rsidP="003436BE">
      <w:pPr>
        <w:ind w:firstLine="675"/>
        <w:jc w:val="both"/>
      </w:pPr>
      <w:r w:rsidRPr="003436BE">
        <w:t>22) иные вопросы в соответствии с законодательством Российской Федерации, положением о педагогическом совете.</w:t>
      </w:r>
    </w:p>
    <w:p w:rsidR="007E1F83" w:rsidRPr="003436BE" w:rsidRDefault="007E1F83" w:rsidP="003436BE">
      <w:pPr>
        <w:ind w:firstLine="675"/>
        <w:jc w:val="both"/>
      </w:pPr>
      <w:r w:rsidRPr="003436BE">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3436BE">
        <w:rPr>
          <w:color w:val="000000"/>
        </w:rPr>
        <w:t xml:space="preserve">Решения Педагогического совета являются обязательными для всего педагогического коллектива. </w:t>
      </w:r>
      <w:r w:rsidRPr="003436BE">
        <w:t xml:space="preserve">Решения Педагогического совета Учреждения оформляются протоколом. </w:t>
      </w:r>
    </w:p>
    <w:p w:rsidR="007E1F83" w:rsidRPr="003436BE" w:rsidRDefault="007E1F83"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7E1F83" w:rsidRPr="003436BE" w:rsidRDefault="007E1F83" w:rsidP="003436BE">
      <w:pPr>
        <w:pStyle w:val="NormalWeb"/>
        <w:spacing w:before="0" w:beforeAutospacing="0" w:after="0" w:afterAutospacing="0"/>
        <w:ind w:firstLine="675"/>
        <w:jc w:val="both"/>
        <w:rPr>
          <w:sz w:val="28"/>
          <w:szCs w:val="28"/>
        </w:rPr>
      </w:pPr>
      <w:r w:rsidRPr="003436BE">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7E1F83" w:rsidRPr="003436BE" w:rsidRDefault="007E1F83" w:rsidP="003436BE">
      <w:pPr>
        <w:pStyle w:val="NormalWeb"/>
        <w:spacing w:before="0" w:beforeAutospacing="0" w:after="0" w:afterAutospacing="0"/>
        <w:ind w:firstLine="675"/>
        <w:jc w:val="both"/>
        <w:rPr>
          <w:sz w:val="28"/>
          <w:szCs w:val="28"/>
        </w:rPr>
      </w:pPr>
      <w:r w:rsidRPr="003436BE">
        <w:rPr>
          <w:sz w:val="28"/>
          <w:szCs w:val="28"/>
        </w:rPr>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7E1F83" w:rsidRPr="003436BE" w:rsidRDefault="007E1F83" w:rsidP="003436BE">
      <w:pPr>
        <w:ind w:firstLine="675"/>
        <w:jc w:val="both"/>
      </w:pPr>
      <w:r w:rsidRPr="003436BE">
        <w:t>3.22.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7E1F83" w:rsidRPr="003436BE" w:rsidRDefault="007E1F83" w:rsidP="003436BE">
      <w:pPr>
        <w:widowControl w:val="0"/>
        <w:autoSpaceDE w:val="0"/>
        <w:autoSpaceDN w:val="0"/>
        <w:adjustRightInd w:val="0"/>
        <w:ind w:firstLine="675"/>
        <w:jc w:val="both"/>
      </w:pPr>
      <w:r w:rsidRPr="003436BE">
        <w:t xml:space="preserve">1) создаются </w:t>
      </w:r>
      <w:r w:rsidRPr="002A251A">
        <w:t xml:space="preserve">совет обучающихся, совет родителей (законных представителей) несовершеннолетних обучающихся (далее - совет обучающихся, совет родителей), </w:t>
      </w:r>
      <w:r w:rsidRPr="003436BE">
        <w:t>структура, компетенция и срок полномочий которых определяется положением о соответствующем совете, утверждаемым при создании такого совета.</w:t>
      </w:r>
    </w:p>
    <w:p w:rsidR="007E1F83" w:rsidRDefault="007E1F83" w:rsidP="003436BE">
      <w:pPr>
        <w:widowControl w:val="0"/>
        <w:autoSpaceDE w:val="0"/>
        <w:autoSpaceDN w:val="0"/>
        <w:adjustRightInd w:val="0"/>
        <w:ind w:firstLine="675"/>
        <w:jc w:val="both"/>
      </w:pPr>
      <w:r w:rsidRPr="003436BE">
        <w:t>2) действует профессиональный союз работников учреждения (далее - представительный орган работников).</w:t>
      </w:r>
    </w:p>
    <w:p w:rsidR="007E1F83" w:rsidRDefault="007E1F83" w:rsidP="003436BE">
      <w:pPr>
        <w:widowControl w:val="0"/>
        <w:autoSpaceDE w:val="0"/>
        <w:autoSpaceDN w:val="0"/>
        <w:adjustRightInd w:val="0"/>
        <w:ind w:firstLine="675"/>
        <w:jc w:val="both"/>
      </w:pPr>
    </w:p>
    <w:p w:rsidR="007E1F83" w:rsidRDefault="007E1F83" w:rsidP="003F237F">
      <w:pPr>
        <w:tabs>
          <w:tab w:val="left" w:pos="567"/>
          <w:tab w:val="left" w:pos="851"/>
        </w:tabs>
        <w:jc w:val="center"/>
      </w:pPr>
      <w:r w:rsidRPr="005460D6">
        <w:rPr>
          <w:b/>
          <w:bCs/>
        </w:rPr>
        <w:t>Глава 4. Права, обязанности и ответственность директора и работников Учреждения</w:t>
      </w:r>
    </w:p>
    <w:p w:rsidR="007E1F83" w:rsidRDefault="007E1F83" w:rsidP="003F237F">
      <w:pPr>
        <w:tabs>
          <w:tab w:val="left" w:pos="567"/>
          <w:tab w:val="left" w:pos="851"/>
        </w:tabs>
        <w:ind w:firstLine="709"/>
        <w:jc w:val="both"/>
      </w:pPr>
      <w:r>
        <w:t xml:space="preserve">4.1. Директор Учреждения имеет право на: </w:t>
      </w:r>
    </w:p>
    <w:p w:rsidR="007E1F83" w:rsidRDefault="007E1F83" w:rsidP="003F237F">
      <w:pPr>
        <w:tabs>
          <w:tab w:val="left" w:pos="567"/>
          <w:tab w:val="left" w:pos="851"/>
        </w:tabs>
        <w:ind w:firstLine="709"/>
        <w:jc w:val="both"/>
      </w:pPr>
      <w:r>
        <w:t xml:space="preserve">1) осуществление действий без доверенности от имени Учреждения; </w:t>
      </w:r>
    </w:p>
    <w:p w:rsidR="007E1F83" w:rsidRDefault="007E1F83" w:rsidP="003F237F">
      <w:pPr>
        <w:tabs>
          <w:tab w:val="left" w:pos="567"/>
          <w:tab w:val="left" w:pos="851"/>
        </w:tabs>
        <w:ind w:firstLine="709"/>
        <w:jc w:val="both"/>
      </w:pPr>
      <w:r>
        <w:t xml:space="preserve">2) выдачу доверенности, в том числе руководителям филиалов и представительств учреждения (при их наличии), совершение иных юридически значимых действий; </w:t>
      </w:r>
    </w:p>
    <w:p w:rsidR="007E1F83" w:rsidRDefault="007E1F83" w:rsidP="003F237F">
      <w:pPr>
        <w:tabs>
          <w:tab w:val="left" w:pos="567"/>
          <w:tab w:val="left" w:pos="851"/>
        </w:tabs>
        <w:ind w:firstLine="709"/>
        <w:jc w:val="both"/>
      </w:pPr>
      <w:r>
        <w:t xml:space="preserve">3) открытие (закрытие) в установленном порядке счетов Учреждения; </w:t>
      </w:r>
    </w:p>
    <w:p w:rsidR="007E1F83" w:rsidRDefault="007E1F83" w:rsidP="003F237F">
      <w:pPr>
        <w:tabs>
          <w:tab w:val="left" w:pos="567"/>
          <w:tab w:val="left" w:pos="851"/>
        </w:tabs>
        <w:ind w:firstLine="709"/>
        <w:jc w:val="both"/>
      </w:pPr>
      <w:r>
        <w:t xml:space="preserve">4)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rsidR="007E1F83" w:rsidRDefault="007E1F83" w:rsidP="003F237F">
      <w:pPr>
        <w:tabs>
          <w:tab w:val="left" w:pos="567"/>
          <w:tab w:val="left" w:pos="851"/>
        </w:tabs>
        <w:ind w:firstLine="709"/>
        <w:jc w:val="both"/>
      </w:pPr>
      <w:r>
        <w:t xml:space="preserve">5) распределение обязанностей между своими заместителями, а в случае необходимости - передачу им части своих полномочий в установленном порядке; </w:t>
      </w:r>
    </w:p>
    <w:p w:rsidR="007E1F83" w:rsidRDefault="007E1F83" w:rsidP="003F237F">
      <w:pPr>
        <w:tabs>
          <w:tab w:val="left" w:pos="567"/>
          <w:tab w:val="left" w:pos="851"/>
        </w:tabs>
        <w:ind w:firstLine="709"/>
        <w:jc w:val="both"/>
      </w:pPr>
      <w:r>
        <w:t xml:space="preserve">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 </w:t>
      </w:r>
    </w:p>
    <w:p w:rsidR="007E1F83" w:rsidRDefault="007E1F83" w:rsidP="003F237F">
      <w:pPr>
        <w:tabs>
          <w:tab w:val="left" w:pos="567"/>
          <w:tab w:val="left" w:pos="851"/>
        </w:tabs>
        <w:ind w:firstLine="709"/>
        <w:jc w:val="both"/>
      </w:pPr>
      <w:r>
        <w:t xml:space="preserve">7) ведение коллективных переговоров и заключение коллективных договоров; </w:t>
      </w:r>
    </w:p>
    <w:p w:rsidR="007E1F83" w:rsidRDefault="007E1F83" w:rsidP="003F237F">
      <w:pPr>
        <w:tabs>
          <w:tab w:val="left" w:pos="567"/>
          <w:tab w:val="left" w:pos="851"/>
        </w:tabs>
        <w:ind w:firstLine="709"/>
        <w:jc w:val="both"/>
      </w:pPr>
      <w:r>
        <w:t xml:space="preserve">8) поощрение работников Учреждения; </w:t>
      </w:r>
    </w:p>
    <w:p w:rsidR="007E1F83" w:rsidRDefault="007E1F83" w:rsidP="003F237F">
      <w:pPr>
        <w:tabs>
          <w:tab w:val="left" w:pos="567"/>
          <w:tab w:val="left" w:pos="851"/>
        </w:tabs>
        <w:ind w:firstLine="709"/>
        <w:jc w:val="both"/>
      </w:pPr>
      <w:r>
        <w:t xml:space="preserve">9) привлечение работников Учреждения к дисциплинарной и материальной ответственности в соответствии с законодательством Российской Федерации; 10) решение иных вопросов, отнесенных законодательством Российской Федерации, уставом Учреждения и трудовым договором к компетенции директора; </w:t>
      </w:r>
    </w:p>
    <w:p w:rsidR="007E1F83" w:rsidRDefault="007E1F83" w:rsidP="003F237F">
      <w:pPr>
        <w:tabs>
          <w:tab w:val="left" w:pos="567"/>
          <w:tab w:val="left" w:pos="851"/>
        </w:tabs>
        <w:ind w:firstLine="709"/>
        <w:jc w:val="both"/>
      </w:pPr>
      <w:r>
        <w:t xml:space="preserve">11) получение своевременно и в полном объеме заработной платы; </w:t>
      </w:r>
    </w:p>
    <w:p w:rsidR="007E1F83" w:rsidRDefault="007E1F83" w:rsidP="003F237F">
      <w:pPr>
        <w:tabs>
          <w:tab w:val="left" w:pos="567"/>
          <w:tab w:val="left" w:pos="851"/>
        </w:tabs>
        <w:ind w:firstLine="709"/>
        <w:jc w:val="both"/>
      </w:pPr>
      <w:r>
        <w:t xml:space="preserve">12) предоставление ему ежегодного оплачиваемого отпуска; </w:t>
      </w:r>
    </w:p>
    <w:p w:rsidR="007E1F83" w:rsidRDefault="007E1F83" w:rsidP="003F237F">
      <w:pPr>
        <w:tabs>
          <w:tab w:val="left" w:pos="567"/>
          <w:tab w:val="left" w:pos="851"/>
        </w:tabs>
        <w:ind w:firstLine="709"/>
        <w:jc w:val="both"/>
      </w:pPr>
      <w:r>
        <w:t xml:space="preserve">13) повышение квалификации; </w:t>
      </w:r>
    </w:p>
    <w:p w:rsidR="007E1F83" w:rsidRDefault="007E1F83" w:rsidP="003F237F">
      <w:pPr>
        <w:tabs>
          <w:tab w:val="left" w:pos="567"/>
          <w:tab w:val="left" w:pos="851"/>
        </w:tabs>
        <w:ind w:firstLine="709"/>
        <w:jc w:val="both"/>
      </w:pPr>
      <w:r>
        <w:t xml:space="preserve">14) осуществление преподавательской деятельности; </w:t>
      </w:r>
    </w:p>
    <w:p w:rsidR="007E1F83" w:rsidRDefault="007E1F83" w:rsidP="003F237F">
      <w:pPr>
        <w:tabs>
          <w:tab w:val="left" w:pos="567"/>
          <w:tab w:val="left" w:pos="851"/>
        </w:tabs>
        <w:ind w:firstLine="709"/>
        <w:jc w:val="both"/>
      </w:pPr>
      <w:r>
        <w:t xml:space="preserve">15) и иные права, предусмотренные действующим законодательством Российской Федерации. </w:t>
      </w:r>
    </w:p>
    <w:p w:rsidR="007E1F83" w:rsidRDefault="007E1F83" w:rsidP="003F237F">
      <w:pPr>
        <w:tabs>
          <w:tab w:val="left" w:pos="567"/>
          <w:tab w:val="left" w:pos="851"/>
        </w:tabs>
        <w:ind w:firstLine="709"/>
        <w:jc w:val="both"/>
      </w:pPr>
      <w:r>
        <w:t xml:space="preserve">4.2. Директор Учреждения обязан: </w:t>
      </w:r>
    </w:p>
    <w:p w:rsidR="007E1F83" w:rsidRDefault="007E1F83" w:rsidP="003F237F">
      <w:pPr>
        <w:tabs>
          <w:tab w:val="left" w:pos="567"/>
          <w:tab w:val="left" w:pos="851"/>
        </w:tabs>
        <w:ind w:firstLine="709"/>
        <w:jc w:val="both"/>
      </w:pPr>
      <w:r>
        <w:t xml:space="preserve">1)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 </w:t>
      </w:r>
    </w:p>
    <w:p w:rsidR="007E1F83" w:rsidRDefault="007E1F83" w:rsidP="003F237F">
      <w:pPr>
        <w:tabs>
          <w:tab w:val="left" w:pos="567"/>
          <w:tab w:val="left" w:pos="851"/>
        </w:tabs>
        <w:ind w:firstLine="709"/>
        <w:jc w:val="both"/>
      </w:pPr>
      <w:r>
        <w:t xml:space="preserve">2) обеспечивать эффективную деятельность Учреждения и его структурных подразделений, организацию административно- хозяйственной, финансовой и иной деятельности Учреждения; </w:t>
      </w:r>
    </w:p>
    <w:p w:rsidR="007E1F83" w:rsidRDefault="007E1F83" w:rsidP="003F237F">
      <w:pPr>
        <w:tabs>
          <w:tab w:val="left" w:pos="567"/>
          <w:tab w:val="left" w:pos="851"/>
        </w:tabs>
        <w:ind w:firstLine="709"/>
        <w:jc w:val="both"/>
      </w:pPr>
      <w:r>
        <w:t xml:space="preserve">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7E1F83" w:rsidRDefault="007E1F83" w:rsidP="003F237F">
      <w:pPr>
        <w:tabs>
          <w:tab w:val="left" w:pos="567"/>
          <w:tab w:val="left" w:pos="851"/>
        </w:tabs>
        <w:ind w:firstLine="709"/>
        <w:jc w:val="both"/>
      </w:pPr>
      <w:r>
        <w:t xml:space="preserve">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7E1F83" w:rsidRDefault="007E1F83" w:rsidP="003F237F">
      <w:pPr>
        <w:tabs>
          <w:tab w:val="left" w:pos="567"/>
          <w:tab w:val="left" w:pos="851"/>
        </w:tabs>
        <w:ind w:firstLine="709"/>
        <w:jc w:val="both"/>
      </w:pPr>
      <w:r>
        <w:t xml:space="preserve">5) обеспечивать своевременное и качественное выполнение всех договоров и обязательств Учреждения; </w:t>
      </w:r>
    </w:p>
    <w:p w:rsidR="007E1F83" w:rsidRDefault="007E1F83" w:rsidP="003F237F">
      <w:pPr>
        <w:tabs>
          <w:tab w:val="left" w:pos="567"/>
          <w:tab w:val="left" w:pos="851"/>
        </w:tabs>
        <w:ind w:firstLine="709"/>
        <w:jc w:val="both"/>
      </w:pPr>
      <w:r>
        <w:t xml:space="preserve">6)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7E1F83" w:rsidRDefault="007E1F83" w:rsidP="003F237F">
      <w:pPr>
        <w:tabs>
          <w:tab w:val="left" w:pos="567"/>
          <w:tab w:val="left" w:pos="851"/>
        </w:tabs>
        <w:ind w:firstLine="709"/>
        <w:jc w:val="both"/>
      </w:pPr>
      <w:r>
        <w:t xml:space="preserve">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sidR="007E1F83" w:rsidRDefault="007E1F83" w:rsidP="003F237F">
      <w:pPr>
        <w:tabs>
          <w:tab w:val="left" w:pos="567"/>
          <w:tab w:val="left" w:pos="851"/>
        </w:tabs>
        <w:ind w:firstLine="709"/>
        <w:jc w:val="both"/>
      </w:pPr>
      <w:r>
        <w:t xml:space="preserve">8) обеспечивать разработку в установленном порядке правил внутреннего трудового распорядка; </w:t>
      </w:r>
    </w:p>
    <w:p w:rsidR="007E1F83" w:rsidRDefault="007E1F83" w:rsidP="003F237F">
      <w:pPr>
        <w:tabs>
          <w:tab w:val="left" w:pos="567"/>
          <w:tab w:val="left" w:pos="851"/>
        </w:tabs>
        <w:ind w:firstLine="709"/>
        <w:jc w:val="both"/>
      </w:pPr>
      <w:r>
        <w:t xml:space="preserve">9) требовать соблюдения работниками Учреждения правил внутреннего трудового распорядка; </w:t>
      </w:r>
    </w:p>
    <w:p w:rsidR="007E1F83" w:rsidRDefault="007E1F83" w:rsidP="003F237F">
      <w:pPr>
        <w:tabs>
          <w:tab w:val="left" w:pos="567"/>
          <w:tab w:val="left" w:pos="851"/>
        </w:tabs>
        <w:ind w:firstLine="709"/>
        <w:jc w:val="both"/>
      </w:pPr>
      <w:r>
        <w:t xml:space="preserve">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 </w:t>
      </w:r>
    </w:p>
    <w:p w:rsidR="007E1F83" w:rsidRDefault="007E1F83" w:rsidP="003F237F">
      <w:pPr>
        <w:tabs>
          <w:tab w:val="left" w:pos="567"/>
          <w:tab w:val="left" w:pos="851"/>
        </w:tabs>
        <w:ind w:firstLine="709"/>
        <w:jc w:val="both"/>
      </w:pPr>
      <w:r>
        <w:t xml:space="preserve">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 </w:t>
      </w:r>
    </w:p>
    <w:p w:rsidR="007E1F83" w:rsidRDefault="007E1F83" w:rsidP="003F237F">
      <w:pPr>
        <w:tabs>
          <w:tab w:val="left" w:pos="567"/>
          <w:tab w:val="left" w:pos="851"/>
        </w:tabs>
        <w:ind w:firstLine="709"/>
        <w:jc w:val="both"/>
      </w:pPr>
      <w:r>
        <w:t xml:space="preserve">12) обеспечивать выполнение требований законодательства Российской Федерации по гражданской обороне и мобилизационной подготовке; </w:t>
      </w:r>
    </w:p>
    <w:p w:rsidR="007E1F83" w:rsidRDefault="007E1F83" w:rsidP="003F237F">
      <w:pPr>
        <w:tabs>
          <w:tab w:val="left" w:pos="567"/>
          <w:tab w:val="left" w:pos="851"/>
        </w:tabs>
        <w:ind w:firstLine="709"/>
        <w:jc w:val="both"/>
      </w:pPr>
      <w:r>
        <w:t xml:space="preserve">13)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7E1F83" w:rsidRDefault="007E1F83" w:rsidP="003F237F">
      <w:pPr>
        <w:tabs>
          <w:tab w:val="left" w:pos="567"/>
          <w:tab w:val="left" w:pos="851"/>
        </w:tabs>
        <w:ind w:firstLine="709"/>
        <w:jc w:val="both"/>
      </w:pPr>
      <w:r>
        <w:t xml:space="preserve">14) обеспечивать выполнение всех плановых показателей деятельности Учреждения; </w:t>
      </w:r>
    </w:p>
    <w:p w:rsidR="007E1F83" w:rsidRDefault="007E1F83" w:rsidP="003F237F">
      <w:pPr>
        <w:tabs>
          <w:tab w:val="left" w:pos="567"/>
          <w:tab w:val="left" w:pos="851"/>
        </w:tabs>
        <w:ind w:firstLine="709"/>
        <w:jc w:val="both"/>
      </w:pPr>
      <w:r>
        <w:t xml:space="preserve">15) обеспечивать своевременное выполнение нормативных правовых актов и локальных нормативных актов учредителя; </w:t>
      </w:r>
    </w:p>
    <w:p w:rsidR="007E1F83" w:rsidRDefault="007E1F83" w:rsidP="003F237F">
      <w:pPr>
        <w:tabs>
          <w:tab w:val="left" w:pos="567"/>
          <w:tab w:val="left" w:pos="851"/>
        </w:tabs>
        <w:ind w:firstLine="709"/>
        <w:jc w:val="both"/>
      </w:pPr>
      <w:r>
        <w:t xml:space="preserve">16)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w:t>
      </w:r>
    </w:p>
    <w:p w:rsidR="007E1F83" w:rsidRDefault="007E1F83" w:rsidP="003F237F">
      <w:pPr>
        <w:tabs>
          <w:tab w:val="left" w:pos="567"/>
          <w:tab w:val="left" w:pos="851"/>
        </w:tabs>
        <w:ind w:firstLine="709"/>
        <w:jc w:val="both"/>
      </w:pPr>
      <w:r>
        <w:t xml:space="preserve">17) иные обязанности, предусмотренные законодательством Российской Федерации. </w:t>
      </w:r>
    </w:p>
    <w:p w:rsidR="007E1F83" w:rsidRDefault="007E1F83" w:rsidP="003F237F">
      <w:pPr>
        <w:tabs>
          <w:tab w:val="left" w:pos="567"/>
          <w:tab w:val="left" w:pos="851"/>
        </w:tabs>
        <w:ind w:firstLine="709"/>
        <w:jc w:val="both"/>
      </w:pPr>
      <w:r>
        <w:t xml:space="preserve">4.3. Директор Учреждения несет ответственность за руководство образовательной, научной, воспитательной работой и организационно- хозяйственной деятельностью Учреждения. </w:t>
      </w:r>
    </w:p>
    <w:p w:rsidR="007E1F83" w:rsidRDefault="007E1F83" w:rsidP="003F237F">
      <w:pPr>
        <w:tabs>
          <w:tab w:val="left" w:pos="567"/>
          <w:tab w:val="left" w:pos="851"/>
        </w:tabs>
        <w:ind w:firstLine="709"/>
        <w:jc w:val="both"/>
      </w:pPr>
      <w:r>
        <w:t xml:space="preserve">4.4.Работники имеют право на: </w:t>
      </w:r>
    </w:p>
    <w:p w:rsidR="007E1F83" w:rsidRDefault="007E1F83" w:rsidP="003F237F">
      <w:pPr>
        <w:tabs>
          <w:tab w:val="left" w:pos="567"/>
          <w:tab w:val="left" w:pos="851"/>
        </w:tabs>
        <w:ind w:firstLine="709"/>
        <w:jc w:val="both"/>
      </w:pPr>
      <w:r>
        <w:t xml:space="preserve">1) предоставление работы, обусловленной трудовым договором; </w:t>
      </w:r>
    </w:p>
    <w:p w:rsidR="007E1F83" w:rsidRDefault="007E1F83" w:rsidP="003F237F">
      <w:pPr>
        <w:tabs>
          <w:tab w:val="left" w:pos="567"/>
          <w:tab w:val="left" w:pos="851"/>
        </w:tabs>
        <w:ind w:firstLine="709"/>
        <w:jc w:val="both"/>
      </w:pPr>
      <w:r>
        <w:t xml:space="preserve">2) обеспечение безопасности и условий труда, соответствующих государственным нормативным требованиям охраны труда; </w:t>
      </w:r>
    </w:p>
    <w:p w:rsidR="007E1F83" w:rsidRDefault="007E1F83" w:rsidP="003F237F">
      <w:pPr>
        <w:tabs>
          <w:tab w:val="left" w:pos="567"/>
          <w:tab w:val="left" w:pos="851"/>
        </w:tabs>
        <w:ind w:firstLine="709"/>
        <w:jc w:val="both"/>
      </w:pPr>
      <w:r>
        <w:t xml:space="preserve">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7E1F83" w:rsidRDefault="007E1F83" w:rsidP="003F237F">
      <w:pPr>
        <w:tabs>
          <w:tab w:val="left" w:pos="567"/>
          <w:tab w:val="left" w:pos="851"/>
        </w:tabs>
        <w:ind w:firstLine="709"/>
        <w:jc w:val="both"/>
      </w:pPr>
      <w:r>
        <w:t xml:space="preserve">4) иные права, предусмотренные действующим законодательством Российской Федерации, трудовым договором. </w:t>
      </w:r>
    </w:p>
    <w:p w:rsidR="007E1F83" w:rsidRDefault="007E1F83" w:rsidP="003F237F">
      <w:pPr>
        <w:tabs>
          <w:tab w:val="left" w:pos="567"/>
          <w:tab w:val="left" w:pos="851"/>
        </w:tabs>
        <w:ind w:firstLine="709"/>
        <w:jc w:val="both"/>
      </w:pPr>
      <w:r>
        <w:t xml:space="preserve">4.5.Работники обязаны: </w:t>
      </w:r>
    </w:p>
    <w:p w:rsidR="007E1F83" w:rsidRDefault="007E1F83" w:rsidP="003F237F">
      <w:pPr>
        <w:tabs>
          <w:tab w:val="left" w:pos="567"/>
          <w:tab w:val="left" w:pos="851"/>
        </w:tabs>
        <w:ind w:firstLine="709"/>
        <w:jc w:val="both"/>
      </w:pPr>
      <w:r>
        <w:t xml:space="preserve">1) добросовестно выполнять свои трудовые обязанности; </w:t>
      </w:r>
    </w:p>
    <w:p w:rsidR="007E1F83" w:rsidRDefault="007E1F83" w:rsidP="003F237F">
      <w:pPr>
        <w:tabs>
          <w:tab w:val="left" w:pos="567"/>
          <w:tab w:val="left" w:pos="851"/>
        </w:tabs>
        <w:ind w:firstLine="709"/>
        <w:jc w:val="both"/>
      </w:pPr>
      <w:r>
        <w:t xml:space="preserve">2) соблюдать правила внутреннего трудового распорядка, требования по охране труда и обеспечению безопасности труда; </w:t>
      </w:r>
    </w:p>
    <w:p w:rsidR="007E1F83" w:rsidRDefault="007E1F83" w:rsidP="003F237F">
      <w:pPr>
        <w:tabs>
          <w:tab w:val="left" w:pos="567"/>
          <w:tab w:val="left" w:pos="851"/>
        </w:tabs>
        <w:ind w:firstLine="709"/>
        <w:jc w:val="both"/>
      </w:pPr>
      <w:r>
        <w:t xml:space="preserve">3) соблюдать трудовую дисциплину; </w:t>
      </w:r>
    </w:p>
    <w:p w:rsidR="007E1F83" w:rsidRDefault="007E1F83" w:rsidP="003F237F">
      <w:pPr>
        <w:tabs>
          <w:tab w:val="left" w:pos="567"/>
          <w:tab w:val="left" w:pos="851"/>
        </w:tabs>
        <w:ind w:firstLine="709"/>
        <w:jc w:val="both"/>
      </w:pPr>
      <w:r>
        <w:t xml:space="preserve">4) бережно относиться к имуществу Учреждения; </w:t>
      </w:r>
    </w:p>
    <w:p w:rsidR="007E1F83" w:rsidRDefault="007E1F83" w:rsidP="003F237F">
      <w:pPr>
        <w:tabs>
          <w:tab w:val="left" w:pos="567"/>
          <w:tab w:val="left" w:pos="851"/>
        </w:tabs>
        <w:ind w:firstLine="709"/>
        <w:jc w:val="both"/>
      </w:pPr>
      <w:r>
        <w:t xml:space="preserve">5)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w:t>
      </w:r>
    </w:p>
    <w:p w:rsidR="007E1F83" w:rsidRDefault="007E1F83" w:rsidP="003F237F">
      <w:pPr>
        <w:tabs>
          <w:tab w:val="left" w:pos="567"/>
          <w:tab w:val="left" w:pos="851"/>
        </w:tabs>
        <w:ind w:firstLine="709"/>
        <w:jc w:val="both"/>
      </w:pPr>
      <w:r>
        <w:t xml:space="preserve">6) иные обязанности, предусмотренные законодательством Российской Федерации. </w:t>
      </w:r>
    </w:p>
    <w:p w:rsidR="007E1F83" w:rsidRDefault="007E1F83" w:rsidP="003F237F">
      <w:pPr>
        <w:tabs>
          <w:tab w:val="left" w:pos="567"/>
          <w:tab w:val="left" w:pos="851"/>
        </w:tabs>
        <w:ind w:firstLine="709"/>
        <w:jc w:val="both"/>
      </w:pPr>
      <w:r>
        <w:t xml:space="preserve">4.6. Работники несут ответственность и привлекаются к ответственности в порядке, предусмотренном законодательством Российской Федерации. </w:t>
      </w:r>
    </w:p>
    <w:p w:rsidR="007E1F83" w:rsidRDefault="007E1F83" w:rsidP="003F237F">
      <w:pPr>
        <w:tabs>
          <w:tab w:val="left" w:pos="567"/>
          <w:tab w:val="left" w:pos="851"/>
        </w:tabs>
        <w:ind w:firstLine="709"/>
        <w:jc w:val="both"/>
      </w:pPr>
      <w:r>
        <w:t xml:space="preserve">4.7. Права, обязанности и ответственность педагогических работников определяются законодательством об образовании с учетом особенностей определенных трудовым законодательством. </w:t>
      </w:r>
    </w:p>
    <w:p w:rsidR="007E1F83" w:rsidRDefault="007E1F83" w:rsidP="003F237F">
      <w:pPr>
        <w:tabs>
          <w:tab w:val="left" w:pos="567"/>
          <w:tab w:val="left" w:pos="851"/>
        </w:tabs>
        <w:jc w:val="center"/>
      </w:pPr>
    </w:p>
    <w:p w:rsidR="007E1F83" w:rsidRPr="005460D6" w:rsidRDefault="007E1F83" w:rsidP="003F237F">
      <w:pPr>
        <w:tabs>
          <w:tab w:val="left" w:pos="567"/>
          <w:tab w:val="left" w:pos="851"/>
        </w:tabs>
        <w:jc w:val="center"/>
        <w:rPr>
          <w:b/>
          <w:bCs/>
        </w:rPr>
      </w:pPr>
      <w:r w:rsidRPr="005460D6">
        <w:rPr>
          <w:b/>
          <w:bCs/>
        </w:rPr>
        <w:t xml:space="preserve">Глава 5. Имущество и финансовое обеспечение деятельности Учреждения </w:t>
      </w:r>
    </w:p>
    <w:p w:rsidR="007E1F83" w:rsidRPr="00D4322B" w:rsidRDefault="007E1F83" w:rsidP="003F237F">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7E1F83" w:rsidRDefault="007E1F83" w:rsidP="003F237F">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Pr>
          <w:color w:val="000000"/>
        </w:rPr>
        <w:t xml:space="preserve"> предусмотренными настоящим уставом</w:t>
      </w:r>
      <w:r w:rsidRPr="00D4322B">
        <w:rPr>
          <w:color w:val="000000"/>
        </w:rPr>
        <w:t xml:space="preserve">. </w:t>
      </w:r>
    </w:p>
    <w:p w:rsidR="007E1F83" w:rsidRPr="00AA1A6B" w:rsidRDefault="007E1F83" w:rsidP="003F237F">
      <w:pPr>
        <w:autoSpaceDE w:val="0"/>
        <w:autoSpaceDN w:val="0"/>
        <w:ind w:firstLine="709"/>
        <w:jc w:val="both"/>
        <w:rPr>
          <w:color w:val="000000"/>
        </w:rPr>
      </w:pPr>
      <w:r w:rsidRPr="00AA1A6B">
        <w:rPr>
          <w:color w:val="000000"/>
        </w:rPr>
        <w:t xml:space="preserve">5.3. Учреждение не вправе отказаться от выполнения муниципального задания. </w:t>
      </w:r>
    </w:p>
    <w:p w:rsidR="007E1F83" w:rsidRPr="00AA1A6B" w:rsidRDefault="007E1F83" w:rsidP="003F237F">
      <w:pPr>
        <w:autoSpaceDE w:val="0"/>
        <w:autoSpaceDN w:val="0"/>
        <w:ind w:firstLine="709"/>
        <w:jc w:val="both"/>
        <w:rPr>
          <w:color w:val="000000"/>
        </w:rPr>
      </w:pPr>
      <w:r w:rsidRPr="00AA1A6B">
        <w:rPr>
          <w:color w:val="000000"/>
        </w:rPr>
        <w:t xml:space="preserve">5.4. Финансовое обеспечение </w:t>
      </w:r>
      <w:r w:rsidRPr="00AA1A6B">
        <w:t>выполнения муниципального задания бюджетным учреждением осуществляется в виде субсидий из бюджета Ирбитского муниципального образования.</w:t>
      </w:r>
    </w:p>
    <w:p w:rsidR="007E1F83" w:rsidRDefault="007E1F83" w:rsidP="003F237F">
      <w:pPr>
        <w:autoSpaceDE w:val="0"/>
        <w:autoSpaceDN w:val="0"/>
        <w:ind w:firstLine="709"/>
        <w:jc w:val="both"/>
        <w:rPr>
          <w:color w:val="000000"/>
        </w:rPr>
      </w:pPr>
      <w:r w:rsidRPr="00AA1A6B">
        <w:rPr>
          <w:color w:val="000000"/>
        </w:rPr>
        <w:t>5.5. Учредитель осуществляет финансовое обеспечение выполнения муниципального задания</w:t>
      </w:r>
      <w:r w:rsidRPr="00D4322B">
        <w:rPr>
          <w:color w:val="000000"/>
        </w:rPr>
        <w:t xml:space="preserve">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E1F83" w:rsidRPr="00AA1A6B" w:rsidRDefault="007E1F83" w:rsidP="00045688">
      <w:pPr>
        <w:autoSpaceDE w:val="0"/>
        <w:autoSpaceDN w:val="0"/>
        <w:ind w:firstLine="709"/>
        <w:jc w:val="both"/>
        <w:rPr>
          <w:color w:val="000000"/>
        </w:rPr>
      </w:pPr>
      <w:r w:rsidRPr="00AA1A6B">
        <w:rPr>
          <w:color w:val="000000"/>
        </w:rPr>
        <w:t xml:space="preserve">5.6.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7E1F83" w:rsidRPr="00AA1A6B" w:rsidRDefault="007E1F83" w:rsidP="003F237F">
      <w:pPr>
        <w:autoSpaceDE w:val="0"/>
        <w:autoSpaceDN w:val="0"/>
        <w:ind w:firstLine="709"/>
        <w:jc w:val="both"/>
        <w:rPr>
          <w:color w:val="000000"/>
        </w:rPr>
      </w:pPr>
      <w:r w:rsidRPr="00AA1A6B">
        <w:rPr>
          <w:color w:val="000000"/>
        </w:rPr>
        <w:t xml:space="preserve">5.7.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7E1F83" w:rsidRPr="00AA1A6B" w:rsidRDefault="007E1F83" w:rsidP="003F237F">
      <w:pPr>
        <w:autoSpaceDE w:val="0"/>
        <w:autoSpaceDN w:val="0"/>
        <w:ind w:firstLine="709"/>
        <w:jc w:val="both"/>
        <w:rPr>
          <w:color w:val="000000"/>
        </w:rPr>
      </w:pPr>
      <w:r w:rsidRPr="00AA1A6B">
        <w:rPr>
          <w:color w:val="000000"/>
        </w:rPr>
        <w:t>5.8. 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p>
    <w:p w:rsidR="007E1F83" w:rsidRPr="00D4322B" w:rsidRDefault="007E1F83" w:rsidP="003F237F">
      <w:pPr>
        <w:autoSpaceDE w:val="0"/>
        <w:autoSpaceDN w:val="0"/>
        <w:ind w:firstLine="709"/>
        <w:jc w:val="both"/>
      </w:pPr>
      <w:r w:rsidRPr="00AA1A6B">
        <w:rPr>
          <w:color w:val="000000"/>
        </w:rPr>
        <w:t>5.9. Учреждение без согласия собственника не вправе распоряжаться особо ценным</w:t>
      </w:r>
      <w:r w:rsidRPr="00D4322B">
        <w:rPr>
          <w:color w:val="000000"/>
        </w:rPr>
        <w:t xml:space="preserve"> движимым имуществом, закрепленными за ним </w:t>
      </w:r>
      <w:r>
        <w:rPr>
          <w:color w:val="000000"/>
        </w:rPr>
        <w:t>собственником</w:t>
      </w:r>
      <w:r w:rsidRPr="00D4322B">
        <w:rPr>
          <w:color w:val="000000"/>
        </w:rPr>
        <w:t xml:space="preserve"> или приобретенными им за счет средств, выделенных ему </w:t>
      </w:r>
      <w:r>
        <w:rPr>
          <w:color w:val="000000"/>
        </w:rPr>
        <w:t>собственником</w:t>
      </w:r>
      <w:r w:rsidRPr="00D4322B">
        <w:rPr>
          <w:color w:val="000000"/>
        </w:rPr>
        <w:t xml:space="preserve"> на приобретение этого имущества</w:t>
      </w:r>
      <w:r>
        <w:rPr>
          <w:color w:val="000000"/>
        </w:rPr>
        <w:t>, а также недвижимым имуществом</w:t>
      </w:r>
      <w:r w:rsidRPr="00D4322B">
        <w:rPr>
          <w:color w:val="000000"/>
        </w:rPr>
        <w:t xml:space="preserve">. </w:t>
      </w:r>
      <w:r>
        <w:rPr>
          <w:color w:val="000000"/>
        </w:rPr>
        <w:t>Остальным находящимся на праве оперативного управления имуществом</w:t>
      </w:r>
      <w:r w:rsidRPr="00D4322B">
        <w:rPr>
          <w:color w:val="000000"/>
        </w:rPr>
        <w:t xml:space="preserve"> Учреждение вправе распоряжаться самостоятельно, если иное не предусмотрено законодательством.</w:t>
      </w:r>
    </w:p>
    <w:p w:rsidR="007E1F83" w:rsidRPr="00AA1A6B" w:rsidRDefault="007E1F83" w:rsidP="003F237F">
      <w:pPr>
        <w:autoSpaceDE w:val="0"/>
        <w:autoSpaceDN w:val="0"/>
        <w:ind w:firstLine="709"/>
        <w:jc w:val="both"/>
      </w:pPr>
      <w:r w:rsidRPr="00AA1A6B">
        <w:t xml:space="preserve">5.10. Источниками формирования имущества и финансовых ресурсов Учреждения являются: </w:t>
      </w:r>
    </w:p>
    <w:p w:rsidR="007E1F83" w:rsidRPr="00AA1A6B" w:rsidRDefault="007E1F83" w:rsidP="003F237F">
      <w:pPr>
        <w:autoSpaceDE w:val="0"/>
        <w:autoSpaceDN w:val="0"/>
        <w:ind w:firstLine="709"/>
        <w:jc w:val="both"/>
      </w:pPr>
      <w:r w:rsidRPr="00AA1A6B">
        <w:t xml:space="preserve">1) имущество, закрепленное за ним на праве оперативного управления; </w:t>
      </w:r>
    </w:p>
    <w:p w:rsidR="007E1F83" w:rsidRPr="00AA1A6B" w:rsidRDefault="007E1F83" w:rsidP="003F237F">
      <w:pPr>
        <w:autoSpaceDE w:val="0"/>
        <w:autoSpaceDN w:val="0"/>
        <w:ind w:firstLine="709"/>
        <w:jc w:val="both"/>
      </w:pPr>
      <w:r w:rsidRPr="00AA1A6B">
        <w:t xml:space="preserve">2) бюджетные поступления в виде субсидий; </w:t>
      </w:r>
    </w:p>
    <w:p w:rsidR="007E1F83" w:rsidRPr="00AA1A6B" w:rsidRDefault="007E1F83" w:rsidP="003F237F">
      <w:pPr>
        <w:autoSpaceDE w:val="0"/>
        <w:autoSpaceDN w:val="0"/>
        <w:ind w:firstLine="709"/>
        <w:jc w:val="both"/>
      </w:pPr>
      <w:r w:rsidRPr="00AA1A6B">
        <w:t xml:space="preserve">3) средства от оказания платных услуг; </w:t>
      </w:r>
    </w:p>
    <w:p w:rsidR="007E1F83" w:rsidRPr="00AA1A6B" w:rsidRDefault="007E1F83" w:rsidP="003F237F">
      <w:pPr>
        <w:autoSpaceDE w:val="0"/>
        <w:autoSpaceDN w:val="0"/>
        <w:ind w:firstLine="709"/>
        <w:jc w:val="both"/>
      </w:pPr>
      <w:r w:rsidRPr="00AA1A6B">
        <w:t xml:space="preserve">4) средства спонсоров и добровольные пожертвования граждан; </w:t>
      </w:r>
    </w:p>
    <w:p w:rsidR="007E1F83" w:rsidRPr="00AA1A6B" w:rsidRDefault="007E1F83" w:rsidP="003F237F">
      <w:pPr>
        <w:autoSpaceDE w:val="0"/>
        <w:autoSpaceDN w:val="0"/>
        <w:ind w:firstLine="709"/>
        <w:jc w:val="both"/>
      </w:pPr>
      <w:r w:rsidRPr="00AA1A6B">
        <w:t xml:space="preserve">5) иные источники, не запрещенные действующим законодательством. </w:t>
      </w:r>
    </w:p>
    <w:p w:rsidR="007E1F83" w:rsidRPr="00D4322B" w:rsidRDefault="007E1F83" w:rsidP="003F237F">
      <w:pPr>
        <w:autoSpaceDE w:val="0"/>
        <w:autoSpaceDN w:val="0"/>
        <w:ind w:firstLine="709"/>
        <w:jc w:val="both"/>
        <w:rPr>
          <w:color w:val="000000"/>
        </w:rPr>
      </w:pPr>
      <w:r w:rsidRPr="00AA1A6B">
        <w:t xml:space="preserve">5.11. </w:t>
      </w:r>
      <w:r w:rsidRPr="00AA1A6B">
        <w:rPr>
          <w:color w:val="000000"/>
        </w:rPr>
        <w:t>Имущество</w:t>
      </w:r>
      <w:r w:rsidRPr="00D4322B">
        <w:rPr>
          <w:color w:val="000000"/>
        </w:rPr>
        <w:t xml:space="preserve">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7E1F83" w:rsidRPr="00AA1A6B" w:rsidRDefault="007E1F83" w:rsidP="003F237F">
      <w:pPr>
        <w:autoSpaceDE w:val="0"/>
        <w:autoSpaceDN w:val="0"/>
        <w:ind w:firstLine="709"/>
        <w:jc w:val="both"/>
      </w:pPr>
      <w:r w:rsidRPr="00AA1A6B">
        <w:t>5.12. Учреждение вправе сверх установленного муниципального задания,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7E1F83" w:rsidRPr="00AA1A6B" w:rsidRDefault="007E1F83" w:rsidP="003F237F">
      <w:pPr>
        <w:autoSpaceDE w:val="0"/>
        <w:autoSpaceDN w:val="0"/>
        <w:ind w:firstLine="709"/>
        <w:jc w:val="both"/>
        <w:rPr>
          <w:color w:val="000000"/>
        </w:rPr>
      </w:pPr>
      <w:r w:rsidRPr="00AA1A6B">
        <w:rPr>
          <w:color w:val="000000"/>
        </w:rPr>
        <w:t xml:space="preserve">5.13. 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
    <w:p w:rsidR="007E1F83" w:rsidRPr="00D4322B" w:rsidRDefault="007E1F83" w:rsidP="003F237F">
      <w:pPr>
        <w:autoSpaceDE w:val="0"/>
        <w:autoSpaceDN w:val="0"/>
        <w:ind w:firstLine="709"/>
        <w:jc w:val="both"/>
        <w:rPr>
          <w:color w:val="000000"/>
        </w:rPr>
      </w:pPr>
      <w:r w:rsidRPr="00AA1A6B">
        <w:rPr>
          <w:color w:val="000000"/>
        </w:rPr>
        <w:t>5.14. Доход от оказания платных образовательных услуг используется Учреждением на непосредственные нужды обеспечения</w:t>
      </w:r>
      <w:r w:rsidRPr="00D4322B">
        <w:rPr>
          <w:color w:val="000000"/>
        </w:rPr>
        <w:t xml:space="preserve">, развития и совершенствования образовательного процесса, в том числе и на увеличение заработной платы. </w:t>
      </w:r>
    </w:p>
    <w:p w:rsidR="007E1F83" w:rsidRDefault="007E1F83" w:rsidP="003F237F">
      <w:pPr>
        <w:tabs>
          <w:tab w:val="left" w:pos="567"/>
          <w:tab w:val="left" w:pos="851"/>
        </w:tabs>
        <w:jc w:val="center"/>
      </w:pPr>
    </w:p>
    <w:p w:rsidR="007E1F83" w:rsidRPr="00D4322B" w:rsidRDefault="007E1F83" w:rsidP="003F237F">
      <w:pPr>
        <w:tabs>
          <w:tab w:val="left" w:pos="142"/>
          <w:tab w:val="left" w:pos="567"/>
        </w:tabs>
        <w:jc w:val="center"/>
        <w:rPr>
          <w:b/>
          <w:bCs/>
          <w:color w:val="000000"/>
        </w:rPr>
      </w:pPr>
      <w:r w:rsidRPr="005460D6">
        <w:rPr>
          <w:b/>
          <w:bCs/>
        </w:rPr>
        <w:t xml:space="preserve">Глава 6. </w:t>
      </w:r>
      <w:r w:rsidRPr="00D4322B">
        <w:rPr>
          <w:b/>
          <w:bCs/>
          <w:color w:val="000000"/>
        </w:rPr>
        <w:t>Крупные сделки</w:t>
      </w:r>
    </w:p>
    <w:p w:rsidR="007E1F83" w:rsidRDefault="007E1F83" w:rsidP="003F237F">
      <w:pPr>
        <w:tabs>
          <w:tab w:val="left" w:pos="142"/>
          <w:tab w:val="left" w:pos="851"/>
          <w:tab w:val="left" w:pos="1276"/>
        </w:tabs>
        <w:ind w:firstLine="709"/>
        <w:jc w:val="both"/>
        <w:rPr>
          <w:color w:val="000000"/>
        </w:rPr>
      </w:pPr>
      <w:r>
        <w:rPr>
          <w:color w:val="000000"/>
        </w:rPr>
        <w:t>6</w:t>
      </w:r>
      <w:r w:rsidRPr="00D4322B">
        <w:rPr>
          <w:color w:val="000000"/>
        </w:rPr>
        <w:t>.1. 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w:t>
      </w:r>
      <w:r w:rsidRPr="00D4322B">
        <w:t>чреждения</w:t>
      </w:r>
      <w:r w:rsidRPr="00D4322B">
        <w:rPr>
          <w:color w:val="000000"/>
        </w:rPr>
        <w:t xml:space="preserve">, определяемой по данным его бухгалтерской отчетности на последнюю отчетную дату. </w:t>
      </w:r>
    </w:p>
    <w:p w:rsidR="007E1F83" w:rsidRPr="00A973D6" w:rsidRDefault="007E1F83" w:rsidP="00592676">
      <w:pPr>
        <w:ind w:firstLine="709"/>
        <w:jc w:val="both"/>
      </w:pPr>
      <w:r w:rsidRPr="00592676">
        <w:t>Крупная сделка может быть совершена бюджетным учреждением только с предварительного согласия Управления образования Ирбитского муниципального образования.</w:t>
      </w:r>
    </w:p>
    <w:p w:rsidR="007E1F83" w:rsidRPr="00D4322B" w:rsidRDefault="007E1F83" w:rsidP="003F237F">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p>
    <w:p w:rsidR="007E1F83" w:rsidRDefault="007E1F83" w:rsidP="003F237F">
      <w:pPr>
        <w:tabs>
          <w:tab w:val="left" w:pos="142"/>
          <w:tab w:val="left" w:pos="851"/>
          <w:tab w:val="left" w:pos="1276"/>
        </w:tabs>
        <w:ind w:firstLine="709"/>
        <w:jc w:val="both"/>
        <w:rPr>
          <w:color w:val="000000"/>
        </w:rPr>
      </w:pPr>
      <w:r>
        <w:rPr>
          <w:color w:val="000000"/>
        </w:rPr>
        <w:t>6.3</w:t>
      </w:r>
      <w:r w:rsidRPr="00D4322B">
        <w:rPr>
          <w:color w:val="000000"/>
        </w:rPr>
        <w:t xml:space="preserve">. </w:t>
      </w:r>
      <w:r>
        <w:rPr>
          <w:color w:val="000000"/>
        </w:rPr>
        <w:t>Директор</w:t>
      </w:r>
      <w:r w:rsidRPr="00D4322B">
        <w:t>Учреждения</w:t>
      </w:r>
      <w:r w:rsidRPr="00D4322B">
        <w:rPr>
          <w:color w:val="000000"/>
        </w:rPr>
        <w:t xml:space="preserve"> несет перед У</w:t>
      </w:r>
      <w:r w:rsidRPr="00D4322B">
        <w:t>чреждением</w:t>
      </w:r>
      <w:r w:rsidRPr="00D4322B">
        <w:rPr>
          <w:color w:val="000000"/>
        </w:rPr>
        <w:t xml:space="preserve"> ответственность в размере убытков, причиненных </w:t>
      </w:r>
      <w:r>
        <w:t>Учреждению</w:t>
      </w:r>
      <w:r w:rsidRPr="00D4322B">
        <w:rPr>
          <w:color w:val="000000"/>
        </w:rPr>
        <w:t xml:space="preserve"> в результате свершения крупной сделки с нарушением требований настоящего устава, независимо от того, была ли эта сделка признана недействительной. </w:t>
      </w:r>
    </w:p>
    <w:p w:rsidR="007E1F83" w:rsidRPr="003F237F" w:rsidRDefault="007E1F83" w:rsidP="003F237F">
      <w:pPr>
        <w:tabs>
          <w:tab w:val="left" w:pos="142"/>
          <w:tab w:val="left" w:pos="851"/>
          <w:tab w:val="left" w:pos="1276"/>
        </w:tabs>
        <w:ind w:firstLine="709"/>
        <w:jc w:val="both"/>
        <w:rPr>
          <w:color w:val="000000"/>
        </w:rPr>
      </w:pPr>
      <w:r>
        <w:rPr>
          <w:color w:val="000000"/>
        </w:rPr>
        <w:t xml:space="preserve">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w:t>
      </w:r>
    </w:p>
    <w:p w:rsidR="007E1F83" w:rsidRDefault="007E1F83" w:rsidP="003F237F">
      <w:pPr>
        <w:tabs>
          <w:tab w:val="left" w:pos="567"/>
          <w:tab w:val="left" w:pos="851"/>
        </w:tabs>
        <w:jc w:val="center"/>
        <w:rPr>
          <w:b/>
          <w:bCs/>
        </w:rPr>
      </w:pPr>
    </w:p>
    <w:p w:rsidR="007E1F83" w:rsidRPr="005460D6" w:rsidRDefault="007E1F83" w:rsidP="003F237F">
      <w:pPr>
        <w:tabs>
          <w:tab w:val="left" w:pos="567"/>
          <w:tab w:val="left" w:pos="851"/>
        </w:tabs>
        <w:jc w:val="center"/>
        <w:rPr>
          <w:b/>
          <w:bCs/>
        </w:rPr>
      </w:pPr>
      <w:r>
        <w:rPr>
          <w:b/>
          <w:bCs/>
        </w:rPr>
        <w:t xml:space="preserve">Глава 7. </w:t>
      </w:r>
      <w:r w:rsidRPr="005460D6">
        <w:rPr>
          <w:b/>
          <w:bCs/>
        </w:rPr>
        <w:t xml:space="preserve">Локальные нормативные акты Учреждения </w:t>
      </w:r>
    </w:p>
    <w:p w:rsidR="007E1F83" w:rsidRDefault="007E1F83" w:rsidP="003F237F">
      <w:pPr>
        <w:tabs>
          <w:tab w:val="left" w:pos="567"/>
          <w:tab w:val="left" w:pos="851"/>
        </w:tabs>
        <w:ind w:firstLine="709"/>
        <w:jc w:val="both"/>
      </w:pPr>
      <w:r>
        <w:t xml:space="preserve">7.1. Учреждение самостоятельно в принятии локальных нормативных актов в соответствии законодательством Российской Федерации, Свердловской области и настоящим уставом. </w:t>
      </w:r>
    </w:p>
    <w:p w:rsidR="007E1F83" w:rsidRDefault="007E1F83" w:rsidP="003F237F">
      <w:pPr>
        <w:tabs>
          <w:tab w:val="left" w:pos="567"/>
          <w:tab w:val="left" w:pos="851"/>
        </w:tabs>
        <w:ind w:firstLine="709"/>
        <w:jc w:val="both"/>
      </w:pPr>
      <w:r>
        <w:t xml:space="preserve">7.2.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Свердловской области и в порядке, установленном настоящим уставом. </w:t>
      </w:r>
    </w:p>
    <w:p w:rsidR="007E1F83" w:rsidRDefault="007E1F83" w:rsidP="003F237F">
      <w:pPr>
        <w:tabs>
          <w:tab w:val="left" w:pos="567"/>
          <w:tab w:val="left" w:pos="851"/>
        </w:tabs>
        <w:ind w:firstLine="709"/>
        <w:jc w:val="both"/>
      </w:pPr>
      <w:r>
        <w:t xml:space="preserve">7.3.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7E1F83" w:rsidRDefault="007E1F83" w:rsidP="003F237F">
      <w:pPr>
        <w:tabs>
          <w:tab w:val="left" w:pos="567"/>
          <w:tab w:val="left" w:pos="851"/>
        </w:tabs>
        <w:ind w:firstLine="709"/>
        <w:jc w:val="both"/>
      </w:pPr>
      <w:r>
        <w:t>7.4. Локальные нормативные акты утверждаются директором Учреждения и принимаются коллегиальными органами Учреждения в соответствии со своей компетенцией, установленной разделом 3 настоящего Устава и положениями о коллегиальных органах.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 иные документы.</w:t>
      </w:r>
    </w:p>
    <w:p w:rsidR="007E1F83" w:rsidRDefault="007E1F83" w:rsidP="003F237F">
      <w:pPr>
        <w:tabs>
          <w:tab w:val="left" w:pos="567"/>
          <w:tab w:val="left" w:pos="851"/>
        </w:tabs>
        <w:ind w:firstLine="709"/>
        <w:jc w:val="both"/>
      </w:pPr>
      <w:r>
        <w:t xml:space="preserve"> 7.5. Коллегиальные органы Учреждения, директор Учреждения в случае принятия локального нормативного акта, затрагивающего права обучающихся Учреждения, перед принятием решения о принятии и утверждении данного акта направляет проект локального нормативного акта в соответствующий совет обучающихся и совет родителей. </w:t>
      </w:r>
    </w:p>
    <w:p w:rsidR="007E1F83" w:rsidRDefault="007E1F83" w:rsidP="003F237F">
      <w:pPr>
        <w:tabs>
          <w:tab w:val="left" w:pos="567"/>
          <w:tab w:val="left" w:pos="851"/>
        </w:tabs>
        <w:ind w:firstLine="709"/>
        <w:jc w:val="both"/>
      </w:pPr>
      <w:r>
        <w:t xml:space="preserve">7.6. Совет обучающихся, совет родителей не позднее 7 учебных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7E1F83" w:rsidRDefault="007E1F83" w:rsidP="003F237F">
      <w:pPr>
        <w:tabs>
          <w:tab w:val="left" w:pos="567"/>
          <w:tab w:val="left" w:pos="851"/>
        </w:tabs>
        <w:ind w:firstLine="709"/>
        <w:jc w:val="both"/>
      </w:pPr>
      <w:r>
        <w:t xml:space="preserve">7.7. В случае если соответствующий совет обучающихся, совет родителей выразил согласие с проектом локального нормативного акта, либо если мотивированное мнение не поступило в указанный в пункте 7.6. настоящего Устава срок, соответствующий коллегиальный орган Учреждения, директор Учреждения принимает локальный нормативный акт. </w:t>
      </w:r>
    </w:p>
    <w:p w:rsidR="007E1F83" w:rsidRDefault="007E1F83" w:rsidP="003F237F">
      <w:pPr>
        <w:tabs>
          <w:tab w:val="left" w:pos="567"/>
          <w:tab w:val="left" w:pos="851"/>
        </w:tabs>
        <w:ind w:firstLine="709"/>
        <w:jc w:val="both"/>
      </w:pPr>
      <w:r>
        <w:t xml:space="preserve">7.8. В случае если мотивированное мнение совета обучающихся, совета родителей не содержит согласия с проектом локального нормативного акта либо содержит предложения по его совершенствованию,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
    <w:p w:rsidR="007E1F83" w:rsidRDefault="007E1F83" w:rsidP="003F237F">
      <w:pPr>
        <w:tabs>
          <w:tab w:val="left" w:pos="567"/>
          <w:tab w:val="left" w:pos="851"/>
        </w:tabs>
        <w:ind w:firstLine="709"/>
        <w:jc w:val="both"/>
      </w:pPr>
      <w:r>
        <w:t xml:space="preserve">7.9. Коллегиальные органы Учреждения, директор Учреждения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 </w:t>
      </w:r>
    </w:p>
    <w:p w:rsidR="007E1F83" w:rsidRDefault="007E1F83" w:rsidP="003F237F">
      <w:pPr>
        <w:tabs>
          <w:tab w:val="left" w:pos="567"/>
          <w:tab w:val="left" w:pos="851"/>
        </w:tabs>
        <w:ind w:firstLine="709"/>
        <w:jc w:val="both"/>
      </w:pPr>
      <w:r>
        <w:t xml:space="preserve">7.10. Представительный орган работников 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7E1F83" w:rsidRDefault="007E1F83" w:rsidP="003F237F">
      <w:pPr>
        <w:tabs>
          <w:tab w:val="left" w:pos="567"/>
          <w:tab w:val="left" w:pos="851"/>
        </w:tabs>
        <w:ind w:firstLine="709"/>
        <w:jc w:val="both"/>
      </w:pPr>
      <w:r>
        <w:t xml:space="preserve">7.11. В случае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7.10. настоящего Устава срок, соответствующий коллегиальный орган Учреждения, директор Учреждения принимает локальный нормативный акт. </w:t>
      </w:r>
    </w:p>
    <w:p w:rsidR="007E1F83" w:rsidRDefault="007E1F83" w:rsidP="003F237F">
      <w:pPr>
        <w:tabs>
          <w:tab w:val="left" w:pos="567"/>
          <w:tab w:val="left" w:pos="851"/>
        </w:tabs>
        <w:ind w:firstLine="709"/>
        <w:jc w:val="both"/>
      </w:pPr>
      <w:r>
        <w:t xml:space="preserve">7.12. В случае если мотивированное мнение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соответствующий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
    <w:p w:rsidR="007E1F83" w:rsidRDefault="007E1F83" w:rsidP="003F237F">
      <w:pPr>
        <w:tabs>
          <w:tab w:val="left" w:pos="567"/>
          <w:tab w:val="left" w:pos="851"/>
        </w:tabs>
        <w:ind w:firstLine="709"/>
        <w:jc w:val="both"/>
      </w:pPr>
      <w:r>
        <w:t xml:space="preserve">7.13.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7E1F83" w:rsidRDefault="007E1F83" w:rsidP="003F237F">
      <w:pPr>
        <w:tabs>
          <w:tab w:val="left" w:pos="567"/>
          <w:tab w:val="left" w:pos="851"/>
        </w:tabs>
        <w:ind w:firstLine="709"/>
        <w:jc w:val="both"/>
      </w:pPr>
      <w:r>
        <w:t xml:space="preserve">7.14. Для обеспечения уставной деятельности Учреждение издает следующие локальные правовые акты: приказы и распоряжения директора Учреждения, инструкции, в том числе должностные, положения, договоры, программы, протоколы, правила, планы. </w:t>
      </w:r>
    </w:p>
    <w:p w:rsidR="007E1F83" w:rsidRDefault="007E1F83" w:rsidP="003F237F">
      <w:pPr>
        <w:tabs>
          <w:tab w:val="left" w:pos="567"/>
          <w:tab w:val="left" w:pos="851"/>
        </w:tabs>
        <w:jc w:val="center"/>
      </w:pPr>
    </w:p>
    <w:p w:rsidR="007E1F83" w:rsidRPr="005460D6" w:rsidRDefault="007E1F83" w:rsidP="003F237F">
      <w:pPr>
        <w:tabs>
          <w:tab w:val="left" w:pos="567"/>
          <w:tab w:val="left" w:pos="851"/>
        </w:tabs>
        <w:jc w:val="center"/>
        <w:rPr>
          <w:b/>
          <w:bCs/>
        </w:rPr>
      </w:pPr>
      <w:r>
        <w:rPr>
          <w:b/>
          <w:bCs/>
        </w:rPr>
        <w:t>Глава 8</w:t>
      </w:r>
      <w:r w:rsidRPr="005460D6">
        <w:rPr>
          <w:b/>
          <w:bCs/>
        </w:rPr>
        <w:t xml:space="preserve">. Реорганизация и ликвидация Учреждения и изменение его типа </w:t>
      </w:r>
    </w:p>
    <w:p w:rsidR="007E1F83" w:rsidRDefault="007E1F83" w:rsidP="003F237F">
      <w:pPr>
        <w:tabs>
          <w:tab w:val="left" w:pos="567"/>
          <w:tab w:val="left" w:pos="851"/>
        </w:tabs>
        <w:ind w:firstLine="709"/>
        <w:jc w:val="both"/>
      </w:pPr>
      <w:r>
        <w:t xml:space="preserve">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7E1F83" w:rsidRDefault="007E1F83" w:rsidP="003F237F">
      <w:pPr>
        <w:tabs>
          <w:tab w:val="left" w:pos="567"/>
          <w:tab w:val="left" w:pos="851"/>
        </w:tabs>
        <w:ind w:firstLine="709"/>
        <w:jc w:val="both"/>
      </w:pPr>
      <w:r>
        <w:t xml:space="preserve">8.2. Принятие администрацией Ирбитского муниципального образования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7E1F83" w:rsidRDefault="007E1F83" w:rsidP="003F237F">
      <w:pPr>
        <w:tabs>
          <w:tab w:val="left" w:pos="567"/>
          <w:tab w:val="left" w:pos="851"/>
        </w:tabs>
        <w:ind w:firstLine="709"/>
        <w:jc w:val="both"/>
      </w:pPr>
      <w:r>
        <w:t xml:space="preserve">8.3.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 </w:t>
      </w:r>
    </w:p>
    <w:p w:rsidR="007E1F83" w:rsidRDefault="007E1F83" w:rsidP="003F237F">
      <w:pPr>
        <w:tabs>
          <w:tab w:val="left" w:pos="567"/>
          <w:tab w:val="left" w:pos="851"/>
        </w:tabs>
        <w:ind w:firstLine="709"/>
        <w:jc w:val="both"/>
      </w:pPr>
      <w:r>
        <w:t xml:space="preserve">8.4. Реорганизация, ликвидация, изменение типа Учреждения осуществляются в соответствии с законодательством Российской Федерации в порядке, установленном администрацией Ирбитского муниципального образования. </w:t>
      </w:r>
    </w:p>
    <w:p w:rsidR="007E1F83" w:rsidRDefault="007E1F83" w:rsidP="003F237F">
      <w:pPr>
        <w:tabs>
          <w:tab w:val="left" w:pos="567"/>
          <w:tab w:val="left" w:pos="851"/>
        </w:tabs>
        <w:ind w:firstLine="709"/>
        <w:jc w:val="both"/>
      </w:pPr>
      <w:r>
        <w:t xml:space="preserve">8.5.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7E1F83" w:rsidRDefault="007E1F83" w:rsidP="003F237F">
      <w:pPr>
        <w:tabs>
          <w:tab w:val="left" w:pos="567"/>
          <w:tab w:val="left" w:pos="851"/>
        </w:tabs>
        <w:ind w:firstLine="709"/>
        <w:jc w:val="both"/>
      </w:pPr>
      <w:r>
        <w:t xml:space="preserve">8.6.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ликвидационной комиссией учредителю Учреждения. </w:t>
      </w:r>
    </w:p>
    <w:p w:rsidR="007E1F83" w:rsidRDefault="007E1F83" w:rsidP="003F237F">
      <w:pPr>
        <w:tabs>
          <w:tab w:val="left" w:pos="567"/>
          <w:tab w:val="left" w:pos="851"/>
        </w:tabs>
        <w:jc w:val="center"/>
      </w:pPr>
    </w:p>
    <w:p w:rsidR="007E1F83" w:rsidRPr="005460D6" w:rsidRDefault="007E1F83" w:rsidP="003F237F">
      <w:pPr>
        <w:tabs>
          <w:tab w:val="left" w:pos="567"/>
          <w:tab w:val="left" w:pos="851"/>
        </w:tabs>
        <w:jc w:val="center"/>
        <w:rPr>
          <w:b/>
          <w:bCs/>
        </w:rPr>
      </w:pPr>
      <w:r>
        <w:rPr>
          <w:b/>
          <w:bCs/>
        </w:rPr>
        <w:t>Глава 9</w:t>
      </w:r>
      <w:r w:rsidRPr="005460D6">
        <w:rPr>
          <w:b/>
          <w:bCs/>
        </w:rPr>
        <w:t xml:space="preserve">. Порядок внесения изменений в устав Учреждения </w:t>
      </w:r>
    </w:p>
    <w:p w:rsidR="007E1F83" w:rsidRDefault="007E1F83" w:rsidP="003F237F">
      <w:pPr>
        <w:tabs>
          <w:tab w:val="left" w:pos="567"/>
          <w:tab w:val="left" w:pos="851"/>
        </w:tabs>
        <w:ind w:firstLine="709"/>
        <w:jc w:val="both"/>
      </w:pPr>
      <w:r>
        <w:t>9.1. Порядок внесения изменений и дополнений в настоящий устав осуществляется в порядке, установленном администрацией Ирбитского муниципального образования.</w:t>
      </w:r>
    </w:p>
    <w:p w:rsidR="007E1F83" w:rsidRPr="003436BE" w:rsidRDefault="007E1F83" w:rsidP="003F237F">
      <w:pPr>
        <w:tabs>
          <w:tab w:val="left" w:pos="567"/>
          <w:tab w:val="left" w:pos="851"/>
        </w:tabs>
        <w:ind w:firstLine="709"/>
        <w:jc w:val="both"/>
      </w:pPr>
      <w:r>
        <w:t xml:space="preserve"> 9.2. Устав Учреждения, а также вносимые в него изменения утверждаются постановлением администрации Ирбитского муниципального </w:t>
      </w:r>
      <w:r w:rsidRPr="003436BE">
        <w:t xml:space="preserve">образования. </w:t>
      </w:r>
    </w:p>
    <w:p w:rsidR="007E1F83" w:rsidRDefault="007E1F83" w:rsidP="003F237F">
      <w:pPr>
        <w:tabs>
          <w:tab w:val="left" w:pos="567"/>
          <w:tab w:val="left" w:pos="851"/>
        </w:tabs>
        <w:ind w:firstLine="709"/>
        <w:jc w:val="both"/>
      </w:pPr>
      <w:r>
        <w:t>9</w:t>
      </w:r>
      <w:r w:rsidRPr="003436BE">
        <w:t>.3.</w:t>
      </w:r>
      <w:r>
        <w:t xml:space="preserve"> Устав Учреждения, а также вносимые в него изменения вступают в силу после их государственной регистрации в порядке, установленном законодательством Российской Федерации.</w:t>
      </w:r>
    </w:p>
    <w:sectPr w:rsidR="007E1F83" w:rsidSect="005C6C5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B2A"/>
    <w:multiLevelType w:val="hybridMultilevel"/>
    <w:tmpl w:val="06787D12"/>
    <w:lvl w:ilvl="0" w:tplc="5D1EC892">
      <w:start w:val="1"/>
      <w:numFmt w:val="decimal"/>
      <w:lvlText w:val="%1)"/>
      <w:lvlJc w:val="left"/>
      <w:pPr>
        <w:ind w:left="8265" w:hanging="1035"/>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620"/>
    <w:rsid w:val="00000FE7"/>
    <w:rsid w:val="000027C6"/>
    <w:rsid w:val="0000495D"/>
    <w:rsid w:val="00004B09"/>
    <w:rsid w:val="00005AD8"/>
    <w:rsid w:val="0000713D"/>
    <w:rsid w:val="00007E99"/>
    <w:rsid w:val="00010392"/>
    <w:rsid w:val="00010819"/>
    <w:rsid w:val="0001363E"/>
    <w:rsid w:val="000149C7"/>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688"/>
    <w:rsid w:val="000475DA"/>
    <w:rsid w:val="00050BE6"/>
    <w:rsid w:val="000520D3"/>
    <w:rsid w:val="00053372"/>
    <w:rsid w:val="00053603"/>
    <w:rsid w:val="00054C93"/>
    <w:rsid w:val="000559B3"/>
    <w:rsid w:val="00060513"/>
    <w:rsid w:val="00063870"/>
    <w:rsid w:val="000639F2"/>
    <w:rsid w:val="000640CE"/>
    <w:rsid w:val="000658C7"/>
    <w:rsid w:val="0006714A"/>
    <w:rsid w:val="00067996"/>
    <w:rsid w:val="00073872"/>
    <w:rsid w:val="0007691A"/>
    <w:rsid w:val="0007726E"/>
    <w:rsid w:val="00080A3A"/>
    <w:rsid w:val="000978E1"/>
    <w:rsid w:val="000A1918"/>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481"/>
    <w:rsid w:val="000D779F"/>
    <w:rsid w:val="000E0609"/>
    <w:rsid w:val="000E2ADF"/>
    <w:rsid w:val="000E767F"/>
    <w:rsid w:val="000F30FB"/>
    <w:rsid w:val="000F3379"/>
    <w:rsid w:val="001035EC"/>
    <w:rsid w:val="00112CC3"/>
    <w:rsid w:val="001170FF"/>
    <w:rsid w:val="0012349E"/>
    <w:rsid w:val="0012428A"/>
    <w:rsid w:val="001255B2"/>
    <w:rsid w:val="00126F67"/>
    <w:rsid w:val="00132F2C"/>
    <w:rsid w:val="00133471"/>
    <w:rsid w:val="00144E72"/>
    <w:rsid w:val="00145F87"/>
    <w:rsid w:val="00146335"/>
    <w:rsid w:val="00146508"/>
    <w:rsid w:val="0015070D"/>
    <w:rsid w:val="0015146A"/>
    <w:rsid w:val="0015164C"/>
    <w:rsid w:val="00153B7F"/>
    <w:rsid w:val="0015699C"/>
    <w:rsid w:val="00157F2A"/>
    <w:rsid w:val="00165029"/>
    <w:rsid w:val="00176EF4"/>
    <w:rsid w:val="00182019"/>
    <w:rsid w:val="00182F63"/>
    <w:rsid w:val="00184F99"/>
    <w:rsid w:val="001862B3"/>
    <w:rsid w:val="00187ECE"/>
    <w:rsid w:val="00190B15"/>
    <w:rsid w:val="00191282"/>
    <w:rsid w:val="001946FA"/>
    <w:rsid w:val="00194823"/>
    <w:rsid w:val="00196510"/>
    <w:rsid w:val="001A04BF"/>
    <w:rsid w:val="001A2F1A"/>
    <w:rsid w:val="001A3FE9"/>
    <w:rsid w:val="001A6089"/>
    <w:rsid w:val="001A60F2"/>
    <w:rsid w:val="001B1191"/>
    <w:rsid w:val="001B5B3C"/>
    <w:rsid w:val="001C2F77"/>
    <w:rsid w:val="001C6D47"/>
    <w:rsid w:val="001D0140"/>
    <w:rsid w:val="001D4B18"/>
    <w:rsid w:val="001E136D"/>
    <w:rsid w:val="001E64C1"/>
    <w:rsid w:val="001F5A16"/>
    <w:rsid w:val="001F6CA4"/>
    <w:rsid w:val="00201156"/>
    <w:rsid w:val="002104F4"/>
    <w:rsid w:val="00210549"/>
    <w:rsid w:val="00212C46"/>
    <w:rsid w:val="00216F6C"/>
    <w:rsid w:val="00227196"/>
    <w:rsid w:val="00231A57"/>
    <w:rsid w:val="00233A54"/>
    <w:rsid w:val="00234354"/>
    <w:rsid w:val="00235081"/>
    <w:rsid w:val="00235441"/>
    <w:rsid w:val="0023640B"/>
    <w:rsid w:val="00237138"/>
    <w:rsid w:val="00240ECC"/>
    <w:rsid w:val="0024154B"/>
    <w:rsid w:val="00242C5A"/>
    <w:rsid w:val="00242D69"/>
    <w:rsid w:val="002450DC"/>
    <w:rsid w:val="0024552E"/>
    <w:rsid w:val="0024659D"/>
    <w:rsid w:val="0026097E"/>
    <w:rsid w:val="00263164"/>
    <w:rsid w:val="0026660D"/>
    <w:rsid w:val="002667BC"/>
    <w:rsid w:val="00267921"/>
    <w:rsid w:val="002723A6"/>
    <w:rsid w:val="00273DB2"/>
    <w:rsid w:val="00274AE5"/>
    <w:rsid w:val="002904D6"/>
    <w:rsid w:val="00292FE7"/>
    <w:rsid w:val="00293668"/>
    <w:rsid w:val="00294755"/>
    <w:rsid w:val="00294759"/>
    <w:rsid w:val="0029731F"/>
    <w:rsid w:val="002A1BA9"/>
    <w:rsid w:val="002A251A"/>
    <w:rsid w:val="002A42C1"/>
    <w:rsid w:val="002A5838"/>
    <w:rsid w:val="002B2AEB"/>
    <w:rsid w:val="002B426F"/>
    <w:rsid w:val="002B7A4B"/>
    <w:rsid w:val="002C2687"/>
    <w:rsid w:val="002C3986"/>
    <w:rsid w:val="002D0466"/>
    <w:rsid w:val="002D3D24"/>
    <w:rsid w:val="002D4BB4"/>
    <w:rsid w:val="002D539E"/>
    <w:rsid w:val="002E2311"/>
    <w:rsid w:val="002E2656"/>
    <w:rsid w:val="002E66D1"/>
    <w:rsid w:val="002E7979"/>
    <w:rsid w:val="002F05D9"/>
    <w:rsid w:val="002F7236"/>
    <w:rsid w:val="002F7599"/>
    <w:rsid w:val="00311620"/>
    <w:rsid w:val="00311632"/>
    <w:rsid w:val="003148A4"/>
    <w:rsid w:val="00315162"/>
    <w:rsid w:val="00316831"/>
    <w:rsid w:val="00316C1F"/>
    <w:rsid w:val="00320C01"/>
    <w:rsid w:val="00324D9F"/>
    <w:rsid w:val="003255F6"/>
    <w:rsid w:val="003269B9"/>
    <w:rsid w:val="00327637"/>
    <w:rsid w:val="00332B5B"/>
    <w:rsid w:val="003379F2"/>
    <w:rsid w:val="003436BE"/>
    <w:rsid w:val="00344D78"/>
    <w:rsid w:val="00345B14"/>
    <w:rsid w:val="0034781B"/>
    <w:rsid w:val="00351A6B"/>
    <w:rsid w:val="003540F8"/>
    <w:rsid w:val="003575D2"/>
    <w:rsid w:val="00361844"/>
    <w:rsid w:val="00363D1C"/>
    <w:rsid w:val="0036654A"/>
    <w:rsid w:val="00366EA1"/>
    <w:rsid w:val="003671F7"/>
    <w:rsid w:val="0036751F"/>
    <w:rsid w:val="00370622"/>
    <w:rsid w:val="00371FCC"/>
    <w:rsid w:val="00372AFF"/>
    <w:rsid w:val="00374C13"/>
    <w:rsid w:val="00375807"/>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B0299"/>
    <w:rsid w:val="003B16E9"/>
    <w:rsid w:val="003B3FAC"/>
    <w:rsid w:val="003B5956"/>
    <w:rsid w:val="003B7A7B"/>
    <w:rsid w:val="003C48AE"/>
    <w:rsid w:val="003D0B69"/>
    <w:rsid w:val="003D7696"/>
    <w:rsid w:val="003D7EF8"/>
    <w:rsid w:val="003E33C3"/>
    <w:rsid w:val="003E55C0"/>
    <w:rsid w:val="003E6613"/>
    <w:rsid w:val="003E6A5A"/>
    <w:rsid w:val="003E74D5"/>
    <w:rsid w:val="003F0B2B"/>
    <w:rsid w:val="003F237F"/>
    <w:rsid w:val="003F2B17"/>
    <w:rsid w:val="003F391A"/>
    <w:rsid w:val="00401201"/>
    <w:rsid w:val="00402BD1"/>
    <w:rsid w:val="00404388"/>
    <w:rsid w:val="00404C3E"/>
    <w:rsid w:val="00410949"/>
    <w:rsid w:val="00412147"/>
    <w:rsid w:val="0041747D"/>
    <w:rsid w:val="00421872"/>
    <w:rsid w:val="00422A98"/>
    <w:rsid w:val="00422D3A"/>
    <w:rsid w:val="00426256"/>
    <w:rsid w:val="00426683"/>
    <w:rsid w:val="00427A28"/>
    <w:rsid w:val="00431948"/>
    <w:rsid w:val="004345A4"/>
    <w:rsid w:val="0044523C"/>
    <w:rsid w:val="00445F38"/>
    <w:rsid w:val="00446216"/>
    <w:rsid w:val="0045019D"/>
    <w:rsid w:val="00454511"/>
    <w:rsid w:val="004547F7"/>
    <w:rsid w:val="00461A12"/>
    <w:rsid w:val="004645C3"/>
    <w:rsid w:val="00466222"/>
    <w:rsid w:val="00473054"/>
    <w:rsid w:val="00473378"/>
    <w:rsid w:val="0048354F"/>
    <w:rsid w:val="00483591"/>
    <w:rsid w:val="00491FCB"/>
    <w:rsid w:val="00492653"/>
    <w:rsid w:val="00492A8D"/>
    <w:rsid w:val="00492B4C"/>
    <w:rsid w:val="00492BA8"/>
    <w:rsid w:val="004935A7"/>
    <w:rsid w:val="00493B93"/>
    <w:rsid w:val="00494264"/>
    <w:rsid w:val="004961F6"/>
    <w:rsid w:val="004967C6"/>
    <w:rsid w:val="00496B7B"/>
    <w:rsid w:val="004A337E"/>
    <w:rsid w:val="004A4704"/>
    <w:rsid w:val="004A7691"/>
    <w:rsid w:val="004B00B3"/>
    <w:rsid w:val="004B3DFE"/>
    <w:rsid w:val="004B7F81"/>
    <w:rsid w:val="004C099E"/>
    <w:rsid w:val="004C1622"/>
    <w:rsid w:val="004C631E"/>
    <w:rsid w:val="004C6BD5"/>
    <w:rsid w:val="004D02C9"/>
    <w:rsid w:val="004D58E7"/>
    <w:rsid w:val="004D5A36"/>
    <w:rsid w:val="004E137A"/>
    <w:rsid w:val="004E2206"/>
    <w:rsid w:val="004E3859"/>
    <w:rsid w:val="004E3BC3"/>
    <w:rsid w:val="004E49A6"/>
    <w:rsid w:val="004E6244"/>
    <w:rsid w:val="004E7145"/>
    <w:rsid w:val="004F201C"/>
    <w:rsid w:val="004F2CF7"/>
    <w:rsid w:val="004F4946"/>
    <w:rsid w:val="004F7FB2"/>
    <w:rsid w:val="005003ED"/>
    <w:rsid w:val="00505279"/>
    <w:rsid w:val="00505C2C"/>
    <w:rsid w:val="00505DFB"/>
    <w:rsid w:val="0050730F"/>
    <w:rsid w:val="0051373F"/>
    <w:rsid w:val="005138F2"/>
    <w:rsid w:val="0051390B"/>
    <w:rsid w:val="005168B0"/>
    <w:rsid w:val="0051793E"/>
    <w:rsid w:val="00520120"/>
    <w:rsid w:val="00520721"/>
    <w:rsid w:val="00521D25"/>
    <w:rsid w:val="005225E0"/>
    <w:rsid w:val="00523AD6"/>
    <w:rsid w:val="00524062"/>
    <w:rsid w:val="00524969"/>
    <w:rsid w:val="005249A1"/>
    <w:rsid w:val="00525295"/>
    <w:rsid w:val="0052567C"/>
    <w:rsid w:val="00526F7E"/>
    <w:rsid w:val="0053068D"/>
    <w:rsid w:val="0054125D"/>
    <w:rsid w:val="005422A7"/>
    <w:rsid w:val="00543A85"/>
    <w:rsid w:val="00543CCC"/>
    <w:rsid w:val="0054486E"/>
    <w:rsid w:val="005460D6"/>
    <w:rsid w:val="005512A0"/>
    <w:rsid w:val="005526E9"/>
    <w:rsid w:val="00552CF2"/>
    <w:rsid w:val="00555CE2"/>
    <w:rsid w:val="00557EA0"/>
    <w:rsid w:val="005607E8"/>
    <w:rsid w:val="00560D5B"/>
    <w:rsid w:val="00562FDE"/>
    <w:rsid w:val="00565155"/>
    <w:rsid w:val="00566B9A"/>
    <w:rsid w:val="00570890"/>
    <w:rsid w:val="00570E3B"/>
    <w:rsid w:val="005763C1"/>
    <w:rsid w:val="00584A52"/>
    <w:rsid w:val="005876B4"/>
    <w:rsid w:val="00587C0D"/>
    <w:rsid w:val="005901B2"/>
    <w:rsid w:val="005922CD"/>
    <w:rsid w:val="005922D9"/>
    <w:rsid w:val="00592676"/>
    <w:rsid w:val="00593889"/>
    <w:rsid w:val="005953FA"/>
    <w:rsid w:val="005958B3"/>
    <w:rsid w:val="005A22D9"/>
    <w:rsid w:val="005A27D7"/>
    <w:rsid w:val="005A5579"/>
    <w:rsid w:val="005A5E36"/>
    <w:rsid w:val="005A6F3E"/>
    <w:rsid w:val="005B671A"/>
    <w:rsid w:val="005B6879"/>
    <w:rsid w:val="005B6C1F"/>
    <w:rsid w:val="005C2C6E"/>
    <w:rsid w:val="005C3736"/>
    <w:rsid w:val="005C65A5"/>
    <w:rsid w:val="005C6C54"/>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F85"/>
    <w:rsid w:val="006351F3"/>
    <w:rsid w:val="006401F6"/>
    <w:rsid w:val="00640742"/>
    <w:rsid w:val="00641435"/>
    <w:rsid w:val="00654F4E"/>
    <w:rsid w:val="00655BB9"/>
    <w:rsid w:val="006658F7"/>
    <w:rsid w:val="00665A45"/>
    <w:rsid w:val="006743D9"/>
    <w:rsid w:val="00676D3D"/>
    <w:rsid w:val="00677658"/>
    <w:rsid w:val="00680700"/>
    <w:rsid w:val="00680770"/>
    <w:rsid w:val="00680DCE"/>
    <w:rsid w:val="006835B5"/>
    <w:rsid w:val="006842FD"/>
    <w:rsid w:val="006911C3"/>
    <w:rsid w:val="00691F14"/>
    <w:rsid w:val="006920AC"/>
    <w:rsid w:val="006934CC"/>
    <w:rsid w:val="006938FD"/>
    <w:rsid w:val="00696BD8"/>
    <w:rsid w:val="00697FA2"/>
    <w:rsid w:val="006A1926"/>
    <w:rsid w:val="006A251E"/>
    <w:rsid w:val="006A758C"/>
    <w:rsid w:val="006B1531"/>
    <w:rsid w:val="006B160A"/>
    <w:rsid w:val="006B4528"/>
    <w:rsid w:val="006C1259"/>
    <w:rsid w:val="006C1D7F"/>
    <w:rsid w:val="006C28C3"/>
    <w:rsid w:val="006C47AF"/>
    <w:rsid w:val="006C4AFD"/>
    <w:rsid w:val="006D0ECF"/>
    <w:rsid w:val="006D214B"/>
    <w:rsid w:val="006D31D5"/>
    <w:rsid w:val="006D34C5"/>
    <w:rsid w:val="006D34DA"/>
    <w:rsid w:val="006D5C04"/>
    <w:rsid w:val="006D5E6C"/>
    <w:rsid w:val="006D7857"/>
    <w:rsid w:val="006D7956"/>
    <w:rsid w:val="006E0391"/>
    <w:rsid w:val="006E0C55"/>
    <w:rsid w:val="006E4FBD"/>
    <w:rsid w:val="006E5853"/>
    <w:rsid w:val="006E78B8"/>
    <w:rsid w:val="006E7CD9"/>
    <w:rsid w:val="006F2061"/>
    <w:rsid w:val="006F381F"/>
    <w:rsid w:val="006F73FC"/>
    <w:rsid w:val="007003FB"/>
    <w:rsid w:val="007004BD"/>
    <w:rsid w:val="0070057F"/>
    <w:rsid w:val="00701BC7"/>
    <w:rsid w:val="00704E21"/>
    <w:rsid w:val="00705146"/>
    <w:rsid w:val="00706D92"/>
    <w:rsid w:val="00712223"/>
    <w:rsid w:val="007139F0"/>
    <w:rsid w:val="00716A97"/>
    <w:rsid w:val="00717700"/>
    <w:rsid w:val="00717E7E"/>
    <w:rsid w:val="00726B2E"/>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314E"/>
    <w:rsid w:val="00774CB9"/>
    <w:rsid w:val="00775358"/>
    <w:rsid w:val="00776F4F"/>
    <w:rsid w:val="00781B6A"/>
    <w:rsid w:val="00781E55"/>
    <w:rsid w:val="00784A3C"/>
    <w:rsid w:val="00786078"/>
    <w:rsid w:val="0078777F"/>
    <w:rsid w:val="0079129F"/>
    <w:rsid w:val="00792F92"/>
    <w:rsid w:val="00793EC0"/>
    <w:rsid w:val="007961E4"/>
    <w:rsid w:val="00796FFA"/>
    <w:rsid w:val="007A1CF8"/>
    <w:rsid w:val="007A2E1A"/>
    <w:rsid w:val="007A36E7"/>
    <w:rsid w:val="007B3832"/>
    <w:rsid w:val="007B3A7F"/>
    <w:rsid w:val="007B7C38"/>
    <w:rsid w:val="007C40CC"/>
    <w:rsid w:val="007C5383"/>
    <w:rsid w:val="007D235A"/>
    <w:rsid w:val="007D33DE"/>
    <w:rsid w:val="007D63CD"/>
    <w:rsid w:val="007E1F83"/>
    <w:rsid w:val="007E3473"/>
    <w:rsid w:val="007E4760"/>
    <w:rsid w:val="007E563E"/>
    <w:rsid w:val="007E66CF"/>
    <w:rsid w:val="007E7E1F"/>
    <w:rsid w:val="007F1A56"/>
    <w:rsid w:val="007F45F4"/>
    <w:rsid w:val="007F5503"/>
    <w:rsid w:val="007F7D96"/>
    <w:rsid w:val="0080709B"/>
    <w:rsid w:val="008100C4"/>
    <w:rsid w:val="0081233F"/>
    <w:rsid w:val="008155E5"/>
    <w:rsid w:val="008162DF"/>
    <w:rsid w:val="00817DCF"/>
    <w:rsid w:val="00822422"/>
    <w:rsid w:val="008310E8"/>
    <w:rsid w:val="00831761"/>
    <w:rsid w:val="00831FE9"/>
    <w:rsid w:val="00832A60"/>
    <w:rsid w:val="00834CF9"/>
    <w:rsid w:val="0083573B"/>
    <w:rsid w:val="0084053C"/>
    <w:rsid w:val="00841C78"/>
    <w:rsid w:val="00842B99"/>
    <w:rsid w:val="00843830"/>
    <w:rsid w:val="00844573"/>
    <w:rsid w:val="00844A7B"/>
    <w:rsid w:val="008459E7"/>
    <w:rsid w:val="00846ECF"/>
    <w:rsid w:val="008477D4"/>
    <w:rsid w:val="00847F86"/>
    <w:rsid w:val="00851701"/>
    <w:rsid w:val="00853376"/>
    <w:rsid w:val="008576BD"/>
    <w:rsid w:val="008610F6"/>
    <w:rsid w:val="008641BF"/>
    <w:rsid w:val="00873FCD"/>
    <w:rsid w:val="0087415E"/>
    <w:rsid w:val="00875B9D"/>
    <w:rsid w:val="00876D00"/>
    <w:rsid w:val="00877A36"/>
    <w:rsid w:val="00887D97"/>
    <w:rsid w:val="0089083E"/>
    <w:rsid w:val="00894ABA"/>
    <w:rsid w:val="00895054"/>
    <w:rsid w:val="008A17F4"/>
    <w:rsid w:val="008A3DBC"/>
    <w:rsid w:val="008A7BB3"/>
    <w:rsid w:val="008B32C2"/>
    <w:rsid w:val="008B4ED8"/>
    <w:rsid w:val="008B6730"/>
    <w:rsid w:val="008C10D8"/>
    <w:rsid w:val="008C2628"/>
    <w:rsid w:val="008C37A8"/>
    <w:rsid w:val="008C6D41"/>
    <w:rsid w:val="008C730B"/>
    <w:rsid w:val="008D1CF8"/>
    <w:rsid w:val="008D3B5B"/>
    <w:rsid w:val="008D439A"/>
    <w:rsid w:val="008D45CE"/>
    <w:rsid w:val="008D60F7"/>
    <w:rsid w:val="008E07B7"/>
    <w:rsid w:val="008E08C0"/>
    <w:rsid w:val="008E4590"/>
    <w:rsid w:val="008E4985"/>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646E"/>
    <w:rsid w:val="0093481C"/>
    <w:rsid w:val="009400C2"/>
    <w:rsid w:val="00943C2F"/>
    <w:rsid w:val="00951AB1"/>
    <w:rsid w:val="00954BAF"/>
    <w:rsid w:val="009622DA"/>
    <w:rsid w:val="00965000"/>
    <w:rsid w:val="00966839"/>
    <w:rsid w:val="00967DA0"/>
    <w:rsid w:val="00970E79"/>
    <w:rsid w:val="00973138"/>
    <w:rsid w:val="00973A08"/>
    <w:rsid w:val="00973F3A"/>
    <w:rsid w:val="00982749"/>
    <w:rsid w:val="009834FD"/>
    <w:rsid w:val="00985718"/>
    <w:rsid w:val="009869F2"/>
    <w:rsid w:val="00990503"/>
    <w:rsid w:val="00992900"/>
    <w:rsid w:val="00994E8E"/>
    <w:rsid w:val="009965AC"/>
    <w:rsid w:val="00996EE9"/>
    <w:rsid w:val="00997C9F"/>
    <w:rsid w:val="00997EC3"/>
    <w:rsid w:val="009A3D55"/>
    <w:rsid w:val="009B1ED6"/>
    <w:rsid w:val="009B3D6A"/>
    <w:rsid w:val="009B3E9A"/>
    <w:rsid w:val="009B45CB"/>
    <w:rsid w:val="009B5359"/>
    <w:rsid w:val="009B78AF"/>
    <w:rsid w:val="009B7B03"/>
    <w:rsid w:val="009C19C4"/>
    <w:rsid w:val="009C1BD8"/>
    <w:rsid w:val="009C2D84"/>
    <w:rsid w:val="009C55BF"/>
    <w:rsid w:val="009D0031"/>
    <w:rsid w:val="009D0B9A"/>
    <w:rsid w:val="009D0F3D"/>
    <w:rsid w:val="009D58A1"/>
    <w:rsid w:val="009D7D2A"/>
    <w:rsid w:val="009E1632"/>
    <w:rsid w:val="009E5F7C"/>
    <w:rsid w:val="009E60AC"/>
    <w:rsid w:val="009E63E2"/>
    <w:rsid w:val="009F064E"/>
    <w:rsid w:val="009F07ED"/>
    <w:rsid w:val="009F1EE3"/>
    <w:rsid w:val="009F26BE"/>
    <w:rsid w:val="009F43D5"/>
    <w:rsid w:val="009F510F"/>
    <w:rsid w:val="009F6275"/>
    <w:rsid w:val="009F69D2"/>
    <w:rsid w:val="00A00928"/>
    <w:rsid w:val="00A15EC6"/>
    <w:rsid w:val="00A212F2"/>
    <w:rsid w:val="00A3446B"/>
    <w:rsid w:val="00A3523F"/>
    <w:rsid w:val="00A358B2"/>
    <w:rsid w:val="00A3651D"/>
    <w:rsid w:val="00A40C25"/>
    <w:rsid w:val="00A4306C"/>
    <w:rsid w:val="00A53380"/>
    <w:rsid w:val="00A55779"/>
    <w:rsid w:val="00A56903"/>
    <w:rsid w:val="00A5712C"/>
    <w:rsid w:val="00A61076"/>
    <w:rsid w:val="00A66815"/>
    <w:rsid w:val="00A670BB"/>
    <w:rsid w:val="00A67B7D"/>
    <w:rsid w:val="00A713E6"/>
    <w:rsid w:val="00A72F39"/>
    <w:rsid w:val="00A73752"/>
    <w:rsid w:val="00A74A05"/>
    <w:rsid w:val="00A74EFA"/>
    <w:rsid w:val="00A8167A"/>
    <w:rsid w:val="00A82A9E"/>
    <w:rsid w:val="00A82E2C"/>
    <w:rsid w:val="00A852D7"/>
    <w:rsid w:val="00A87080"/>
    <w:rsid w:val="00A87ADE"/>
    <w:rsid w:val="00A91CE3"/>
    <w:rsid w:val="00A94B83"/>
    <w:rsid w:val="00A973D6"/>
    <w:rsid w:val="00A977DF"/>
    <w:rsid w:val="00A97C10"/>
    <w:rsid w:val="00AA0762"/>
    <w:rsid w:val="00AA0C3B"/>
    <w:rsid w:val="00AA1A6B"/>
    <w:rsid w:val="00AA5AD5"/>
    <w:rsid w:val="00AA6996"/>
    <w:rsid w:val="00AA758E"/>
    <w:rsid w:val="00AB07CF"/>
    <w:rsid w:val="00AB115D"/>
    <w:rsid w:val="00AB2D14"/>
    <w:rsid w:val="00AB3FAF"/>
    <w:rsid w:val="00AB4FD5"/>
    <w:rsid w:val="00AC01A3"/>
    <w:rsid w:val="00AC0BA9"/>
    <w:rsid w:val="00AC1BEC"/>
    <w:rsid w:val="00AD1092"/>
    <w:rsid w:val="00AD1339"/>
    <w:rsid w:val="00AF0FD4"/>
    <w:rsid w:val="00AF1540"/>
    <w:rsid w:val="00AF2D0C"/>
    <w:rsid w:val="00AF59D0"/>
    <w:rsid w:val="00AF65DB"/>
    <w:rsid w:val="00AF6FCA"/>
    <w:rsid w:val="00B02606"/>
    <w:rsid w:val="00B03578"/>
    <w:rsid w:val="00B1311F"/>
    <w:rsid w:val="00B202D4"/>
    <w:rsid w:val="00B2069A"/>
    <w:rsid w:val="00B20753"/>
    <w:rsid w:val="00B21660"/>
    <w:rsid w:val="00B21DD8"/>
    <w:rsid w:val="00B22EB6"/>
    <w:rsid w:val="00B2610A"/>
    <w:rsid w:val="00B31778"/>
    <w:rsid w:val="00B3187D"/>
    <w:rsid w:val="00B34C98"/>
    <w:rsid w:val="00B36416"/>
    <w:rsid w:val="00B36DC1"/>
    <w:rsid w:val="00B37148"/>
    <w:rsid w:val="00B40D56"/>
    <w:rsid w:val="00B4283C"/>
    <w:rsid w:val="00B434DE"/>
    <w:rsid w:val="00B51987"/>
    <w:rsid w:val="00B52396"/>
    <w:rsid w:val="00B56E1E"/>
    <w:rsid w:val="00B6093A"/>
    <w:rsid w:val="00B632F0"/>
    <w:rsid w:val="00B707B4"/>
    <w:rsid w:val="00B718A7"/>
    <w:rsid w:val="00B720F9"/>
    <w:rsid w:val="00B73A2A"/>
    <w:rsid w:val="00B753D7"/>
    <w:rsid w:val="00B76CFF"/>
    <w:rsid w:val="00B812EE"/>
    <w:rsid w:val="00B8760D"/>
    <w:rsid w:val="00B90E17"/>
    <w:rsid w:val="00B962C3"/>
    <w:rsid w:val="00BA118A"/>
    <w:rsid w:val="00BA571C"/>
    <w:rsid w:val="00BB0BF4"/>
    <w:rsid w:val="00BB104F"/>
    <w:rsid w:val="00BB16E1"/>
    <w:rsid w:val="00BB3C0C"/>
    <w:rsid w:val="00BB5CD6"/>
    <w:rsid w:val="00BB633D"/>
    <w:rsid w:val="00BC3DAF"/>
    <w:rsid w:val="00BC57DD"/>
    <w:rsid w:val="00BC616C"/>
    <w:rsid w:val="00BD0A5A"/>
    <w:rsid w:val="00BD29F6"/>
    <w:rsid w:val="00BD4E50"/>
    <w:rsid w:val="00BD6B80"/>
    <w:rsid w:val="00BE2DD5"/>
    <w:rsid w:val="00BE35F8"/>
    <w:rsid w:val="00BE6AB8"/>
    <w:rsid w:val="00BE7883"/>
    <w:rsid w:val="00BE7CCF"/>
    <w:rsid w:val="00BF19AA"/>
    <w:rsid w:val="00BF2ACF"/>
    <w:rsid w:val="00BF73CF"/>
    <w:rsid w:val="00C01ABB"/>
    <w:rsid w:val="00C02071"/>
    <w:rsid w:val="00C06259"/>
    <w:rsid w:val="00C10095"/>
    <w:rsid w:val="00C1325E"/>
    <w:rsid w:val="00C134E5"/>
    <w:rsid w:val="00C16987"/>
    <w:rsid w:val="00C16E95"/>
    <w:rsid w:val="00C23B96"/>
    <w:rsid w:val="00C31FD0"/>
    <w:rsid w:val="00C35D4A"/>
    <w:rsid w:val="00C44990"/>
    <w:rsid w:val="00C44A9B"/>
    <w:rsid w:val="00C4669E"/>
    <w:rsid w:val="00C47048"/>
    <w:rsid w:val="00C5271E"/>
    <w:rsid w:val="00C53768"/>
    <w:rsid w:val="00C57D18"/>
    <w:rsid w:val="00C60B26"/>
    <w:rsid w:val="00C63B29"/>
    <w:rsid w:val="00C65B19"/>
    <w:rsid w:val="00C72B61"/>
    <w:rsid w:val="00C76291"/>
    <w:rsid w:val="00C80466"/>
    <w:rsid w:val="00C87225"/>
    <w:rsid w:val="00C90F30"/>
    <w:rsid w:val="00C91B5F"/>
    <w:rsid w:val="00C91FBD"/>
    <w:rsid w:val="00C95922"/>
    <w:rsid w:val="00C961BA"/>
    <w:rsid w:val="00CA2740"/>
    <w:rsid w:val="00CA2FDF"/>
    <w:rsid w:val="00CA7C57"/>
    <w:rsid w:val="00CB33B8"/>
    <w:rsid w:val="00CB366A"/>
    <w:rsid w:val="00CB3BE6"/>
    <w:rsid w:val="00CB4D4A"/>
    <w:rsid w:val="00CB5056"/>
    <w:rsid w:val="00CB5D18"/>
    <w:rsid w:val="00CB78DF"/>
    <w:rsid w:val="00CC0CDF"/>
    <w:rsid w:val="00CC11FD"/>
    <w:rsid w:val="00CC254C"/>
    <w:rsid w:val="00CC3A24"/>
    <w:rsid w:val="00CC46A2"/>
    <w:rsid w:val="00CD1375"/>
    <w:rsid w:val="00CD4507"/>
    <w:rsid w:val="00CD57A0"/>
    <w:rsid w:val="00CD68BD"/>
    <w:rsid w:val="00CD796B"/>
    <w:rsid w:val="00CE039D"/>
    <w:rsid w:val="00CE3168"/>
    <w:rsid w:val="00CE36B1"/>
    <w:rsid w:val="00CE60C8"/>
    <w:rsid w:val="00CF6C3F"/>
    <w:rsid w:val="00D00B0E"/>
    <w:rsid w:val="00D02AE6"/>
    <w:rsid w:val="00D10C27"/>
    <w:rsid w:val="00D11097"/>
    <w:rsid w:val="00D1136B"/>
    <w:rsid w:val="00D13E0C"/>
    <w:rsid w:val="00D1529F"/>
    <w:rsid w:val="00D1635E"/>
    <w:rsid w:val="00D16933"/>
    <w:rsid w:val="00D178BB"/>
    <w:rsid w:val="00D25A1F"/>
    <w:rsid w:val="00D26370"/>
    <w:rsid w:val="00D30EFC"/>
    <w:rsid w:val="00D32668"/>
    <w:rsid w:val="00D3618F"/>
    <w:rsid w:val="00D362A2"/>
    <w:rsid w:val="00D36517"/>
    <w:rsid w:val="00D367D3"/>
    <w:rsid w:val="00D4044A"/>
    <w:rsid w:val="00D4322B"/>
    <w:rsid w:val="00D44188"/>
    <w:rsid w:val="00D51ED2"/>
    <w:rsid w:val="00D54DF0"/>
    <w:rsid w:val="00D57F36"/>
    <w:rsid w:val="00D57FF0"/>
    <w:rsid w:val="00D603FF"/>
    <w:rsid w:val="00D6183F"/>
    <w:rsid w:val="00D61A1B"/>
    <w:rsid w:val="00D62715"/>
    <w:rsid w:val="00D662FC"/>
    <w:rsid w:val="00D6639C"/>
    <w:rsid w:val="00D728A6"/>
    <w:rsid w:val="00D735CE"/>
    <w:rsid w:val="00D75AA0"/>
    <w:rsid w:val="00D76C14"/>
    <w:rsid w:val="00D81F4F"/>
    <w:rsid w:val="00D87A44"/>
    <w:rsid w:val="00D9023C"/>
    <w:rsid w:val="00D928BE"/>
    <w:rsid w:val="00D95052"/>
    <w:rsid w:val="00DA14B5"/>
    <w:rsid w:val="00DA44AF"/>
    <w:rsid w:val="00DA5484"/>
    <w:rsid w:val="00DB15BF"/>
    <w:rsid w:val="00DB1A90"/>
    <w:rsid w:val="00DB41FE"/>
    <w:rsid w:val="00DB697A"/>
    <w:rsid w:val="00DB6AD9"/>
    <w:rsid w:val="00DB7E88"/>
    <w:rsid w:val="00DC18AB"/>
    <w:rsid w:val="00DC32D5"/>
    <w:rsid w:val="00DC3A8E"/>
    <w:rsid w:val="00DC58A1"/>
    <w:rsid w:val="00DC6FD8"/>
    <w:rsid w:val="00DD1ABB"/>
    <w:rsid w:val="00DD3EBF"/>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1EA"/>
    <w:rsid w:val="00DF5743"/>
    <w:rsid w:val="00DF7249"/>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55177"/>
    <w:rsid w:val="00E62BFB"/>
    <w:rsid w:val="00E62D6E"/>
    <w:rsid w:val="00E667BF"/>
    <w:rsid w:val="00E70EDC"/>
    <w:rsid w:val="00E72C4C"/>
    <w:rsid w:val="00E72F7F"/>
    <w:rsid w:val="00E7442E"/>
    <w:rsid w:val="00E76005"/>
    <w:rsid w:val="00E76297"/>
    <w:rsid w:val="00E84543"/>
    <w:rsid w:val="00E86BF2"/>
    <w:rsid w:val="00E90EDB"/>
    <w:rsid w:val="00E92ECD"/>
    <w:rsid w:val="00E96BBA"/>
    <w:rsid w:val="00EA1042"/>
    <w:rsid w:val="00EB0EEB"/>
    <w:rsid w:val="00EB17C3"/>
    <w:rsid w:val="00EB40E8"/>
    <w:rsid w:val="00EB668D"/>
    <w:rsid w:val="00EB7331"/>
    <w:rsid w:val="00EC356E"/>
    <w:rsid w:val="00EC589D"/>
    <w:rsid w:val="00EC5C11"/>
    <w:rsid w:val="00EC7E24"/>
    <w:rsid w:val="00ED22E0"/>
    <w:rsid w:val="00ED3BA5"/>
    <w:rsid w:val="00ED51BD"/>
    <w:rsid w:val="00EE345C"/>
    <w:rsid w:val="00EE348B"/>
    <w:rsid w:val="00EE3BE4"/>
    <w:rsid w:val="00EE5230"/>
    <w:rsid w:val="00EF1A20"/>
    <w:rsid w:val="00EF2335"/>
    <w:rsid w:val="00EF2592"/>
    <w:rsid w:val="00EF60DE"/>
    <w:rsid w:val="00EF6D23"/>
    <w:rsid w:val="00EF71B6"/>
    <w:rsid w:val="00F02821"/>
    <w:rsid w:val="00F04009"/>
    <w:rsid w:val="00F05FDA"/>
    <w:rsid w:val="00F06DCD"/>
    <w:rsid w:val="00F07DC1"/>
    <w:rsid w:val="00F11AED"/>
    <w:rsid w:val="00F130FB"/>
    <w:rsid w:val="00F14D2E"/>
    <w:rsid w:val="00F17DC3"/>
    <w:rsid w:val="00F2034C"/>
    <w:rsid w:val="00F209AD"/>
    <w:rsid w:val="00F21DE1"/>
    <w:rsid w:val="00F22A4C"/>
    <w:rsid w:val="00F2396E"/>
    <w:rsid w:val="00F25A0A"/>
    <w:rsid w:val="00F264D3"/>
    <w:rsid w:val="00F27C79"/>
    <w:rsid w:val="00F30E0A"/>
    <w:rsid w:val="00F33D43"/>
    <w:rsid w:val="00F341FC"/>
    <w:rsid w:val="00F37C5B"/>
    <w:rsid w:val="00F421BD"/>
    <w:rsid w:val="00F422FD"/>
    <w:rsid w:val="00F427BA"/>
    <w:rsid w:val="00F4292C"/>
    <w:rsid w:val="00F4396C"/>
    <w:rsid w:val="00F439FA"/>
    <w:rsid w:val="00F45154"/>
    <w:rsid w:val="00F4673F"/>
    <w:rsid w:val="00F46FEB"/>
    <w:rsid w:val="00F50E23"/>
    <w:rsid w:val="00F56B6F"/>
    <w:rsid w:val="00F6199A"/>
    <w:rsid w:val="00F61A5B"/>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B1E40"/>
    <w:rsid w:val="00FB3929"/>
    <w:rsid w:val="00FB5860"/>
    <w:rsid w:val="00FB6621"/>
    <w:rsid w:val="00FB6852"/>
    <w:rsid w:val="00FB717E"/>
    <w:rsid w:val="00FB7F67"/>
    <w:rsid w:val="00FC2000"/>
    <w:rsid w:val="00FC357F"/>
    <w:rsid w:val="00FC6CAD"/>
    <w:rsid w:val="00FC74BA"/>
    <w:rsid w:val="00FD2613"/>
    <w:rsid w:val="00FD356D"/>
    <w:rsid w:val="00FD6CD7"/>
    <w:rsid w:val="00FE098E"/>
    <w:rsid w:val="00FE7C60"/>
    <w:rsid w:val="00FF0E04"/>
    <w:rsid w:val="00FF1E54"/>
    <w:rsid w:val="00FF3078"/>
    <w:rsid w:val="00FF4847"/>
    <w:rsid w:val="00FF5F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DA"/>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6D34DA"/>
    <w:pPr>
      <w:spacing w:after="200" w:line="276" w:lineRule="auto"/>
      <w:ind w:left="720"/>
    </w:pPr>
    <w:rPr>
      <w:rFonts w:ascii="Calibri" w:hAnsi="Calibri" w:cs="Calibri"/>
      <w:sz w:val="22"/>
      <w:szCs w:val="22"/>
      <w:lang w:eastAsia="en-US"/>
    </w:rPr>
  </w:style>
  <w:style w:type="paragraph" w:styleId="NormalWeb">
    <w:name w:val="Normal (Web)"/>
    <w:basedOn w:val="Normal"/>
    <w:uiPriority w:val="99"/>
    <w:rsid w:val="006D34DA"/>
    <w:pPr>
      <w:spacing w:before="100" w:beforeAutospacing="1" w:after="100" w:afterAutospacing="1"/>
    </w:pPr>
    <w:rPr>
      <w:sz w:val="24"/>
      <w:szCs w:val="24"/>
    </w:rPr>
  </w:style>
  <w:style w:type="paragraph" w:styleId="ListParagraph">
    <w:name w:val="List Paragraph"/>
    <w:basedOn w:val="Normal"/>
    <w:uiPriority w:val="99"/>
    <w:qFormat/>
    <w:rsid w:val="006D34DA"/>
    <w:pPr>
      <w:ind w:left="720"/>
    </w:pPr>
    <w:rPr>
      <w:sz w:val="24"/>
      <w:szCs w:val="24"/>
    </w:rPr>
  </w:style>
  <w:style w:type="paragraph" w:customStyle="1" w:styleId="ConsPlusNormal">
    <w:name w:val="ConsPlusNormal"/>
    <w:uiPriority w:val="99"/>
    <w:rsid w:val="006D34DA"/>
    <w:pPr>
      <w:widowControl w:val="0"/>
      <w:autoSpaceDE w:val="0"/>
      <w:autoSpaceDN w:val="0"/>
      <w:adjustRightInd w:val="0"/>
      <w:ind w:firstLine="720"/>
    </w:pPr>
    <w:rPr>
      <w:rFonts w:ascii="Arial" w:hAnsi="Arial" w:cs="Arial"/>
      <w:sz w:val="20"/>
      <w:szCs w:val="20"/>
    </w:rPr>
  </w:style>
  <w:style w:type="paragraph" w:customStyle="1" w:styleId="ParagraphStyle">
    <w:name w:val="Paragraph Style"/>
    <w:uiPriority w:val="99"/>
    <w:rsid w:val="006D34DA"/>
    <w:pPr>
      <w:widowControl w:val="0"/>
      <w:autoSpaceDE w:val="0"/>
      <w:autoSpaceDN w:val="0"/>
      <w:adjustRightInd w:val="0"/>
    </w:pPr>
    <w:rPr>
      <w:rFonts w:ascii="Arial" w:eastAsia="Times New Roman" w:hAnsi="Arial" w:cs="Arial"/>
      <w:sz w:val="24"/>
      <w:szCs w:val="24"/>
    </w:rPr>
  </w:style>
  <w:style w:type="paragraph" w:customStyle="1" w:styleId="ConsPlusNonformat">
    <w:name w:val="ConsPlusNonformat"/>
    <w:uiPriority w:val="99"/>
    <w:rsid w:val="006D34DA"/>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uiPriority w:val="99"/>
    <w:rsid w:val="006D34DA"/>
  </w:style>
  <w:style w:type="paragraph" w:customStyle="1" w:styleId="pagetext">
    <w:name w:val="page_text"/>
    <w:basedOn w:val="Normal"/>
    <w:uiPriority w:val="99"/>
    <w:rsid w:val="006D34D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211238">
      <w:marLeft w:val="0"/>
      <w:marRight w:val="0"/>
      <w:marTop w:val="0"/>
      <w:marBottom w:val="0"/>
      <w:divBdr>
        <w:top w:val="none" w:sz="0" w:space="0" w:color="auto"/>
        <w:left w:val="none" w:sz="0" w:space="0" w:color="auto"/>
        <w:bottom w:val="none" w:sz="0" w:space="0" w:color="auto"/>
        <w:right w:val="none" w:sz="0" w:space="0" w:color="auto"/>
      </w:divBdr>
      <w:divsChild>
        <w:div w:id="1758211239">
          <w:marLeft w:val="0"/>
          <w:marRight w:val="0"/>
          <w:marTop w:val="0"/>
          <w:marBottom w:val="0"/>
          <w:divBdr>
            <w:top w:val="none" w:sz="0" w:space="0" w:color="auto"/>
            <w:left w:val="none" w:sz="0" w:space="0" w:color="auto"/>
            <w:bottom w:val="none" w:sz="0" w:space="0" w:color="auto"/>
            <w:right w:val="none" w:sz="0" w:space="0" w:color="auto"/>
          </w:divBdr>
          <w:divsChild>
            <w:div w:id="1758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1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22</Pages>
  <Words>7686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2017-11-30T05:34:00Z</cp:lastPrinted>
  <dcterms:created xsi:type="dcterms:W3CDTF">2017-11-08T06:24:00Z</dcterms:created>
  <dcterms:modified xsi:type="dcterms:W3CDTF">2017-11-30T07:39:00Z</dcterms:modified>
</cp:coreProperties>
</file>