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F8" w:rsidRPr="00CC7D18" w:rsidRDefault="00647EF8" w:rsidP="008874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C7D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Десять правил безопасности для детей в сети Интернет</w:t>
      </w:r>
    </w:p>
    <w:p w:rsidR="00647EF8" w:rsidRDefault="00647EF8" w:rsidP="008874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памятка для родителей  </w:t>
      </w:r>
    </w:p>
    <w:p w:rsidR="00647EF8" w:rsidRPr="008874DB" w:rsidRDefault="00647EF8" w:rsidP="008874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7EF8" w:rsidRPr="008874DB" w:rsidRDefault="00647EF8" w:rsidP="0088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Поощряйте детей делиться с вами их опытом в Интернете. Посещайте Сеть вместе с детьми.</w:t>
      </w:r>
    </w:p>
    <w:p w:rsidR="00647EF8" w:rsidRPr="008874DB" w:rsidRDefault="00647EF8" w:rsidP="0088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Научите детей доверять интуиции. Если их в Интернете что–либо беспокоит, им следует сообщить об этом вам.</w:t>
      </w:r>
    </w:p>
    <w:p w:rsidR="00647EF8" w:rsidRPr="008874DB" w:rsidRDefault="00647EF8" w:rsidP="0088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Если дети общаются в чатах, используют программы мгновенного обмена сообщениями, играют или занимаются чем–то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647EF8" w:rsidRPr="008874DB" w:rsidRDefault="00647EF8" w:rsidP="0088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Настаивайте на том, чтобы дети никогда не выдавали своего адреса, номера телефона или другой личной информации, например, места учебы или любимого места для прогулки.</w:t>
      </w:r>
    </w:p>
    <w:p w:rsidR="00647EF8" w:rsidRPr="008874DB" w:rsidRDefault="00647EF8" w:rsidP="0088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Объясните детям, что разница между правильным и неправильным одинакова: как в и Интернете, так и в реальной жизни.</w:t>
      </w:r>
    </w:p>
    <w:p w:rsidR="00647EF8" w:rsidRPr="008874DB" w:rsidRDefault="00647EF8" w:rsidP="0088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647EF8" w:rsidRPr="008874DB" w:rsidRDefault="00647EF8" w:rsidP="0088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</w:t>
      </w:r>
    </w:p>
    <w:p w:rsidR="00647EF8" w:rsidRPr="008874DB" w:rsidRDefault="00647EF8" w:rsidP="0088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647EF8" w:rsidRPr="008874DB" w:rsidRDefault="00647EF8" w:rsidP="0088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Скажите детям, что не все, что они читают или видят в Интернете, — правда. Приучите их спрашивать вас, если они не уверены.</w:t>
      </w:r>
    </w:p>
    <w:p w:rsidR="00647EF8" w:rsidRPr="008874DB" w:rsidRDefault="00647EF8" w:rsidP="00887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74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647EF8" w:rsidRPr="008874DB" w:rsidRDefault="00647EF8" w:rsidP="008874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47EF8" w:rsidRDefault="00647EF8" w:rsidP="008874DB">
      <w:pPr>
        <w:spacing w:after="0"/>
        <w:rPr>
          <w:sz w:val="28"/>
          <w:szCs w:val="28"/>
        </w:rPr>
      </w:pPr>
    </w:p>
    <w:p w:rsidR="00647EF8" w:rsidRDefault="00647EF8" w:rsidP="008874DB">
      <w:pPr>
        <w:spacing w:after="0"/>
        <w:rPr>
          <w:sz w:val="28"/>
          <w:szCs w:val="28"/>
        </w:rPr>
      </w:pPr>
    </w:p>
    <w:p w:rsidR="00647EF8" w:rsidRDefault="00647EF8" w:rsidP="008874DB">
      <w:pPr>
        <w:spacing w:after="0"/>
        <w:rPr>
          <w:sz w:val="28"/>
          <w:szCs w:val="28"/>
        </w:rPr>
      </w:pPr>
    </w:p>
    <w:p w:rsidR="00647EF8" w:rsidRDefault="00647EF8" w:rsidP="008874DB">
      <w:pPr>
        <w:spacing w:after="0"/>
        <w:rPr>
          <w:sz w:val="28"/>
          <w:szCs w:val="28"/>
        </w:rPr>
      </w:pPr>
    </w:p>
    <w:p w:rsidR="00647EF8" w:rsidRDefault="00647EF8" w:rsidP="008874DB">
      <w:pPr>
        <w:spacing w:after="0"/>
        <w:rPr>
          <w:sz w:val="28"/>
          <w:szCs w:val="28"/>
        </w:rPr>
      </w:pPr>
    </w:p>
    <w:p w:rsidR="00647EF8" w:rsidRDefault="00647EF8" w:rsidP="008874DB">
      <w:pPr>
        <w:spacing w:after="0"/>
        <w:rPr>
          <w:sz w:val="28"/>
          <w:szCs w:val="28"/>
        </w:rPr>
      </w:pPr>
    </w:p>
    <w:p w:rsidR="00647EF8" w:rsidRDefault="00647EF8" w:rsidP="008874DB">
      <w:pPr>
        <w:spacing w:after="0"/>
        <w:rPr>
          <w:sz w:val="28"/>
          <w:szCs w:val="28"/>
        </w:rPr>
      </w:pPr>
    </w:p>
    <w:p w:rsidR="00647EF8" w:rsidRDefault="00647EF8" w:rsidP="008874DB">
      <w:pPr>
        <w:spacing w:after="0"/>
        <w:rPr>
          <w:sz w:val="28"/>
          <w:szCs w:val="28"/>
        </w:rPr>
      </w:pPr>
    </w:p>
    <w:p w:rsidR="00647EF8" w:rsidRDefault="00647EF8" w:rsidP="008874DB">
      <w:pPr>
        <w:spacing w:after="0"/>
        <w:rPr>
          <w:sz w:val="28"/>
          <w:szCs w:val="28"/>
        </w:rPr>
      </w:pPr>
    </w:p>
    <w:p w:rsidR="00647EF8" w:rsidRDefault="00647EF8" w:rsidP="008874DB">
      <w:pPr>
        <w:spacing w:after="0"/>
        <w:rPr>
          <w:sz w:val="28"/>
          <w:szCs w:val="28"/>
        </w:rPr>
      </w:pPr>
    </w:p>
    <w:p w:rsidR="00647EF8" w:rsidRDefault="00647EF8" w:rsidP="008874DB">
      <w:pPr>
        <w:spacing w:after="0"/>
        <w:rPr>
          <w:sz w:val="28"/>
          <w:szCs w:val="28"/>
        </w:rPr>
      </w:pPr>
    </w:p>
    <w:p w:rsidR="00647EF8" w:rsidRDefault="00647EF8" w:rsidP="000D1547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47EF8" w:rsidRDefault="00647EF8" w:rsidP="000D1547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47EF8" w:rsidRDefault="00647EF8" w:rsidP="000D1547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47EF8" w:rsidRDefault="00647EF8" w:rsidP="000D1547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47EF8" w:rsidRPr="00CC7D18" w:rsidRDefault="00647EF8" w:rsidP="000D15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CC7D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равил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а </w:t>
      </w:r>
      <w:r w:rsidRPr="00CC7D1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безопасности для детей в сети Интернет</w:t>
      </w:r>
    </w:p>
    <w:p w:rsidR="00647EF8" w:rsidRDefault="00647EF8" w:rsidP="006D1589">
      <w:pPr>
        <w:spacing w:after="0"/>
        <w:jc w:val="center"/>
        <w:rPr>
          <w:sz w:val="28"/>
          <w:szCs w:val="28"/>
        </w:rPr>
      </w:pPr>
    </w:p>
    <w:p w:rsidR="00647EF8" w:rsidRPr="000D1547" w:rsidRDefault="00647EF8" w:rsidP="000D1547">
      <w:pPr>
        <w:spacing w:after="150" w:line="360" w:lineRule="atLeast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</w:p>
    <w:p w:rsidR="00647EF8" w:rsidRPr="000D1547" w:rsidRDefault="00647EF8" w:rsidP="000D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 за что не раскрывай свои личные данные. Бывает так, что сайт требует ввода твоего имени. В этом случае просто необходимо</w:t>
      </w: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виртульной, но и реальной жизни.</w:t>
      </w:r>
    </w:p>
    <w:p w:rsidR="00647EF8" w:rsidRPr="000D1547" w:rsidRDefault="00647EF8" w:rsidP="000D1547">
      <w:pPr>
        <w:spacing w:after="150" w:line="360" w:lineRule="atLeast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</w:t>
      </w:r>
    </w:p>
    <w:p w:rsidR="00647EF8" w:rsidRPr="000D1547" w:rsidRDefault="00647EF8" w:rsidP="000D15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ты вдруг хочешь встретиться с «интернет-другом» в реальной жизни – обязательно сообщи об этом родителям. Не всегда бывает</w:t>
      </w: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647EF8" w:rsidRPr="000D1547" w:rsidRDefault="00647EF8" w:rsidP="000D1547">
      <w:pPr>
        <w:spacing w:after="150" w:line="360" w:lineRule="atLeast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</w:t>
      </w:r>
    </w:p>
    <w:p w:rsidR="00647EF8" w:rsidRPr="000D1547" w:rsidRDefault="00647EF8" w:rsidP="000D1547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647EF8" w:rsidRPr="000D1547" w:rsidRDefault="00647EF8" w:rsidP="000D1547">
      <w:pPr>
        <w:spacing w:after="150" w:line="360" w:lineRule="atLeast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</w:p>
    <w:p w:rsidR="00647EF8" w:rsidRPr="000D1547" w:rsidRDefault="00647EF8" w:rsidP="000D1547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647EF8" w:rsidRPr="000D1547" w:rsidRDefault="00647EF8" w:rsidP="000D1547">
      <w:pPr>
        <w:spacing w:after="150" w:line="360" w:lineRule="atLeast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5</w:t>
      </w:r>
    </w:p>
    <w:p w:rsidR="00647EF8" w:rsidRPr="000D1547" w:rsidRDefault="00647EF8" w:rsidP="000D1547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Никогда без ведома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 чтобы принять участие в розыгрыше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1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тебе необходимо прислать СМС!» Остановись! Ни в коем случае не делай этого без ведома взрослых, ведь это могут быть мошенники. И одна, казалось бы, безобидная СМС-ка может стоить тебе больших денег.</w:t>
      </w:r>
    </w:p>
    <w:p w:rsidR="00647EF8" w:rsidRDefault="00647EF8" w:rsidP="000D154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Не забывай, что интернет – это не главное увлечение в жизни.</w:t>
      </w:r>
    </w:p>
    <w:p w:rsidR="00647EF8" w:rsidRPr="000D1547" w:rsidRDefault="00647EF8" w:rsidP="000D15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1547"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Кроме него у тебя должны быть любимые книги, занятия спортом и прогулки с друзьями на свежем воздухе!</w:t>
      </w:r>
    </w:p>
    <w:p w:rsidR="00647EF8" w:rsidRPr="000D1547" w:rsidRDefault="00647EF8" w:rsidP="000D1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7EF8" w:rsidRPr="000D1547" w:rsidSect="006D1589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43"/>
    <w:rsid w:val="000D1547"/>
    <w:rsid w:val="005E7A43"/>
    <w:rsid w:val="00647EF8"/>
    <w:rsid w:val="006D1589"/>
    <w:rsid w:val="008874DB"/>
    <w:rsid w:val="00931367"/>
    <w:rsid w:val="00CC7D18"/>
    <w:rsid w:val="00D46623"/>
    <w:rsid w:val="00F4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DB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0D15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D154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0D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D1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598</Words>
  <Characters>3409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2017-01-01T10:09:00Z</dcterms:created>
  <dcterms:modified xsi:type="dcterms:W3CDTF">2019-03-10T04:32:00Z</dcterms:modified>
</cp:coreProperties>
</file>