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A9E" w:rsidRDefault="00305A9E" w:rsidP="00A30141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b/>
          <w:bCs/>
        </w:rPr>
      </w:pPr>
    </w:p>
    <w:p w:rsidR="00305A9E" w:rsidRDefault="00305A9E" w:rsidP="00B72BA5">
      <w:pPr>
        <w:pStyle w:val="NormalWeb"/>
        <w:spacing w:after="150" w:afterAutospacing="0"/>
        <w:ind w:firstLine="709"/>
        <w:jc w:val="center"/>
        <w:rPr>
          <w:b/>
          <w:bCs/>
          <w:sz w:val="28"/>
          <w:szCs w:val="28"/>
        </w:rPr>
      </w:pPr>
      <w:r w:rsidRPr="00EC03E3"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75pt;height:145.5pt">
            <v:imagedata r:id="rId5" o:title=""/>
          </v:shape>
        </w:pict>
      </w:r>
    </w:p>
    <w:p w:rsidR="00305A9E" w:rsidRPr="00B72BA5" w:rsidRDefault="00305A9E" w:rsidP="00B72BA5">
      <w:pPr>
        <w:pStyle w:val="NormalWeb"/>
        <w:spacing w:after="150" w:afterAutospacing="0"/>
        <w:ind w:firstLine="709"/>
        <w:jc w:val="center"/>
        <w:rPr>
          <w:color w:val="242424"/>
          <w:sz w:val="28"/>
          <w:szCs w:val="28"/>
        </w:rPr>
      </w:pPr>
      <w:r w:rsidRPr="00B72BA5">
        <w:rPr>
          <w:b/>
          <w:bCs/>
          <w:color w:val="242424"/>
          <w:sz w:val="28"/>
          <w:szCs w:val="28"/>
        </w:rPr>
        <w:t>Антикоррупционная политика</w:t>
      </w:r>
      <w:r>
        <w:rPr>
          <w:b/>
          <w:bCs/>
          <w:color w:val="242424"/>
          <w:sz w:val="28"/>
          <w:szCs w:val="28"/>
        </w:rPr>
        <w:t xml:space="preserve"> МКОУ Бердюгинской СОШ</w:t>
      </w:r>
    </w:p>
    <w:p w:rsidR="00305A9E" w:rsidRPr="00A30141" w:rsidRDefault="00305A9E" w:rsidP="0014051F">
      <w:pPr>
        <w:pStyle w:val="NormalWeb"/>
        <w:spacing w:after="150" w:afterAutospacing="0"/>
        <w:ind w:firstLine="709"/>
        <w:jc w:val="center"/>
        <w:rPr>
          <w:b/>
          <w:bCs/>
          <w:i/>
          <w:iCs/>
          <w:color w:val="242424"/>
          <w:sz w:val="28"/>
          <w:szCs w:val="28"/>
        </w:rPr>
      </w:pPr>
      <w:r w:rsidRPr="00A30141">
        <w:rPr>
          <w:b/>
          <w:bCs/>
          <w:i/>
          <w:iCs/>
          <w:color w:val="242424"/>
          <w:sz w:val="28"/>
          <w:szCs w:val="28"/>
        </w:rPr>
        <w:t>1.Общие положения</w:t>
      </w:r>
    </w:p>
    <w:p w:rsidR="00305A9E" w:rsidRPr="00B72BA5" w:rsidRDefault="00305A9E" w:rsidP="00A30141">
      <w:pPr>
        <w:pStyle w:val="NormalWeb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B72BA5">
        <w:rPr>
          <w:color w:val="242424"/>
          <w:sz w:val="28"/>
          <w:szCs w:val="28"/>
        </w:rPr>
        <w:t xml:space="preserve">Антикоррупционная политика учреждения разработана и принята в соответствии с Федеральным законом от 25 декабря 2008 г. N 273-ФЗ "О противодействии коррупции". </w:t>
      </w:r>
    </w:p>
    <w:p w:rsidR="00305A9E" w:rsidRPr="00B72BA5" w:rsidRDefault="00305A9E" w:rsidP="00A30141">
      <w:pPr>
        <w:pStyle w:val="NormalWeb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B72BA5">
        <w:rPr>
          <w:color w:val="242424"/>
          <w:sz w:val="28"/>
          <w:szCs w:val="28"/>
        </w:rPr>
        <w:t>Целью антикоррупционной политики является формирование единого подхода к обеспечению работы по профилактике и противодействию коррупции в</w:t>
      </w:r>
      <w:r>
        <w:rPr>
          <w:color w:val="242424"/>
          <w:sz w:val="28"/>
          <w:szCs w:val="28"/>
        </w:rPr>
        <w:t xml:space="preserve"> </w:t>
      </w:r>
      <w:r w:rsidRPr="003904A3">
        <w:rPr>
          <w:color w:val="242424"/>
          <w:sz w:val="28"/>
          <w:szCs w:val="28"/>
        </w:rPr>
        <w:t>МКОУ Бердюгинской СОШ</w:t>
      </w:r>
      <w:r>
        <w:rPr>
          <w:color w:val="242424"/>
          <w:sz w:val="28"/>
          <w:szCs w:val="28"/>
        </w:rPr>
        <w:t>.</w:t>
      </w:r>
    </w:p>
    <w:p w:rsidR="00305A9E" w:rsidRPr="00B72BA5" w:rsidRDefault="00305A9E" w:rsidP="00A30141">
      <w:pPr>
        <w:pStyle w:val="NormalWeb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B72BA5">
        <w:rPr>
          <w:color w:val="242424"/>
          <w:sz w:val="28"/>
          <w:szCs w:val="28"/>
        </w:rPr>
        <w:t>Задачами Антикоррупционной политики являются:</w:t>
      </w:r>
    </w:p>
    <w:p w:rsidR="00305A9E" w:rsidRPr="00B72BA5" w:rsidRDefault="00305A9E" w:rsidP="00A30141">
      <w:pPr>
        <w:pStyle w:val="NormalWeb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B72BA5">
        <w:rPr>
          <w:color w:val="242424"/>
          <w:sz w:val="28"/>
          <w:szCs w:val="28"/>
        </w:rPr>
        <w:t>– информирование работников организации о нормативно-правовом обеспечении работы по предупреждению коррупции и ответственности за совершение коррупционных правонарушений;</w:t>
      </w:r>
    </w:p>
    <w:p w:rsidR="00305A9E" w:rsidRPr="00B72BA5" w:rsidRDefault="00305A9E" w:rsidP="00A30141">
      <w:pPr>
        <w:pStyle w:val="NormalWeb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B72BA5">
        <w:rPr>
          <w:color w:val="242424"/>
          <w:sz w:val="28"/>
          <w:szCs w:val="28"/>
        </w:rPr>
        <w:t>– определение основных принципов работы по предупреждению коррупции в организации;</w:t>
      </w:r>
    </w:p>
    <w:p w:rsidR="00305A9E" w:rsidRPr="00B72BA5" w:rsidRDefault="00305A9E" w:rsidP="00A30141">
      <w:pPr>
        <w:pStyle w:val="NormalWeb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B72BA5">
        <w:rPr>
          <w:color w:val="242424"/>
          <w:sz w:val="28"/>
          <w:szCs w:val="28"/>
        </w:rPr>
        <w:t xml:space="preserve">– </w:t>
      </w:r>
      <w:r>
        <w:rPr>
          <w:color w:val="242424"/>
          <w:sz w:val="28"/>
          <w:szCs w:val="28"/>
        </w:rPr>
        <w:t>перечень мер, направленных на осуществление противодействия коррупции</w:t>
      </w:r>
      <w:r w:rsidRPr="00B72BA5">
        <w:rPr>
          <w:color w:val="242424"/>
          <w:sz w:val="28"/>
          <w:szCs w:val="28"/>
        </w:rPr>
        <w:t>.</w:t>
      </w:r>
    </w:p>
    <w:p w:rsidR="00305A9E" w:rsidRDefault="00305A9E" w:rsidP="00A30141">
      <w:pPr>
        <w:pStyle w:val="NormalWeb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B72BA5">
        <w:rPr>
          <w:color w:val="242424"/>
          <w:sz w:val="28"/>
          <w:szCs w:val="28"/>
        </w:rPr>
        <w:t>–</w:t>
      </w:r>
      <w:r>
        <w:rPr>
          <w:color w:val="242424"/>
          <w:sz w:val="28"/>
          <w:szCs w:val="28"/>
        </w:rPr>
        <w:t xml:space="preserve"> определение общих обязанностей работников.</w:t>
      </w:r>
    </w:p>
    <w:p w:rsidR="00305A9E" w:rsidRPr="00B72BA5" w:rsidRDefault="00305A9E" w:rsidP="00A30141">
      <w:pPr>
        <w:pStyle w:val="NormalWeb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827168">
        <w:rPr>
          <w:color w:val="242424"/>
          <w:sz w:val="28"/>
          <w:szCs w:val="28"/>
        </w:rPr>
        <w:t xml:space="preserve">– </w:t>
      </w:r>
      <w:r w:rsidRPr="00B72BA5">
        <w:rPr>
          <w:color w:val="242424"/>
          <w:sz w:val="28"/>
          <w:szCs w:val="28"/>
        </w:rPr>
        <w:t xml:space="preserve"> закрепление ответственности работников за несоблюдение требований Антикоррупционной политики.</w:t>
      </w:r>
    </w:p>
    <w:p w:rsidR="00305A9E" w:rsidRPr="00B72BA5" w:rsidRDefault="00305A9E" w:rsidP="00A3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A5">
        <w:rPr>
          <w:rFonts w:ascii="Times New Roman" w:hAnsi="Times New Roman" w:cs="Times New Roman"/>
          <w:sz w:val="28"/>
          <w:szCs w:val="28"/>
        </w:rPr>
        <w:t xml:space="preserve">Система мер противодействия коррупции в организации основывается на следующих ключевых принципах: </w:t>
      </w:r>
    </w:p>
    <w:p w:rsidR="00305A9E" w:rsidRPr="00B72BA5" w:rsidRDefault="00305A9E" w:rsidP="00A30141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A5">
        <w:rPr>
          <w:rFonts w:ascii="Times New Roman" w:hAnsi="Times New Roman" w:cs="Times New Roman"/>
          <w:sz w:val="28"/>
          <w:szCs w:val="28"/>
        </w:rPr>
        <w:t xml:space="preserve">Принцип соответствия политики организации действующему законодательству и общепринятым нормам. </w:t>
      </w:r>
    </w:p>
    <w:p w:rsidR="00305A9E" w:rsidRPr="00B72BA5" w:rsidRDefault="00305A9E" w:rsidP="00A30141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A5">
        <w:rPr>
          <w:rFonts w:ascii="Times New Roman" w:hAnsi="Times New Roman" w:cs="Times New Roman"/>
          <w:sz w:val="28"/>
          <w:szCs w:val="28"/>
        </w:rPr>
        <w:t xml:space="preserve"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 </w:t>
      </w:r>
    </w:p>
    <w:p w:rsidR="00305A9E" w:rsidRPr="00B72BA5" w:rsidRDefault="00305A9E" w:rsidP="00A3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A5">
        <w:rPr>
          <w:rFonts w:ascii="Times New Roman" w:hAnsi="Times New Roman" w:cs="Times New Roman"/>
          <w:sz w:val="28"/>
          <w:szCs w:val="28"/>
        </w:rPr>
        <w:t xml:space="preserve">2. Принцип личного примера руководства. </w:t>
      </w:r>
    </w:p>
    <w:p w:rsidR="00305A9E" w:rsidRPr="00B72BA5" w:rsidRDefault="00305A9E" w:rsidP="00A3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A5">
        <w:rPr>
          <w:rFonts w:ascii="Times New Roman" w:hAnsi="Times New Roman" w:cs="Times New Roman"/>
          <w:sz w:val="28"/>
          <w:szCs w:val="28"/>
        </w:rPr>
        <w:t xml:space="preserve"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 </w:t>
      </w:r>
    </w:p>
    <w:p w:rsidR="00305A9E" w:rsidRPr="00B72BA5" w:rsidRDefault="00305A9E" w:rsidP="00A3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A5">
        <w:rPr>
          <w:rFonts w:ascii="Times New Roman" w:hAnsi="Times New Roman" w:cs="Times New Roman"/>
          <w:sz w:val="28"/>
          <w:szCs w:val="28"/>
        </w:rPr>
        <w:t xml:space="preserve">3. Принцип вовлеченности работников. </w:t>
      </w:r>
    </w:p>
    <w:p w:rsidR="00305A9E" w:rsidRPr="00B72BA5" w:rsidRDefault="00305A9E" w:rsidP="00B72B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A5">
        <w:rPr>
          <w:rFonts w:ascii="Times New Roman" w:hAnsi="Times New Roman" w:cs="Times New Roman"/>
          <w:sz w:val="28"/>
          <w:szCs w:val="28"/>
        </w:rPr>
        <w:t xml:space="preserve">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процедур. </w:t>
      </w:r>
    </w:p>
    <w:p w:rsidR="00305A9E" w:rsidRPr="00B72BA5" w:rsidRDefault="00305A9E" w:rsidP="00A3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A5">
        <w:rPr>
          <w:rFonts w:ascii="Times New Roman" w:hAnsi="Times New Roman" w:cs="Times New Roman"/>
          <w:sz w:val="28"/>
          <w:szCs w:val="28"/>
        </w:rPr>
        <w:t xml:space="preserve">4. Принцип соразмерности антикоррупционных процедур риску коррупции. </w:t>
      </w:r>
    </w:p>
    <w:p w:rsidR="00305A9E" w:rsidRPr="00B72BA5" w:rsidRDefault="00305A9E" w:rsidP="00A3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A5">
        <w:rPr>
          <w:rFonts w:ascii="Times New Roman" w:hAnsi="Times New Roman" w:cs="Times New Roman"/>
          <w:sz w:val="28"/>
          <w:szCs w:val="28"/>
        </w:rPr>
        <w:t xml:space="preserve">Разработка и выполнение комплекса мероприятий, позволяющих снизить вероятность вовлечения организации, ее руководителей и работников в коррупционную деятельность, осуществляется с учетом существующих в деятельности данной организации коррупционных рисков. </w:t>
      </w:r>
    </w:p>
    <w:p w:rsidR="00305A9E" w:rsidRPr="00B72BA5" w:rsidRDefault="00305A9E" w:rsidP="00A3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A5">
        <w:rPr>
          <w:rFonts w:ascii="Times New Roman" w:hAnsi="Times New Roman" w:cs="Times New Roman"/>
          <w:sz w:val="28"/>
          <w:szCs w:val="28"/>
        </w:rPr>
        <w:t xml:space="preserve">5. Принцип эффективности антикоррупционных процедур. </w:t>
      </w:r>
    </w:p>
    <w:p w:rsidR="00305A9E" w:rsidRPr="00B72BA5" w:rsidRDefault="00305A9E" w:rsidP="00A3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A5">
        <w:rPr>
          <w:rFonts w:ascii="Times New Roman" w:hAnsi="Times New Roman" w:cs="Times New Roman"/>
          <w:sz w:val="28"/>
          <w:szCs w:val="28"/>
        </w:rPr>
        <w:t xml:space="preserve">Применение в организации таких антикоррупционных мероприятий, которые имеют низкую стоимость, обеспечивают простоту реализации и приносят значимый результат. </w:t>
      </w:r>
    </w:p>
    <w:p w:rsidR="00305A9E" w:rsidRPr="00B72BA5" w:rsidRDefault="00305A9E" w:rsidP="00A3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A5">
        <w:rPr>
          <w:rFonts w:ascii="Times New Roman" w:hAnsi="Times New Roman" w:cs="Times New Roman"/>
          <w:sz w:val="28"/>
          <w:szCs w:val="28"/>
        </w:rPr>
        <w:t>6. Принцип ответственности и неотвратимости наказания.</w:t>
      </w:r>
    </w:p>
    <w:p w:rsidR="00305A9E" w:rsidRPr="00B72BA5" w:rsidRDefault="00305A9E" w:rsidP="00A3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A5">
        <w:rPr>
          <w:rFonts w:ascii="Times New Roman" w:hAnsi="Times New Roman" w:cs="Times New Roman"/>
          <w:sz w:val="28"/>
          <w:szCs w:val="28"/>
        </w:rPr>
        <w:t xml:space="preserve"> 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 </w:t>
      </w:r>
    </w:p>
    <w:p w:rsidR="00305A9E" w:rsidRPr="00B72BA5" w:rsidRDefault="00305A9E" w:rsidP="00A3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A5">
        <w:rPr>
          <w:rFonts w:ascii="Times New Roman" w:hAnsi="Times New Roman" w:cs="Times New Roman"/>
          <w:sz w:val="28"/>
          <w:szCs w:val="28"/>
        </w:rPr>
        <w:t xml:space="preserve">7. Принцип открытости. </w:t>
      </w:r>
    </w:p>
    <w:p w:rsidR="00305A9E" w:rsidRPr="00B72BA5" w:rsidRDefault="00305A9E" w:rsidP="00A3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A5">
        <w:rPr>
          <w:rFonts w:ascii="Times New Roman" w:hAnsi="Times New Roman" w:cs="Times New Roman"/>
          <w:sz w:val="28"/>
          <w:szCs w:val="28"/>
        </w:rPr>
        <w:t xml:space="preserve">Информирование контрагентов, партнеров и общественности о принятых в организации антикоррупционных стандартах ведения деятельности. </w:t>
      </w:r>
    </w:p>
    <w:p w:rsidR="00305A9E" w:rsidRPr="00B72BA5" w:rsidRDefault="00305A9E" w:rsidP="00A3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A5">
        <w:rPr>
          <w:rFonts w:ascii="Times New Roman" w:hAnsi="Times New Roman" w:cs="Times New Roman"/>
          <w:sz w:val="28"/>
          <w:szCs w:val="28"/>
        </w:rPr>
        <w:t xml:space="preserve">8. Принцип постоянного контроля и регулярного мониторинга. Регулярное осуществление мониторинга эффективности внедренных антикоррупционных стандартов и процедур, а также контроля за их исполнением. </w:t>
      </w:r>
    </w:p>
    <w:p w:rsidR="00305A9E" w:rsidRDefault="00305A9E" w:rsidP="00A301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5A9E" w:rsidRPr="00A30141" w:rsidRDefault="00305A9E" w:rsidP="00A301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3014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 Основные направления настоящей антикоррупционной политики </w:t>
      </w:r>
    </w:p>
    <w:p w:rsidR="00305A9E" w:rsidRPr="00B72BA5" w:rsidRDefault="00305A9E" w:rsidP="00A3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A5">
        <w:rPr>
          <w:rFonts w:ascii="Times New Roman" w:hAnsi="Times New Roman" w:cs="Times New Roman"/>
          <w:sz w:val="28"/>
          <w:szCs w:val="28"/>
        </w:rPr>
        <w:t xml:space="preserve"> В рамках настоящей антикоррупционной политики организация осуществляет перечень мер, направленный на противодействие коррупции,  а именно:</w:t>
      </w:r>
    </w:p>
    <w:p w:rsidR="00305A9E" w:rsidRPr="00B72BA5" w:rsidRDefault="00305A9E" w:rsidP="00A30141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A5">
        <w:rPr>
          <w:rFonts w:ascii="Times New Roman" w:hAnsi="Times New Roman" w:cs="Times New Roman"/>
          <w:sz w:val="28"/>
          <w:szCs w:val="28"/>
        </w:rPr>
        <w:t>Разрабатывает и утверждает следующий пакет документов:</w:t>
      </w:r>
    </w:p>
    <w:p w:rsidR="00305A9E" w:rsidRPr="00B72BA5" w:rsidRDefault="00305A9E" w:rsidP="00A30141">
      <w:pPr>
        <w:pStyle w:val="ListParagraph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A5">
        <w:rPr>
          <w:rFonts w:ascii="Times New Roman" w:hAnsi="Times New Roman" w:cs="Times New Roman"/>
          <w:sz w:val="28"/>
          <w:szCs w:val="28"/>
        </w:rPr>
        <w:t>Кодекс этики и служебного поведения работников.</w:t>
      </w:r>
    </w:p>
    <w:p w:rsidR="00305A9E" w:rsidRPr="00B72BA5" w:rsidRDefault="00305A9E" w:rsidP="00A30141">
      <w:pPr>
        <w:pStyle w:val="ListParagraph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A5">
        <w:rPr>
          <w:rFonts w:ascii="Times New Roman" w:hAnsi="Times New Roman" w:cs="Times New Roman"/>
          <w:sz w:val="28"/>
          <w:szCs w:val="28"/>
        </w:rPr>
        <w:t>Положение о конфликте интересов.</w:t>
      </w:r>
    </w:p>
    <w:p w:rsidR="00305A9E" w:rsidRPr="00B72BA5" w:rsidRDefault="00305A9E" w:rsidP="00A30141">
      <w:pPr>
        <w:pStyle w:val="ListParagraph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A5">
        <w:rPr>
          <w:rFonts w:ascii="Times New Roman" w:hAnsi="Times New Roman" w:cs="Times New Roman"/>
          <w:sz w:val="28"/>
          <w:szCs w:val="28"/>
        </w:rPr>
        <w:t>Порядок информирования работниками работодателя о случаях склонения их к совершению коррупционных правонарушений.</w:t>
      </w:r>
    </w:p>
    <w:p w:rsidR="00305A9E" w:rsidRPr="00B72BA5" w:rsidRDefault="00305A9E" w:rsidP="00A30141">
      <w:pPr>
        <w:pStyle w:val="ListParagraph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A5">
        <w:rPr>
          <w:rFonts w:ascii="Times New Roman" w:hAnsi="Times New Roman" w:cs="Times New Roman"/>
          <w:sz w:val="28"/>
          <w:szCs w:val="28"/>
        </w:rPr>
        <w:t>Правила обмена подарками и знаками делового гостеприимства.</w:t>
      </w:r>
    </w:p>
    <w:p w:rsidR="00305A9E" w:rsidRPr="00B72BA5" w:rsidRDefault="00305A9E" w:rsidP="00A30141">
      <w:pPr>
        <w:pStyle w:val="ListParagraph"/>
        <w:spacing w:after="0" w:line="240" w:lineRule="auto"/>
        <w:ind w:left="106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A9E" w:rsidRPr="00B72BA5" w:rsidRDefault="00305A9E" w:rsidP="00A30141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оценку</w:t>
      </w:r>
      <w:r w:rsidRPr="00B72BA5">
        <w:rPr>
          <w:rFonts w:ascii="Times New Roman" w:hAnsi="Times New Roman" w:cs="Times New Roman"/>
          <w:sz w:val="28"/>
          <w:szCs w:val="28"/>
        </w:rPr>
        <w:t xml:space="preserve"> коррупционных рисков в организации.</w:t>
      </w:r>
    </w:p>
    <w:p w:rsidR="00305A9E" w:rsidRPr="00B72BA5" w:rsidRDefault="00305A9E" w:rsidP="00A30141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обучающие мероприятия</w:t>
      </w:r>
      <w:r w:rsidRPr="00B72BA5">
        <w:rPr>
          <w:rFonts w:ascii="Times New Roman" w:hAnsi="Times New Roman" w:cs="Times New Roman"/>
          <w:sz w:val="28"/>
          <w:szCs w:val="28"/>
        </w:rPr>
        <w:t xml:space="preserve"> по вопросам профилактики и противодействия коррупции, по мере необходимости, но не реже 1 раза в год. </w:t>
      </w:r>
    </w:p>
    <w:p w:rsidR="00305A9E" w:rsidRPr="00B72BA5" w:rsidRDefault="00305A9E" w:rsidP="00A3014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2BA5">
        <w:rPr>
          <w:rFonts w:ascii="Times New Roman" w:hAnsi="Times New Roman" w:cs="Times New Roman"/>
          <w:sz w:val="28"/>
          <w:szCs w:val="28"/>
        </w:rPr>
        <w:t>Обучающие мероприятия проводятся лицом, ответственным за антикоррупционную работу в организации.</w:t>
      </w:r>
    </w:p>
    <w:p w:rsidR="00305A9E" w:rsidRPr="00B72BA5" w:rsidRDefault="00305A9E" w:rsidP="00A30141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A5">
        <w:rPr>
          <w:rFonts w:ascii="Times New Roman" w:hAnsi="Times New Roman" w:cs="Times New Roman"/>
          <w:sz w:val="28"/>
          <w:szCs w:val="28"/>
        </w:rPr>
        <w:t xml:space="preserve">Ежегодно разрабатывает план мероприятий, направленных на противодействие коррупции в организации. </w:t>
      </w:r>
    </w:p>
    <w:p w:rsidR="00305A9E" w:rsidRPr="00827168" w:rsidRDefault="00305A9E" w:rsidP="00A3014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2BA5">
        <w:rPr>
          <w:rFonts w:ascii="Times New Roman" w:hAnsi="Times New Roman" w:cs="Times New Roman"/>
          <w:sz w:val="28"/>
          <w:szCs w:val="28"/>
        </w:rPr>
        <w:t>Перечень мероприятий по противодействию коррупции зависит от потребностей и возможностей организации. План утверждается руководителем организации.</w:t>
      </w:r>
    </w:p>
    <w:p w:rsidR="00305A9E" w:rsidRPr="00827168" w:rsidRDefault="00305A9E" w:rsidP="00A30141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A5">
        <w:rPr>
          <w:rFonts w:ascii="Times New Roman" w:hAnsi="Times New Roman" w:cs="Times New Roman"/>
          <w:sz w:val="28"/>
          <w:szCs w:val="28"/>
        </w:rPr>
        <w:t>Систематическое проведение оценки результатов антикоррупционной работы.</w:t>
      </w:r>
    </w:p>
    <w:p w:rsidR="00305A9E" w:rsidRDefault="00305A9E" w:rsidP="00A301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A9E" w:rsidRPr="00A30141" w:rsidRDefault="00305A9E" w:rsidP="00A301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301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Организация антикоррупционной работы</w:t>
      </w:r>
    </w:p>
    <w:p w:rsidR="00305A9E" w:rsidRPr="00B72BA5" w:rsidRDefault="00305A9E" w:rsidP="00A3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A5">
        <w:rPr>
          <w:rFonts w:ascii="Times New Roman" w:hAnsi="Times New Roman" w:cs="Times New Roman"/>
          <w:sz w:val="28"/>
          <w:szCs w:val="28"/>
        </w:rPr>
        <w:t>Для организации антикоррупционной работы назначается лицо, ответственное за противодействие коррупции (далее – ответственный).</w:t>
      </w:r>
    </w:p>
    <w:p w:rsidR="00305A9E" w:rsidRPr="00B72BA5" w:rsidRDefault="00305A9E" w:rsidP="00A301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A5">
        <w:rPr>
          <w:rFonts w:ascii="Times New Roman" w:hAnsi="Times New Roman" w:cs="Times New Roman"/>
          <w:sz w:val="28"/>
          <w:szCs w:val="28"/>
        </w:rPr>
        <w:t>Обязанности ответственного за противодействие коррупции, включают в себя:</w:t>
      </w:r>
    </w:p>
    <w:p w:rsidR="00305A9E" w:rsidRPr="00B72BA5" w:rsidRDefault="00305A9E" w:rsidP="00A301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A5">
        <w:rPr>
          <w:rFonts w:ascii="Times New Roman" w:hAnsi="Times New Roman" w:cs="Times New Roman"/>
          <w:sz w:val="28"/>
          <w:szCs w:val="28"/>
        </w:rPr>
        <w:t>- разработку и представление на утверждение руководителю организации проектов локальных нормативных актов организации, направленных на реализацию мер по предупреждению коррупции;</w:t>
      </w:r>
    </w:p>
    <w:p w:rsidR="00305A9E" w:rsidRPr="00B72BA5" w:rsidRDefault="00305A9E" w:rsidP="00A301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A5">
        <w:rPr>
          <w:rFonts w:ascii="Times New Roman" w:hAnsi="Times New Roman" w:cs="Times New Roman"/>
          <w:sz w:val="28"/>
          <w:szCs w:val="28"/>
        </w:rPr>
        <w:t>- проведение контрольных мероприятий, направленных на выявление коррупционных правонарушений, совершенных работниками организации;</w:t>
      </w:r>
    </w:p>
    <w:p w:rsidR="00305A9E" w:rsidRPr="00B72BA5" w:rsidRDefault="00305A9E" w:rsidP="00A301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A5">
        <w:rPr>
          <w:rFonts w:ascii="Times New Roman" w:hAnsi="Times New Roman" w:cs="Times New Roman"/>
          <w:sz w:val="28"/>
          <w:szCs w:val="28"/>
        </w:rPr>
        <w:t>- организацию проведения оценки коррупционных рисков;</w:t>
      </w:r>
    </w:p>
    <w:p w:rsidR="00305A9E" w:rsidRPr="00B72BA5" w:rsidRDefault="00305A9E" w:rsidP="00A301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A5">
        <w:rPr>
          <w:rFonts w:ascii="Times New Roman" w:hAnsi="Times New Roman" w:cs="Times New Roman"/>
          <w:sz w:val="28"/>
          <w:szCs w:val="28"/>
        </w:rPr>
        <w:t xml:space="preserve">- прием и рассмотрение сообщений о случаях склонения работников </w:t>
      </w:r>
      <w:r w:rsidRPr="00B72BA5">
        <w:rPr>
          <w:rFonts w:ascii="Times New Roman" w:hAnsi="Times New Roman" w:cs="Times New Roman"/>
          <w:sz w:val="28"/>
          <w:szCs w:val="28"/>
        </w:rPr>
        <w:br/>
        <w:t>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305A9E" w:rsidRPr="00B72BA5" w:rsidRDefault="00305A9E" w:rsidP="00A301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A5">
        <w:rPr>
          <w:rFonts w:ascii="Times New Roman" w:hAnsi="Times New Roman" w:cs="Times New Roman"/>
          <w:sz w:val="28"/>
          <w:szCs w:val="28"/>
        </w:rPr>
        <w:t>- организацию заполнения и рассмотрения декларации конфликта интересов;</w:t>
      </w:r>
    </w:p>
    <w:p w:rsidR="00305A9E" w:rsidRPr="00B72BA5" w:rsidRDefault="00305A9E" w:rsidP="00A301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A5">
        <w:rPr>
          <w:rFonts w:ascii="Times New Roman" w:hAnsi="Times New Roman" w:cs="Times New Roman"/>
          <w:sz w:val="28"/>
          <w:szCs w:val="28"/>
        </w:rPr>
        <w:t xml:space="preserve">- организацию обучающих мероприятий по вопросам профилактики </w:t>
      </w:r>
      <w:r w:rsidRPr="00B72BA5">
        <w:rPr>
          <w:rFonts w:ascii="Times New Roman" w:hAnsi="Times New Roman" w:cs="Times New Roman"/>
          <w:sz w:val="28"/>
          <w:szCs w:val="28"/>
        </w:rPr>
        <w:br/>
        <w:t>и противодействия коррупции и индивидуального консультирования работников;</w:t>
      </w:r>
    </w:p>
    <w:p w:rsidR="00305A9E" w:rsidRPr="00B72BA5" w:rsidRDefault="00305A9E" w:rsidP="00B72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A5">
        <w:rPr>
          <w:rFonts w:ascii="Times New Roman" w:hAnsi="Times New Roman" w:cs="Times New Roman"/>
          <w:sz w:val="28"/>
          <w:szCs w:val="28"/>
        </w:rPr>
        <w:t xml:space="preserve">- 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</w:t>
      </w:r>
      <w:r w:rsidRPr="00B72BA5">
        <w:rPr>
          <w:rFonts w:ascii="Times New Roman" w:hAnsi="Times New Roman" w:cs="Times New Roman"/>
          <w:sz w:val="28"/>
          <w:szCs w:val="28"/>
        </w:rPr>
        <w:br/>
        <w:t>и противодействия коррупции;</w:t>
      </w:r>
    </w:p>
    <w:p w:rsidR="00305A9E" w:rsidRPr="00B72BA5" w:rsidRDefault="00305A9E" w:rsidP="00B72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A5">
        <w:rPr>
          <w:rFonts w:ascii="Times New Roman" w:hAnsi="Times New Roman" w:cs="Times New Roman"/>
          <w:sz w:val="28"/>
          <w:szCs w:val="28"/>
        </w:rPr>
        <w:t>- 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305A9E" w:rsidRDefault="00305A9E" w:rsidP="00B72B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A5">
        <w:rPr>
          <w:rFonts w:ascii="Times New Roman" w:hAnsi="Times New Roman" w:cs="Times New Roman"/>
          <w:sz w:val="28"/>
          <w:szCs w:val="28"/>
        </w:rPr>
        <w:t>-  проведение оценки результатов антикоррупционной работы и подготовки соответствующих отчетных материалов руководству организации.</w:t>
      </w:r>
    </w:p>
    <w:p w:rsidR="00305A9E" w:rsidRDefault="00305A9E" w:rsidP="00D370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неисполнение лицом, ответственным за противодействие коррупции, вышеуказанных обязанностей работник несет ответственность, в соответствии с  действующим законодательством, если иное не предусмотрено трудовым договором.</w:t>
      </w:r>
    </w:p>
    <w:p w:rsidR="00305A9E" w:rsidRPr="00B72BA5" w:rsidRDefault="00305A9E" w:rsidP="00D370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A9E" w:rsidRPr="00A30141" w:rsidRDefault="00305A9E" w:rsidP="00B72BA5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301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Оценка коррупционных рисков</w:t>
      </w:r>
    </w:p>
    <w:p w:rsidR="00305A9E" w:rsidRDefault="00305A9E" w:rsidP="00A3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A5">
        <w:rPr>
          <w:rFonts w:ascii="Times New Roman" w:hAnsi="Times New Roman" w:cs="Times New Roman"/>
          <w:sz w:val="28"/>
          <w:szCs w:val="28"/>
        </w:rPr>
        <w:t>С целью определения процессов и операций в деятельности организаций, при реализации которых наиболее высока вероятность совершения работниками организации коррупционных правонарушений, как в целях получения личной выгоды, так и в целях получения выгоды организацией, проводитс</w:t>
      </w:r>
      <w:r>
        <w:rPr>
          <w:rFonts w:ascii="Times New Roman" w:hAnsi="Times New Roman" w:cs="Times New Roman"/>
          <w:sz w:val="28"/>
          <w:szCs w:val="28"/>
        </w:rPr>
        <w:t xml:space="preserve">я оценка коррупционных рисков. </w:t>
      </w:r>
    </w:p>
    <w:p w:rsidR="00305A9E" w:rsidRPr="00B72BA5" w:rsidRDefault="00305A9E" w:rsidP="00A3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72BA5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проведенной оценки </w:t>
      </w:r>
      <w:r w:rsidRPr="00B72BA5">
        <w:rPr>
          <w:rFonts w:ascii="Times New Roman" w:hAnsi="Times New Roman" w:cs="Times New Roman"/>
          <w:sz w:val="28"/>
          <w:szCs w:val="28"/>
        </w:rPr>
        <w:t xml:space="preserve">составляется карта коррупционных рисков, определяется перечень должностей, связанных с высокими коррупционными рисками, план </w:t>
      </w:r>
      <w:r>
        <w:rPr>
          <w:rFonts w:ascii="Times New Roman" w:hAnsi="Times New Roman" w:cs="Times New Roman"/>
          <w:sz w:val="28"/>
          <w:szCs w:val="28"/>
        </w:rPr>
        <w:t>по устранению или  миними</w:t>
      </w:r>
      <w:r w:rsidRPr="00B72BA5">
        <w:rPr>
          <w:rFonts w:ascii="Times New Roman" w:hAnsi="Times New Roman" w:cs="Times New Roman"/>
          <w:sz w:val="28"/>
          <w:szCs w:val="28"/>
        </w:rPr>
        <w:t>зации коррупционных рисков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B72B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5A9E" w:rsidRDefault="00305A9E" w:rsidP="00A301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A9E" w:rsidRPr="00A30141" w:rsidRDefault="00305A9E" w:rsidP="00A301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301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 Общие обязанности работников учреждения</w:t>
      </w:r>
    </w:p>
    <w:p w:rsidR="00305A9E" w:rsidRPr="00B72BA5" w:rsidRDefault="00305A9E" w:rsidP="00A3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A5">
        <w:rPr>
          <w:rFonts w:ascii="Times New Roman" w:hAnsi="Times New Roman" w:cs="Times New Roman"/>
          <w:sz w:val="28"/>
          <w:szCs w:val="28"/>
        </w:rPr>
        <w:t> Руководитель организации и работники вне зависимости от должности и стажа работы в организации должны:</w:t>
      </w:r>
    </w:p>
    <w:p w:rsidR="00305A9E" w:rsidRPr="00B72BA5" w:rsidRDefault="00305A9E" w:rsidP="00A3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A5">
        <w:rPr>
          <w:rFonts w:ascii="Times New Roman" w:hAnsi="Times New Roman" w:cs="Times New Roman"/>
          <w:sz w:val="28"/>
          <w:szCs w:val="28"/>
        </w:rPr>
        <w:t>– руководствоваться положениями настоящей Антикоррупционной политики и неукоснительно соблюдать ее принципы и требования;</w:t>
      </w:r>
    </w:p>
    <w:p w:rsidR="00305A9E" w:rsidRPr="00B72BA5" w:rsidRDefault="00305A9E" w:rsidP="00A3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A5">
        <w:rPr>
          <w:rFonts w:ascii="Times New Roman" w:hAnsi="Times New Roman" w:cs="Times New Roman"/>
          <w:sz w:val="28"/>
          <w:szCs w:val="28"/>
        </w:rPr>
        <w:t>– 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305A9E" w:rsidRPr="00B72BA5" w:rsidRDefault="00305A9E" w:rsidP="00A3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A5">
        <w:rPr>
          <w:rFonts w:ascii="Times New Roman" w:hAnsi="Times New Roman" w:cs="Times New Roman"/>
          <w:sz w:val="28"/>
          <w:szCs w:val="28"/>
        </w:rPr>
        <w:t>– 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305A9E" w:rsidRPr="00B72BA5" w:rsidRDefault="00305A9E" w:rsidP="00A3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A5">
        <w:rPr>
          <w:rFonts w:ascii="Times New Roman" w:hAnsi="Times New Roman" w:cs="Times New Roman"/>
          <w:sz w:val="28"/>
          <w:szCs w:val="28"/>
        </w:rPr>
        <w:t>– незамедлительно информировать непосредственного руководителя, лицо, ответственное за реализацию Антикоррупционной политики, и (или) руководителя организации о случаях склонения работника к совершению коррупционных правонарушений;</w:t>
      </w:r>
    </w:p>
    <w:p w:rsidR="00305A9E" w:rsidRPr="00B72BA5" w:rsidRDefault="00305A9E" w:rsidP="00A3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A5">
        <w:rPr>
          <w:rFonts w:ascii="Times New Roman" w:hAnsi="Times New Roman" w:cs="Times New Roman"/>
          <w:sz w:val="28"/>
          <w:szCs w:val="28"/>
        </w:rPr>
        <w:t>– незамедлительно информировать непосредственного руководителя, лицо, ответственное за реализацию Антикоррупционной политики, и (или) руководителя организации о ставшей известной работнику информации о случаях совершения коррупционных правонарушений другими работниками;</w:t>
      </w:r>
    </w:p>
    <w:p w:rsidR="00305A9E" w:rsidRPr="00B72BA5" w:rsidRDefault="00305A9E" w:rsidP="00A3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BA5">
        <w:rPr>
          <w:rFonts w:ascii="Times New Roman" w:hAnsi="Times New Roman" w:cs="Times New Roman"/>
          <w:sz w:val="28"/>
          <w:szCs w:val="28"/>
        </w:rPr>
        <w:t>– сообщить непосредственному руководителю или лицу, ответственному за реализацию Антикоррупционной политики, о возможности возникновения либо возникшем конфликте интересов, одной из сторон которого является работник.</w:t>
      </w:r>
    </w:p>
    <w:p w:rsidR="00305A9E" w:rsidRDefault="00305A9E" w:rsidP="00A301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05A9E" w:rsidRPr="00A30141" w:rsidRDefault="00305A9E" w:rsidP="00A301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301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6.Ответственность за нарушение в сфере коррупции</w:t>
      </w:r>
    </w:p>
    <w:p w:rsidR="00305A9E" w:rsidRPr="00827168" w:rsidRDefault="00305A9E" w:rsidP="00A3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Руководитель</w:t>
      </w:r>
      <w:r w:rsidRPr="00827168">
        <w:rPr>
          <w:rFonts w:ascii="Times New Roman" w:hAnsi="Times New Roman" w:cs="Times New Roman"/>
          <w:sz w:val="28"/>
          <w:szCs w:val="28"/>
        </w:rPr>
        <w:t xml:space="preserve"> и работники Организации независимо от занимаемой должности, несут ответственность за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827168">
        <w:rPr>
          <w:rFonts w:ascii="Times New Roman" w:hAnsi="Times New Roman" w:cs="Times New Roman"/>
          <w:sz w:val="28"/>
          <w:szCs w:val="28"/>
        </w:rPr>
        <w:t xml:space="preserve">соблюдение принципов и требований Антикоррупционной политики Организации, а также за </w:t>
      </w:r>
      <w:r>
        <w:rPr>
          <w:rFonts w:ascii="Times New Roman" w:hAnsi="Times New Roman" w:cs="Times New Roman"/>
          <w:sz w:val="28"/>
          <w:szCs w:val="28"/>
        </w:rPr>
        <w:t>нарушения законодательства в сфере противодействия коррупции.</w:t>
      </w:r>
    </w:p>
    <w:p w:rsidR="00305A9E" w:rsidRDefault="00305A9E" w:rsidP="00A3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 нарушение принципов и требований настоящей антикоррупционной политики работники несут дисциплинарную ответственность, в соответствии с принимаемыми в Организации правовыми актами.</w:t>
      </w:r>
    </w:p>
    <w:p w:rsidR="00305A9E" w:rsidRDefault="00305A9E" w:rsidP="00A3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27168">
        <w:rPr>
          <w:rFonts w:ascii="Times New Roman" w:hAnsi="Times New Roman" w:cs="Times New Roman"/>
          <w:sz w:val="28"/>
          <w:szCs w:val="28"/>
        </w:rPr>
        <w:t>К мерам ответственности за коррупционные проявления в Органи</w:t>
      </w:r>
      <w:r>
        <w:rPr>
          <w:rFonts w:ascii="Times New Roman" w:hAnsi="Times New Roman" w:cs="Times New Roman"/>
          <w:sz w:val="28"/>
          <w:szCs w:val="28"/>
        </w:rPr>
        <w:t>зации относятся меры: уголовной и</w:t>
      </w:r>
      <w:r w:rsidRPr="00827168">
        <w:rPr>
          <w:rFonts w:ascii="Times New Roman" w:hAnsi="Times New Roman" w:cs="Times New Roman"/>
          <w:sz w:val="28"/>
          <w:szCs w:val="28"/>
        </w:rPr>
        <w:t xml:space="preserve"> административной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ответственности, в соответствии с действующим законодательством. </w:t>
      </w:r>
    </w:p>
    <w:p w:rsidR="00305A9E" w:rsidRDefault="00305A9E" w:rsidP="00A3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Организация в</w:t>
      </w:r>
      <w:r w:rsidRPr="00827168">
        <w:rPr>
          <w:rFonts w:ascii="Times New Roman" w:hAnsi="Times New Roman" w:cs="Times New Roman"/>
          <w:sz w:val="28"/>
          <w:szCs w:val="28"/>
        </w:rPr>
        <w:t>праве проводить служебные проверки по каждому обоснованному подозрению или установленному факту коррупции в рамках допустимых законодательством Российской Федерации.</w:t>
      </w:r>
    </w:p>
    <w:p w:rsidR="00305A9E" w:rsidRPr="00781ED8" w:rsidRDefault="00305A9E" w:rsidP="00A3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A9E" w:rsidRPr="00A30141" w:rsidRDefault="00305A9E" w:rsidP="00A301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301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Заключительные положения</w:t>
      </w:r>
    </w:p>
    <w:p w:rsidR="00305A9E" w:rsidRDefault="00305A9E" w:rsidP="00A30141">
      <w:pPr>
        <w:pStyle w:val="ListParagraph"/>
        <w:numPr>
          <w:ilvl w:val="0"/>
          <w:numId w:val="4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настоящей политики распространяется на всех работников организации, независимо от должности и стажа работы.</w:t>
      </w:r>
    </w:p>
    <w:p w:rsidR="00305A9E" w:rsidRDefault="00305A9E" w:rsidP="00A30141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Неисполнение требований настоящей политики влечет наложение ответственности в соответствии  с действующим законодательством РФ.</w:t>
      </w:r>
    </w:p>
    <w:p w:rsidR="00305A9E" w:rsidRPr="00367C46" w:rsidRDefault="00305A9E" w:rsidP="00A30141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приложения к настоящей политике являются ее неотъемлемой частью.  </w:t>
      </w:r>
    </w:p>
    <w:p w:rsidR="00305A9E" w:rsidRPr="00B72BA5" w:rsidRDefault="00305A9E" w:rsidP="00A30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A9E" w:rsidRPr="00B72BA5" w:rsidRDefault="00305A9E" w:rsidP="00A30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05A9E" w:rsidRPr="00B72BA5" w:rsidSect="00A30141">
      <w:pgSz w:w="11906" w:h="16838"/>
      <w:pgMar w:top="360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0AF0"/>
    <w:multiLevelType w:val="hybridMultilevel"/>
    <w:tmpl w:val="F2A0935A"/>
    <w:lvl w:ilvl="0" w:tplc="DAF4467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125FE9"/>
    <w:multiLevelType w:val="hybridMultilevel"/>
    <w:tmpl w:val="61C66A7E"/>
    <w:lvl w:ilvl="0" w:tplc="D4E61D24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9" w:hanging="360"/>
      </w:pPr>
    </w:lvl>
    <w:lvl w:ilvl="2" w:tplc="0419001B">
      <w:start w:val="1"/>
      <w:numFmt w:val="lowerRoman"/>
      <w:lvlText w:val="%3."/>
      <w:lvlJc w:val="right"/>
      <w:pPr>
        <w:ind w:left="2659" w:hanging="180"/>
      </w:pPr>
    </w:lvl>
    <w:lvl w:ilvl="3" w:tplc="0419000F">
      <w:start w:val="1"/>
      <w:numFmt w:val="decimal"/>
      <w:lvlText w:val="%4."/>
      <w:lvlJc w:val="left"/>
      <w:pPr>
        <w:ind w:left="3379" w:hanging="360"/>
      </w:pPr>
    </w:lvl>
    <w:lvl w:ilvl="4" w:tplc="04190019">
      <w:start w:val="1"/>
      <w:numFmt w:val="lowerLetter"/>
      <w:lvlText w:val="%5."/>
      <w:lvlJc w:val="left"/>
      <w:pPr>
        <w:ind w:left="4099" w:hanging="360"/>
      </w:pPr>
    </w:lvl>
    <w:lvl w:ilvl="5" w:tplc="0419001B">
      <w:start w:val="1"/>
      <w:numFmt w:val="lowerRoman"/>
      <w:lvlText w:val="%6."/>
      <w:lvlJc w:val="right"/>
      <w:pPr>
        <w:ind w:left="4819" w:hanging="180"/>
      </w:pPr>
    </w:lvl>
    <w:lvl w:ilvl="6" w:tplc="0419000F">
      <w:start w:val="1"/>
      <w:numFmt w:val="decimal"/>
      <w:lvlText w:val="%7."/>
      <w:lvlJc w:val="left"/>
      <w:pPr>
        <w:ind w:left="5539" w:hanging="360"/>
      </w:pPr>
    </w:lvl>
    <w:lvl w:ilvl="7" w:tplc="04190019">
      <w:start w:val="1"/>
      <w:numFmt w:val="lowerLetter"/>
      <w:lvlText w:val="%8."/>
      <w:lvlJc w:val="left"/>
      <w:pPr>
        <w:ind w:left="6259" w:hanging="360"/>
      </w:pPr>
    </w:lvl>
    <w:lvl w:ilvl="8" w:tplc="0419001B">
      <w:start w:val="1"/>
      <w:numFmt w:val="lowerRoman"/>
      <w:lvlText w:val="%9."/>
      <w:lvlJc w:val="right"/>
      <w:pPr>
        <w:ind w:left="6979" w:hanging="180"/>
      </w:pPr>
    </w:lvl>
  </w:abstractNum>
  <w:abstractNum w:abstractNumId="2">
    <w:nsid w:val="50465EDE"/>
    <w:multiLevelType w:val="hybridMultilevel"/>
    <w:tmpl w:val="EF7AB5C4"/>
    <w:lvl w:ilvl="0" w:tplc="74B0F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B6293F"/>
    <w:multiLevelType w:val="hybridMultilevel"/>
    <w:tmpl w:val="09206B9C"/>
    <w:lvl w:ilvl="0" w:tplc="0B7A9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8A3"/>
    <w:rsid w:val="0000495D"/>
    <w:rsid w:val="0001363E"/>
    <w:rsid w:val="00020E6C"/>
    <w:rsid w:val="000221C5"/>
    <w:rsid w:val="000307C2"/>
    <w:rsid w:val="00031207"/>
    <w:rsid w:val="000348CB"/>
    <w:rsid w:val="00043525"/>
    <w:rsid w:val="00046C83"/>
    <w:rsid w:val="000559B3"/>
    <w:rsid w:val="00060513"/>
    <w:rsid w:val="000658C7"/>
    <w:rsid w:val="0007726E"/>
    <w:rsid w:val="00087104"/>
    <w:rsid w:val="000C0386"/>
    <w:rsid w:val="000C780D"/>
    <w:rsid w:val="000C7967"/>
    <w:rsid w:val="000D05EF"/>
    <w:rsid w:val="00112540"/>
    <w:rsid w:val="00126F67"/>
    <w:rsid w:val="00132F2C"/>
    <w:rsid w:val="0014051F"/>
    <w:rsid w:val="00146508"/>
    <w:rsid w:val="0015146A"/>
    <w:rsid w:val="00152355"/>
    <w:rsid w:val="00153B7F"/>
    <w:rsid w:val="00165029"/>
    <w:rsid w:val="001818A3"/>
    <w:rsid w:val="00182F63"/>
    <w:rsid w:val="001B5B3C"/>
    <w:rsid w:val="001C6D47"/>
    <w:rsid w:val="001F18F1"/>
    <w:rsid w:val="001F5A16"/>
    <w:rsid w:val="00225CD9"/>
    <w:rsid w:val="00227C5F"/>
    <w:rsid w:val="0026660D"/>
    <w:rsid w:val="002844EA"/>
    <w:rsid w:val="0029731F"/>
    <w:rsid w:val="002C3986"/>
    <w:rsid w:val="002D539E"/>
    <w:rsid w:val="00305A9E"/>
    <w:rsid w:val="00316C1F"/>
    <w:rsid w:val="0033306F"/>
    <w:rsid w:val="003379F2"/>
    <w:rsid w:val="00361844"/>
    <w:rsid w:val="00367C46"/>
    <w:rsid w:val="00372AFF"/>
    <w:rsid w:val="003828D6"/>
    <w:rsid w:val="003904A3"/>
    <w:rsid w:val="00393389"/>
    <w:rsid w:val="003938E0"/>
    <w:rsid w:val="00397677"/>
    <w:rsid w:val="003B7A7B"/>
    <w:rsid w:val="003F0B2B"/>
    <w:rsid w:val="003F391A"/>
    <w:rsid w:val="00404388"/>
    <w:rsid w:val="00421872"/>
    <w:rsid w:val="00426256"/>
    <w:rsid w:val="00430594"/>
    <w:rsid w:val="004321B8"/>
    <w:rsid w:val="0045019D"/>
    <w:rsid w:val="00461A12"/>
    <w:rsid w:val="00483591"/>
    <w:rsid w:val="00496B7B"/>
    <w:rsid w:val="004A337E"/>
    <w:rsid w:val="004C099E"/>
    <w:rsid w:val="004D583D"/>
    <w:rsid w:val="004E137A"/>
    <w:rsid w:val="004E2206"/>
    <w:rsid w:val="004E3BC3"/>
    <w:rsid w:val="0051373F"/>
    <w:rsid w:val="005168B0"/>
    <w:rsid w:val="00516EAC"/>
    <w:rsid w:val="00525295"/>
    <w:rsid w:val="00526F7E"/>
    <w:rsid w:val="005422A7"/>
    <w:rsid w:val="00543A85"/>
    <w:rsid w:val="0054486E"/>
    <w:rsid w:val="005512A0"/>
    <w:rsid w:val="005526E9"/>
    <w:rsid w:val="00552CF2"/>
    <w:rsid w:val="00557EA0"/>
    <w:rsid w:val="00562FDE"/>
    <w:rsid w:val="005A22D9"/>
    <w:rsid w:val="005C3736"/>
    <w:rsid w:val="005D0635"/>
    <w:rsid w:val="005F389A"/>
    <w:rsid w:val="00610734"/>
    <w:rsid w:val="00611981"/>
    <w:rsid w:val="006264C5"/>
    <w:rsid w:val="0063095A"/>
    <w:rsid w:val="00641435"/>
    <w:rsid w:val="00654F4E"/>
    <w:rsid w:val="00665A45"/>
    <w:rsid w:val="00680700"/>
    <w:rsid w:val="006920AC"/>
    <w:rsid w:val="006A1926"/>
    <w:rsid w:val="006C4AFD"/>
    <w:rsid w:val="006C5AEC"/>
    <w:rsid w:val="006E0C55"/>
    <w:rsid w:val="006F2061"/>
    <w:rsid w:val="00706D92"/>
    <w:rsid w:val="007139F0"/>
    <w:rsid w:val="00731A90"/>
    <w:rsid w:val="0074060D"/>
    <w:rsid w:val="007423AB"/>
    <w:rsid w:val="007553DB"/>
    <w:rsid w:val="0076665F"/>
    <w:rsid w:val="00776F4F"/>
    <w:rsid w:val="00781B6A"/>
    <w:rsid w:val="00781E55"/>
    <w:rsid w:val="00781ED8"/>
    <w:rsid w:val="0079129F"/>
    <w:rsid w:val="007D0AFC"/>
    <w:rsid w:val="007E4760"/>
    <w:rsid w:val="007F45F4"/>
    <w:rsid w:val="0081233F"/>
    <w:rsid w:val="00817922"/>
    <w:rsid w:val="00820A28"/>
    <w:rsid w:val="00827168"/>
    <w:rsid w:val="0083189F"/>
    <w:rsid w:val="00831FE9"/>
    <w:rsid w:val="00834CF9"/>
    <w:rsid w:val="00842B99"/>
    <w:rsid w:val="00843830"/>
    <w:rsid w:val="008477D4"/>
    <w:rsid w:val="008641BF"/>
    <w:rsid w:val="0088781E"/>
    <w:rsid w:val="008C37A8"/>
    <w:rsid w:val="008C6D41"/>
    <w:rsid w:val="008D1CF8"/>
    <w:rsid w:val="008D45CE"/>
    <w:rsid w:val="008F45BA"/>
    <w:rsid w:val="00911085"/>
    <w:rsid w:val="0091646E"/>
    <w:rsid w:val="0092357E"/>
    <w:rsid w:val="0093481C"/>
    <w:rsid w:val="0095549F"/>
    <w:rsid w:val="0096473F"/>
    <w:rsid w:val="00985718"/>
    <w:rsid w:val="009A3D55"/>
    <w:rsid w:val="009C2D84"/>
    <w:rsid w:val="009C55BF"/>
    <w:rsid w:val="009D0031"/>
    <w:rsid w:val="009F26BE"/>
    <w:rsid w:val="009F69D2"/>
    <w:rsid w:val="00A212F2"/>
    <w:rsid w:val="00A30141"/>
    <w:rsid w:val="00A4306C"/>
    <w:rsid w:val="00A64AA5"/>
    <w:rsid w:val="00A67B7D"/>
    <w:rsid w:val="00A74A05"/>
    <w:rsid w:val="00A7576A"/>
    <w:rsid w:val="00A82A9E"/>
    <w:rsid w:val="00A87080"/>
    <w:rsid w:val="00A87ADE"/>
    <w:rsid w:val="00A91CE3"/>
    <w:rsid w:val="00AC57F0"/>
    <w:rsid w:val="00AF0FD4"/>
    <w:rsid w:val="00AF1540"/>
    <w:rsid w:val="00AF292D"/>
    <w:rsid w:val="00AF59D0"/>
    <w:rsid w:val="00B02606"/>
    <w:rsid w:val="00B03578"/>
    <w:rsid w:val="00B21DD8"/>
    <w:rsid w:val="00B3187D"/>
    <w:rsid w:val="00B36DC1"/>
    <w:rsid w:val="00B37148"/>
    <w:rsid w:val="00B72BA5"/>
    <w:rsid w:val="00B753D7"/>
    <w:rsid w:val="00B90E17"/>
    <w:rsid w:val="00BA1D77"/>
    <w:rsid w:val="00BA571C"/>
    <w:rsid w:val="00BB104F"/>
    <w:rsid w:val="00BB16E1"/>
    <w:rsid w:val="00BB5CD6"/>
    <w:rsid w:val="00BD3F07"/>
    <w:rsid w:val="00BE2576"/>
    <w:rsid w:val="00BE35F8"/>
    <w:rsid w:val="00BE6AB8"/>
    <w:rsid w:val="00BE7883"/>
    <w:rsid w:val="00BF19AA"/>
    <w:rsid w:val="00BF2ACF"/>
    <w:rsid w:val="00C134E5"/>
    <w:rsid w:val="00C16987"/>
    <w:rsid w:val="00C4669E"/>
    <w:rsid w:val="00C57D18"/>
    <w:rsid w:val="00C67B39"/>
    <w:rsid w:val="00C72B61"/>
    <w:rsid w:val="00C80466"/>
    <w:rsid w:val="00C95922"/>
    <w:rsid w:val="00CB366A"/>
    <w:rsid w:val="00CB4D4A"/>
    <w:rsid w:val="00CB78DF"/>
    <w:rsid w:val="00CC11FD"/>
    <w:rsid w:val="00CD57A0"/>
    <w:rsid w:val="00D11097"/>
    <w:rsid w:val="00D33721"/>
    <w:rsid w:val="00D355DF"/>
    <w:rsid w:val="00D3709D"/>
    <w:rsid w:val="00D4044A"/>
    <w:rsid w:val="00D44188"/>
    <w:rsid w:val="00D51035"/>
    <w:rsid w:val="00D62715"/>
    <w:rsid w:val="00D76C14"/>
    <w:rsid w:val="00D81F4F"/>
    <w:rsid w:val="00DC18AB"/>
    <w:rsid w:val="00DD5920"/>
    <w:rsid w:val="00DE095A"/>
    <w:rsid w:val="00DE283D"/>
    <w:rsid w:val="00DE6B51"/>
    <w:rsid w:val="00DF4FC5"/>
    <w:rsid w:val="00E0143B"/>
    <w:rsid w:val="00E021D3"/>
    <w:rsid w:val="00E1322D"/>
    <w:rsid w:val="00E1370A"/>
    <w:rsid w:val="00E16A06"/>
    <w:rsid w:val="00E372D3"/>
    <w:rsid w:val="00E427FF"/>
    <w:rsid w:val="00E42DD5"/>
    <w:rsid w:val="00E4342A"/>
    <w:rsid w:val="00E43675"/>
    <w:rsid w:val="00E55EDD"/>
    <w:rsid w:val="00E85A8E"/>
    <w:rsid w:val="00EB17C3"/>
    <w:rsid w:val="00EC03E3"/>
    <w:rsid w:val="00ED22E0"/>
    <w:rsid w:val="00EE5230"/>
    <w:rsid w:val="00F05FDA"/>
    <w:rsid w:val="00F209AD"/>
    <w:rsid w:val="00F21DE1"/>
    <w:rsid w:val="00F238A9"/>
    <w:rsid w:val="00F341FC"/>
    <w:rsid w:val="00F439FA"/>
    <w:rsid w:val="00F43EB3"/>
    <w:rsid w:val="00F440FC"/>
    <w:rsid w:val="00F6199A"/>
    <w:rsid w:val="00F61A5B"/>
    <w:rsid w:val="00F722FD"/>
    <w:rsid w:val="00F80537"/>
    <w:rsid w:val="00F94A4B"/>
    <w:rsid w:val="00F96061"/>
    <w:rsid w:val="00F973CB"/>
    <w:rsid w:val="00FA0F0B"/>
    <w:rsid w:val="00FB4A7B"/>
    <w:rsid w:val="00FF0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A9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8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43EB3"/>
    <w:pPr>
      <w:ind w:left="720"/>
    </w:pPr>
  </w:style>
  <w:style w:type="paragraph" w:customStyle="1" w:styleId="msonormalcxspmiddle">
    <w:name w:val="msonormalcxspmiddle"/>
    <w:basedOn w:val="Normal"/>
    <w:uiPriority w:val="99"/>
    <w:rsid w:val="00A3014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17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495</TotalTime>
  <Pages>5</Pages>
  <Words>1363</Words>
  <Characters>7773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24</cp:revision>
  <cp:lastPrinted>2016-04-19T11:23:00Z</cp:lastPrinted>
  <dcterms:created xsi:type="dcterms:W3CDTF">2016-04-07T08:29:00Z</dcterms:created>
  <dcterms:modified xsi:type="dcterms:W3CDTF">2010-09-02T09:50:00Z</dcterms:modified>
</cp:coreProperties>
</file>